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5DC" w:rsidRPr="0023696A" w:rsidRDefault="009228C7" w:rsidP="0023696A">
      <w:pPr>
        <w:rPr>
          <w:rStyle w:val="SubtleReference"/>
        </w:rPr>
      </w:pPr>
      <w:bookmarkStart w:id="0" w:name="OLE_LINK3"/>
      <w:bookmarkStart w:id="1" w:name="OLE_LINK4"/>
      <w:r>
        <w:rPr>
          <w:b/>
          <w:bCs/>
          <w:smallCaps/>
          <w:noProof/>
          <w:color w:val="F3A447" w:themeColor="accent2"/>
          <w:spacing w:val="5"/>
          <w:sz w:val="20"/>
          <w:szCs w:val="20"/>
          <w:u w:val="single"/>
        </w:rPr>
        <mc:AlternateContent>
          <mc:Choice Requires="wps">
            <w:drawing>
              <wp:anchor distT="0" distB="0" distL="114300" distR="114300" simplePos="0" relativeHeight="251666432" behindDoc="0" locked="0" layoutInCell="1" allowOverlap="1">
                <wp:simplePos x="0" y="0"/>
                <wp:positionH relativeFrom="column">
                  <wp:posOffset>4484370</wp:posOffset>
                </wp:positionH>
                <wp:positionV relativeFrom="paragraph">
                  <wp:posOffset>-109220</wp:posOffset>
                </wp:positionV>
                <wp:extent cx="1924050" cy="274320"/>
                <wp:effectExtent l="0" t="0" r="19050" b="11430"/>
                <wp:wrapNone/>
                <wp:docPr id="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74320"/>
                        </a:xfrm>
                        <a:prstGeom prst="rect">
                          <a:avLst/>
                        </a:prstGeom>
                        <a:gradFill rotWithShape="1">
                          <a:gsLst>
                            <a:gs pos="0">
                              <a:srgbClr val="FFFFFF"/>
                            </a:gs>
                            <a:gs pos="100000">
                              <a:srgbClr val="FFFFFF">
                                <a:gamma/>
                                <a:shade val="89804"/>
                                <a:invGamma/>
                              </a:srgbClr>
                            </a:gs>
                          </a:gsLst>
                          <a:path path="shape">
                            <a:fillToRect l="50000" t="50000" r="50000" b="50000"/>
                          </a:path>
                        </a:gradFill>
                        <a:ln w="9525">
                          <a:solidFill>
                            <a:schemeClr val="accent5"/>
                          </a:solidFill>
                          <a:miter lim="800000"/>
                          <a:headEnd/>
                          <a:tailEnd/>
                        </a:ln>
                      </wps:spPr>
                      <wps:txbx>
                        <w:txbxContent>
                          <w:sdt>
                            <w:sdtPr>
                              <w:rPr>
                                <w:rStyle w:val="SubtleReference"/>
                              </w:rPr>
                              <w:id w:val="1546422"/>
                              <w:placeholder>
                                <w:docPart w:val="CF2EE353D219422CA106D16863756ADF"/>
                              </w:placeholder>
                              <w:temporary/>
                              <w:showingPlcHdr/>
                            </w:sdtPr>
                            <w:sdtEndPr>
                              <w:rPr>
                                <w:rStyle w:val="SubtleReference"/>
                              </w:rPr>
                            </w:sdtEndPr>
                            <w:sdtContent>
                              <w:p w:rsidR="00EF398B" w:rsidRPr="00B965DC" w:rsidRDefault="00EF398B" w:rsidP="00B965DC">
                                <w:pPr>
                                  <w:rPr>
                                    <w:rStyle w:val="SubtleReference"/>
                                  </w:rPr>
                                </w:pPr>
                                <w:r w:rsidRPr="00F93CB7">
                                  <w:rPr>
                                    <w:rStyle w:val="SubtleReference"/>
                                    <w:color w:val="9933FF"/>
                                    <w:sz w:val="20"/>
                                    <w:szCs w:val="20"/>
                                  </w:rPr>
                                  <w:t>[Advisor]</w:t>
                                </w:r>
                              </w:p>
                            </w:sdtContent>
                          </w:sdt>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8" o:spid="_x0000_s1026" type="#_x0000_t202" style="position:absolute;margin-left:353.1pt;margin-top:-8.6pt;width:151.5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" strokecolor="#9c85c0 [3208]">
                <v:fill color2="#e5e5e5" rotate="t" focusposition=".5,.5" focussize="" focus="100%" type="gradientRadial"/>
                <v:textbox inset="0,0,0,0">
                  <w:txbxContent>
                    <w:sdt>
                      <w:sdtPr>
                        <w:rPr>
                          <w:rStyle w:val="SubtleReference"/>
                        </w:rPr>
                        <w:id w:val="1546422"/>
                        <w:placeholder>
                          <w:docPart w:val="CF2EE353D219422CA106D16863756ADF"/>
                        </w:placeholder>
                        <w:temporary/>
                        <w:showingPlcHdr/>
                      </w:sdtPr>
                      <w:sdtEndPr>
                        <w:rPr>
                          <w:rStyle w:val="SubtleReference"/>
                        </w:rPr>
                      </w:sdtEndPr>
                      <w:sdtContent>
                        <w:p w:rsidR="00EF398B" w:rsidRPr="00B965DC" w:rsidRDefault="00EF398B" w:rsidP="00B965DC">
                          <w:pPr>
                            <w:rPr>
                              <w:rStyle w:val="SubtleReference"/>
                            </w:rPr>
                          </w:pPr>
                          <w:r w:rsidRPr="00F93CB7">
                            <w:rPr>
                              <w:rStyle w:val="SubtleReference"/>
                              <w:color w:val="9933FF"/>
                              <w:sz w:val="20"/>
                              <w:szCs w:val="20"/>
                            </w:rPr>
                            <w:t>[Advisor]</w:t>
                          </w:r>
                        </w:p>
                      </w:sdtContent>
                    </w:sdt>
                  </w:txbxContent>
                </v:textbox>
              </v:shape>
            </w:pict>
          </mc:Fallback>
        </mc:AlternateContent>
      </w:r>
      <w:r>
        <w:rPr>
          <w:b/>
          <w:bCs/>
          <w:smallCaps/>
          <w:noProof/>
          <w:color w:val="F3A447" w:themeColor="accent2"/>
          <w:spacing w:val="5"/>
          <w:sz w:val="20"/>
          <w:szCs w:val="20"/>
          <w:u w:val="single"/>
        </w:rPr>
        <mc:AlternateContent>
          <mc:Choice Requires="wps">
            <w:drawing>
              <wp:anchor distT="0" distB="0" distL="114300" distR="114300" simplePos="0" relativeHeight="251665408" behindDoc="0" locked="0" layoutInCell="1" allowOverlap="1">
                <wp:simplePos x="0" y="0"/>
                <wp:positionH relativeFrom="column">
                  <wp:posOffset>2534285</wp:posOffset>
                </wp:positionH>
                <wp:positionV relativeFrom="paragraph">
                  <wp:posOffset>-109220</wp:posOffset>
                </wp:positionV>
                <wp:extent cx="1928495" cy="274320"/>
                <wp:effectExtent l="0" t="0" r="14605" b="11430"/>
                <wp:wrapNone/>
                <wp:docPr id="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274320"/>
                        </a:xfrm>
                        <a:prstGeom prst="rect">
                          <a:avLst/>
                        </a:prstGeom>
                        <a:gradFill rotWithShape="1">
                          <a:gsLst>
                            <a:gs pos="0">
                              <a:srgbClr val="FFFFFF"/>
                            </a:gs>
                            <a:gs pos="100000">
                              <a:srgbClr val="FFFFFF">
                                <a:gamma/>
                                <a:shade val="89804"/>
                                <a:invGamma/>
                              </a:srgbClr>
                            </a:gs>
                          </a:gsLst>
                          <a:path path="shape">
                            <a:fillToRect l="50000" t="50000" r="50000" b="50000"/>
                          </a:path>
                        </a:gradFill>
                        <a:ln w="9525">
                          <a:solidFill>
                            <a:schemeClr val="accent5"/>
                          </a:solidFill>
                          <a:miter lim="800000"/>
                          <a:headEnd/>
                          <a:tailEnd/>
                        </a:ln>
                      </wps:spPr>
                      <wps:txbx>
                        <w:txbxContent>
                          <w:sdt>
                            <w:sdtPr>
                              <w:rPr>
                                <w:rStyle w:val="SubtleReference"/>
                              </w:rPr>
                              <w:id w:val="1546417"/>
                              <w:temporary/>
                              <w:showingPlcHdr/>
                            </w:sdtPr>
                            <w:sdtEndPr>
                              <w:rPr>
                                <w:rStyle w:val="SubtleReference"/>
                              </w:rPr>
                            </w:sdtEndPr>
                            <w:sdtContent>
                              <w:p w:rsidR="00EF398B" w:rsidRPr="00B965DC" w:rsidRDefault="00EF398B" w:rsidP="00B965DC">
                                <w:pPr>
                                  <w:rPr>
                                    <w:rStyle w:val="SubtleReference"/>
                                  </w:rPr>
                                </w:pPr>
                                <w:r w:rsidRPr="00F93CB7">
                                  <w:rPr>
                                    <w:rStyle w:val="SubtleReference"/>
                                    <w:color w:val="9933FF"/>
                                    <w:sz w:val="20"/>
                                    <w:szCs w:val="20"/>
                                  </w:rPr>
                                  <w:t>[PID]</w:t>
                                </w:r>
                              </w:p>
                            </w:sdtContent>
                          </w:sdt>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7" o:spid="_x0000_s1027" type="#_x0000_t202" style="position:absolute;margin-left:199.55pt;margin-top:-8.6pt;width:151.85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" strokecolor="#9c85c0 [3208]">
                <v:fill color2="#e5e5e5" rotate="t" focusposition=".5,.5" focussize="" focus="100%" type="gradientRadial"/>
                <v:textbox inset="0,0,0,0">
                  <w:txbxContent>
                    <w:sdt>
                      <w:sdtPr>
                        <w:rPr>
                          <w:rStyle w:val="SubtleReference"/>
                        </w:rPr>
                        <w:id w:val="1546417"/>
                        <w:temporary/>
                        <w:showingPlcHdr/>
                      </w:sdtPr>
                      <w:sdtEndPr>
                        <w:rPr>
                          <w:rStyle w:val="SubtleReference"/>
                        </w:rPr>
                      </w:sdtEndPr>
                      <w:sdtContent>
                        <w:p w:rsidR="00EF398B" w:rsidRPr="00B965DC" w:rsidRDefault="00EF398B" w:rsidP="00B965DC">
                          <w:pPr>
                            <w:rPr>
                              <w:rStyle w:val="SubtleReference"/>
                            </w:rPr>
                          </w:pPr>
                          <w:r w:rsidRPr="00F93CB7">
                            <w:rPr>
                              <w:rStyle w:val="SubtleReference"/>
                              <w:color w:val="9933FF"/>
                              <w:sz w:val="20"/>
                              <w:szCs w:val="20"/>
                            </w:rPr>
                            <w:t>[PID]</w:t>
                          </w:r>
                        </w:p>
                      </w:sdtContent>
                    </w:sdt>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-64770</wp:posOffset>
                </wp:positionH>
                <wp:positionV relativeFrom="paragraph">
                  <wp:posOffset>-109220</wp:posOffset>
                </wp:positionV>
                <wp:extent cx="2577465" cy="274320"/>
                <wp:effectExtent l="0" t="0" r="13335" b="11430"/>
                <wp:wrapNone/>
                <wp:docPr id="6"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274320"/>
                        </a:xfrm>
                        <a:prstGeom prst="rect">
                          <a:avLst/>
                        </a:prstGeom>
                        <a:gradFill rotWithShape="1">
                          <a:gsLst>
                            <a:gs pos="0">
                              <a:srgbClr val="FFFFFF"/>
                            </a:gs>
                            <a:gs pos="100000">
                              <a:srgbClr val="FFFFFF">
                                <a:gamma/>
                                <a:shade val="89804"/>
                                <a:invGamma/>
                              </a:srgbClr>
                            </a:gs>
                          </a:gsLst>
                          <a:path path="shape">
                            <a:fillToRect l="50000" t="50000" r="50000" b="50000"/>
                          </a:path>
                        </a:gradFill>
                        <a:ln w="9525">
                          <a:solidFill>
                            <a:schemeClr val="accent5"/>
                          </a:solidFill>
                          <a:miter lim="800000"/>
                          <a:headEnd/>
                          <a:tailEnd/>
                        </a:ln>
                      </wps:spPr>
                      <wps:txbx>
                        <w:txbxContent>
                          <w:sdt>
                            <w:sdtPr>
                              <w:rPr>
                                <w:rStyle w:val="SubtleReference"/>
                              </w:rPr>
                              <w:id w:val="1546374"/>
                              <w:temporary/>
                              <w:showingPlcHdr/>
                            </w:sdtPr>
                            <w:sdtEndPr>
                              <w:rPr>
                                <w:rStyle w:val="SubtleReference"/>
                              </w:rPr>
                            </w:sdtEndPr>
                            <w:sdtContent>
                              <w:p w:rsidR="00EF398B" w:rsidRPr="00B965DC" w:rsidRDefault="00EF398B">
                                <w:pPr>
                                  <w:rPr>
                                    <w:rStyle w:val="SubtleReference"/>
                                  </w:rPr>
                                </w:pPr>
                                <w:r w:rsidRPr="00F93CB7">
                                  <w:rPr>
                                    <w:rStyle w:val="SubtleReference"/>
                                    <w:color w:val="9933FF"/>
                                    <w:sz w:val="20"/>
                                    <w:szCs w:val="20"/>
                                  </w:rPr>
                                  <w:t>[Student Name]</w:t>
                                </w:r>
                              </w:p>
                            </w:sdtContent>
                          </w:sdt>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2" o:spid="_x0000_s1028" type="#_x0000_t202" style="position:absolute;margin-left:-5.1pt;margin-top:-8.6pt;width:202.95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" strokecolor="#9c85c0 [3208]">
                <v:fill color2="#e5e5e5" rotate="t" focusposition=".5,.5" focussize="" focus="100%" type="gradientRadial"/>
                <v:textbox inset="0,0,0,0">
                  <w:txbxContent>
                    <w:sdt>
                      <w:sdtPr>
                        <w:rPr>
                          <w:rStyle w:val="SubtleReference"/>
                        </w:rPr>
                        <w:id w:val="1546374"/>
                        <w:temporary/>
                        <w:showingPlcHdr/>
                      </w:sdtPr>
                      <w:sdtEndPr>
                        <w:rPr>
                          <w:rStyle w:val="SubtleReference"/>
                        </w:rPr>
                      </w:sdtEndPr>
                      <w:sdtContent>
                        <w:p w:rsidR="00EF398B" w:rsidRPr="00B965DC" w:rsidRDefault="00EF398B">
                          <w:pPr>
                            <w:rPr>
                              <w:rStyle w:val="SubtleReference"/>
                            </w:rPr>
                          </w:pPr>
                          <w:r w:rsidRPr="00F93CB7">
                            <w:rPr>
                              <w:rStyle w:val="SubtleReference"/>
                              <w:color w:val="9933FF"/>
                              <w:sz w:val="20"/>
                              <w:szCs w:val="20"/>
                            </w:rPr>
                            <w:t>[Student Name]</w:t>
                          </w:r>
                        </w:p>
                      </w:sdtContent>
                    </w:sdt>
                  </w:txbxContent>
                </v:textbox>
              </v:shape>
            </w:pict>
          </mc:Fallback>
        </mc:AlternateContent>
      </w:r>
    </w:p>
    <w:p w:rsidR="00BC6F30" w:rsidRPr="0023696A" w:rsidRDefault="00BC6F30" w:rsidP="0023696A">
      <w:pPr>
        <w:spacing w:before="120"/>
        <w:rPr>
          <w:rStyle w:val="IntenseReference"/>
          <w:sz w:val="20"/>
          <w:szCs w:val="20"/>
        </w:rPr>
        <w:sectPr w:rsidR="00BC6F30" w:rsidRPr="0023696A" w:rsidSect="002F2808">
          <w:headerReference w:type="default" r:id="rId8"/>
          <w:type w:val="continuous"/>
          <w:pgSz w:w="12240" w:h="15840"/>
          <w:pgMar w:top="1080" w:right="1080" w:bottom="1080" w:left="1080" w:header="720" w:footer="720" w:gutter="0"/>
          <w:cols w:num="3" w:space="720"/>
          <w:docGrid w:linePitch="360"/>
        </w:sectPr>
      </w:pPr>
    </w:p>
    <w:p w:rsidR="00EF398B" w:rsidRDefault="00EF398B" w:rsidP="001A24F0">
      <w:pPr>
        <w:spacing w:before="120" w:after="60"/>
        <w:rPr>
          <w:rStyle w:val="IntenseReference"/>
          <w:sz w:val="20"/>
          <w:szCs w:val="20"/>
        </w:rPr>
      </w:pPr>
    </w:p>
    <w:p w:rsidR="00EF398B" w:rsidRDefault="009228C7" w:rsidP="001A24F0">
      <w:pPr>
        <w:spacing w:before="120" w:after="60"/>
        <w:rPr>
          <w:rStyle w:val="IntenseReference"/>
          <w:sz w:val="20"/>
          <w:szCs w:val="20"/>
        </w:rPr>
      </w:pPr>
      <w:r>
        <w:rPr>
          <w:b/>
          <w:bCs/>
          <w:smallCaps/>
          <w:noProof/>
          <w:color w:val="F3A447" w:themeColor="accent2"/>
          <w:spacing w:val="5"/>
          <w:sz w:val="20"/>
          <w:szCs w:val="20"/>
          <w:u w:val="single"/>
        </w:rPr>
        <w:lastRenderedPageBreak/>
        <mc:AlternateContent>
          <mc:Choice Requires="wps">
            <w:drawing>
              <wp:anchor distT="0" distB="0" distL="114300" distR="114300" simplePos="0" relativeHeight="251670528" behindDoc="0" locked="0" layoutInCell="1" allowOverlap="1">
                <wp:simplePos x="0" y="0"/>
                <wp:positionH relativeFrom="column">
                  <wp:posOffset>362585</wp:posOffset>
                </wp:positionH>
                <wp:positionV relativeFrom="paragraph">
                  <wp:posOffset>42545</wp:posOffset>
                </wp:positionV>
                <wp:extent cx="1928495" cy="274320"/>
                <wp:effectExtent l="0" t="0" r="14605" b="11430"/>
                <wp:wrapNone/>
                <wp:docPr id="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274320"/>
                        </a:xfrm>
                        <a:prstGeom prst="rect">
                          <a:avLst/>
                        </a:prstGeom>
                        <a:gradFill rotWithShape="1">
                          <a:gsLst>
                            <a:gs pos="0">
                              <a:srgbClr val="FFFFFF"/>
                            </a:gs>
                            <a:gs pos="100000">
                              <a:srgbClr val="FFFFFF">
                                <a:gamma/>
                                <a:shade val="89804"/>
                                <a:invGamma/>
                              </a:srgbClr>
                            </a:gs>
                          </a:gsLst>
                          <a:path path="shape">
                            <a:fillToRect l="50000" t="50000" r="50000" b="50000"/>
                          </a:path>
                        </a:gradFill>
                        <a:ln w="9525">
                          <a:solidFill>
                            <a:schemeClr val="accent5"/>
                          </a:solidFill>
                          <a:miter lim="800000"/>
                          <a:headEnd/>
                          <a:tailEnd/>
                        </a:ln>
                      </wps:spPr>
                      <wps:txbx>
                        <w:txbxContent>
                          <w:sdt>
                            <w:sdtPr>
                              <w:rPr>
                                <w:rStyle w:val="SubtleReference"/>
                              </w:rPr>
                              <w:id w:val="53240555"/>
                              <w:temporary/>
                              <w:showingPlcHdr/>
                            </w:sdtPr>
                            <w:sdtEndPr>
                              <w:rPr>
                                <w:rStyle w:val="SubtleReference"/>
                              </w:rPr>
                            </w:sdtEndPr>
                            <w:sdtContent>
                              <w:p w:rsidR="005349FF" w:rsidRPr="00B965DC" w:rsidRDefault="005349FF" w:rsidP="005349FF">
                                <w:pPr>
                                  <w:rPr>
                                    <w:rStyle w:val="SubtleReference"/>
                                  </w:rPr>
                                </w:pPr>
                                <w:r w:rsidRPr="00F93CB7">
                                  <w:rPr>
                                    <w:rStyle w:val="SubtleReference"/>
                                    <w:color w:val="9933FF"/>
                                    <w:sz w:val="20"/>
                                    <w:szCs w:val="20"/>
                                  </w:rPr>
                                  <w:t>[Phone]</w:t>
                                </w:r>
                              </w:p>
                            </w:sdtContent>
                          </w:sdt>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16" o:spid="_x0000_s1029" type="#_x0000_t202" style="position:absolute;margin-left:28.55pt;margin-top:3.35pt;width:151.85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" strokecolor="#9c85c0 [3208]">
                <v:fill color2="#e5e5e5" rotate="t" focusposition=".5,.5" focussize="" focus="100%" type="gradientRadial"/>
                <v:textbox inset="0,0,0,0">
                  <w:txbxContent>
                    <w:sdt>
                      <w:sdtPr>
                        <w:rPr>
                          <w:rStyle w:val="SubtleReference"/>
                        </w:rPr>
                        <w:id w:val="53240555"/>
                        <w:temporary/>
                        <w:showingPlcHdr/>
                      </w:sdtPr>
                      <w:sdtEndPr>
                        <w:rPr>
                          <w:rStyle w:val="SubtleReference"/>
                        </w:rPr>
                      </w:sdtEndPr>
                      <w:sdtContent>
                        <w:p w:rsidR="005349FF" w:rsidRPr="00B965DC" w:rsidRDefault="005349FF" w:rsidP="005349FF">
                          <w:pPr>
                            <w:rPr>
                              <w:rStyle w:val="SubtleReference"/>
                            </w:rPr>
                          </w:pPr>
                          <w:r w:rsidRPr="00F93CB7">
                            <w:rPr>
                              <w:rStyle w:val="SubtleReference"/>
                              <w:color w:val="9933FF"/>
                              <w:sz w:val="20"/>
                              <w:szCs w:val="20"/>
                            </w:rPr>
                            <w:t>[Phone]</w:t>
                          </w:r>
                        </w:p>
                      </w:sdtContent>
                    </w:sdt>
                  </w:txbxContent>
                </v:textbox>
              </v:shape>
            </w:pict>
          </mc:Fallback>
        </mc:AlternateContent>
      </w:r>
      <w:r>
        <w:rPr>
          <w:b/>
          <w:bCs/>
          <w:smallCaps/>
          <w:noProof/>
          <w:color w:val="F3A447" w:themeColor="accent2"/>
          <w:spacing w:val="5"/>
          <w:sz w:val="20"/>
          <w:szCs w:val="20"/>
          <w:u w:val="single"/>
        </w:rPr>
        <mc:AlternateContent>
          <mc:Choice Requires="wps">
            <w:drawing>
              <wp:anchor distT="0" distB="0" distL="114300" distR="114300" simplePos="0" relativeHeight="251669504" behindDoc="0" locked="0" layoutInCell="1" allowOverlap="1">
                <wp:simplePos x="0" y="0"/>
                <wp:positionH relativeFrom="column">
                  <wp:posOffset>-2236470</wp:posOffset>
                </wp:positionH>
                <wp:positionV relativeFrom="paragraph">
                  <wp:posOffset>42545</wp:posOffset>
                </wp:positionV>
                <wp:extent cx="2577465" cy="274320"/>
                <wp:effectExtent l="0" t="0" r="13335" b="11430"/>
                <wp:wrapNone/>
                <wp:docPr id="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274320"/>
                        </a:xfrm>
                        <a:prstGeom prst="rect">
                          <a:avLst/>
                        </a:prstGeom>
                        <a:gradFill rotWithShape="1">
                          <a:gsLst>
                            <a:gs pos="0">
                              <a:srgbClr val="FFFFFF"/>
                            </a:gs>
                            <a:gs pos="100000">
                              <a:srgbClr val="FFFFFF">
                                <a:gamma/>
                                <a:shade val="89804"/>
                                <a:invGamma/>
                              </a:srgbClr>
                            </a:gs>
                          </a:gsLst>
                          <a:path path="shape">
                            <a:fillToRect l="50000" t="50000" r="50000" b="50000"/>
                          </a:path>
                        </a:gradFill>
                        <a:ln w="9525">
                          <a:solidFill>
                            <a:schemeClr val="accent5"/>
                          </a:solidFill>
                          <a:miter lim="800000"/>
                          <a:headEnd/>
                          <a:tailEnd/>
                        </a:ln>
                      </wps:spPr>
                      <wps:txbx>
                        <w:txbxContent>
                          <w:sdt>
                            <w:sdtPr>
                              <w:rPr>
                                <w:rStyle w:val="SubtleReference"/>
                              </w:rPr>
                              <w:id w:val="53240554"/>
                              <w:temporary/>
                              <w:showingPlcHdr/>
                            </w:sdtPr>
                            <w:sdtEndPr>
                              <w:rPr>
                                <w:rStyle w:val="SubtleReference"/>
                              </w:rPr>
                            </w:sdtEndPr>
                            <w:sdtContent>
                              <w:p w:rsidR="005349FF" w:rsidRPr="00B965DC" w:rsidRDefault="005349FF" w:rsidP="005349FF">
                                <w:pPr>
                                  <w:rPr>
                                    <w:rStyle w:val="SubtleReference"/>
                                  </w:rPr>
                                </w:pPr>
                                <w:r w:rsidRPr="00F93CB7">
                                  <w:rPr>
                                    <w:rStyle w:val="SubtleReference"/>
                                    <w:color w:val="9933FF"/>
                                    <w:sz w:val="20"/>
                                    <w:szCs w:val="20"/>
                                  </w:rPr>
                                  <w:t>[Email]</w:t>
                                </w:r>
                              </w:p>
                            </w:sdtContent>
                          </w:sdt>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15" o:spid="_x0000_s1030" type="#_x0000_t202" style="position:absolute;margin-left:-176.1pt;margin-top:3.35pt;width:202.9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" strokecolor="#9c85c0 [3208]">
                <v:fill color2="#e5e5e5" rotate="t" focusposition=".5,.5" focussize="" focus="100%" type="gradientRadial"/>
                <v:textbox inset="0,0,0,0">
                  <w:txbxContent>
                    <w:sdt>
                      <w:sdtPr>
                        <w:rPr>
                          <w:rStyle w:val="SubtleReference"/>
                        </w:rPr>
                        <w:id w:val="53240554"/>
                        <w:temporary/>
                        <w:showingPlcHdr/>
                      </w:sdtPr>
                      <w:sdtEndPr>
                        <w:rPr>
                          <w:rStyle w:val="SubtleReference"/>
                        </w:rPr>
                      </w:sdtEndPr>
                      <w:sdtContent>
                        <w:p w:rsidR="005349FF" w:rsidRPr="00B965DC" w:rsidRDefault="005349FF" w:rsidP="005349FF">
                          <w:pPr>
                            <w:rPr>
                              <w:rStyle w:val="SubtleReference"/>
                            </w:rPr>
                          </w:pPr>
                          <w:r w:rsidRPr="00F93CB7">
                            <w:rPr>
                              <w:rStyle w:val="SubtleReference"/>
                              <w:color w:val="9933FF"/>
                              <w:sz w:val="20"/>
                              <w:szCs w:val="20"/>
                            </w:rPr>
                            <w:t>[Email]</w:t>
                          </w:r>
                        </w:p>
                      </w:sdtContent>
                    </w:sdt>
                  </w:txbxContent>
                </v:textbox>
              </v:shape>
            </w:pict>
          </mc:Fallback>
        </mc:AlternateContent>
      </w:r>
      <w:r>
        <w:rPr>
          <w:b/>
          <w:bCs/>
          <w:smallCaps/>
          <w:noProof/>
          <w:color w:val="F3A447" w:themeColor="accent2"/>
          <w:spacing w:val="5"/>
          <w:sz w:val="20"/>
          <w:szCs w:val="20"/>
          <w:u w:val="single"/>
        </w:rPr>
        <mc:AlternateContent>
          <mc:Choice Requires="wps">
            <w:drawing>
              <wp:anchor distT="0" distB="0" distL="114300" distR="114300" simplePos="0" relativeHeight="251671552" behindDoc="0" locked="0" layoutInCell="1" allowOverlap="1">
                <wp:simplePos x="0" y="0"/>
                <wp:positionH relativeFrom="column">
                  <wp:posOffset>2312670</wp:posOffset>
                </wp:positionH>
                <wp:positionV relativeFrom="paragraph">
                  <wp:posOffset>42545</wp:posOffset>
                </wp:positionV>
                <wp:extent cx="1924050" cy="274320"/>
                <wp:effectExtent l="0" t="0" r="19050" b="11430"/>
                <wp:wrapNone/>
                <wp:docPr id="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74320"/>
                        </a:xfrm>
                        <a:prstGeom prst="rect">
                          <a:avLst/>
                        </a:prstGeom>
                        <a:gradFill rotWithShape="1">
                          <a:gsLst>
                            <a:gs pos="0">
                              <a:srgbClr val="FFFFFF"/>
                            </a:gs>
                            <a:gs pos="100000">
                              <a:srgbClr val="FFFFFF">
                                <a:gamma/>
                                <a:shade val="89804"/>
                                <a:invGamma/>
                              </a:srgbClr>
                            </a:gs>
                          </a:gsLst>
                          <a:path path="shape">
                            <a:fillToRect l="50000" t="50000" r="50000" b="50000"/>
                          </a:path>
                        </a:gradFill>
                        <a:ln w="9525">
                          <a:solidFill>
                            <a:schemeClr val="accent5"/>
                          </a:solidFill>
                          <a:miter lim="800000"/>
                          <a:headEnd/>
                          <a:tailEnd/>
                        </a:ln>
                      </wps:spPr>
                      <wps:txbx>
                        <w:txbxContent>
                          <w:sdt>
                            <w:sdtPr>
                              <w:rPr>
                                <w:rStyle w:val="SubtleReference"/>
                              </w:rPr>
                              <w:id w:val="53240556"/>
                              <w:temporary/>
                              <w:showingPlcHdr/>
                            </w:sdtPr>
                            <w:sdtEndPr>
                              <w:rPr>
                                <w:rStyle w:val="SubtleReference"/>
                              </w:rPr>
                            </w:sdtEndPr>
                            <w:sdtContent>
                              <w:p w:rsidR="005349FF" w:rsidRPr="00B965DC" w:rsidRDefault="005349FF" w:rsidP="005349FF">
                                <w:pPr>
                                  <w:rPr>
                                    <w:rStyle w:val="SubtleReference"/>
                                  </w:rPr>
                                </w:pPr>
                                <w:r w:rsidRPr="00F93CB7">
                                  <w:rPr>
                                    <w:rStyle w:val="SubtleReference"/>
                                    <w:color w:val="9933FF"/>
                                    <w:sz w:val="20"/>
                                    <w:szCs w:val="20"/>
                                  </w:rPr>
                                  <w:t>[Major]</w:t>
                                </w:r>
                              </w:p>
                            </w:sdtContent>
                          </w:sdt>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17" o:spid="_x0000_s1031" type="#_x0000_t202" style="position:absolute;margin-left:182.1pt;margin-top:3.35pt;width:151.5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" strokecolor="#9c85c0 [3208]">
                <v:fill color2="#e5e5e5" rotate="t" focusposition=".5,.5" focussize="" focus="100%" type="gradientRadial"/>
                <v:textbox inset="0,0,0,0">
                  <w:txbxContent>
                    <w:sdt>
                      <w:sdtPr>
                        <w:rPr>
                          <w:rStyle w:val="SubtleReference"/>
                        </w:rPr>
                        <w:id w:val="53240556"/>
                        <w:temporary/>
                        <w:showingPlcHdr/>
                      </w:sdtPr>
                      <w:sdtEndPr>
                        <w:rPr>
                          <w:rStyle w:val="SubtleReference"/>
                        </w:rPr>
                      </w:sdtEndPr>
                      <w:sdtContent>
                        <w:p w:rsidR="005349FF" w:rsidRPr="00B965DC" w:rsidRDefault="005349FF" w:rsidP="005349FF">
                          <w:pPr>
                            <w:rPr>
                              <w:rStyle w:val="SubtleReference"/>
                            </w:rPr>
                          </w:pPr>
                          <w:r w:rsidRPr="00F93CB7">
                            <w:rPr>
                              <w:rStyle w:val="SubtleReference"/>
                              <w:color w:val="9933FF"/>
                              <w:sz w:val="20"/>
                              <w:szCs w:val="20"/>
                            </w:rPr>
                            <w:t>[Major]</w:t>
                          </w:r>
                        </w:p>
                      </w:sdtContent>
                    </w:sdt>
                  </w:txbxContent>
                </v:textbox>
              </v:shape>
            </w:pict>
          </mc:Fallback>
        </mc:AlternateContent>
      </w:r>
    </w:p>
    <w:p w:rsidR="00EF398B" w:rsidRDefault="00EF398B" w:rsidP="001A24F0">
      <w:pPr>
        <w:spacing w:before="120" w:after="60"/>
        <w:rPr>
          <w:rStyle w:val="IntenseReference"/>
          <w:sz w:val="20"/>
          <w:szCs w:val="20"/>
        </w:rPr>
        <w:sectPr w:rsidR="00EF398B" w:rsidSect="00370CEF">
          <w:type w:val="continuous"/>
          <w:pgSz w:w="12240" w:h="15840"/>
          <w:pgMar w:top="720" w:right="1080" w:bottom="360" w:left="1080" w:header="720" w:footer="720" w:gutter="0"/>
          <w:cols w:num="3" w:space="180"/>
          <w:docGrid w:linePitch="360"/>
        </w:sectPr>
      </w:pPr>
    </w:p>
    <w:p w:rsidR="005349FF" w:rsidRDefault="005349FF" w:rsidP="00EC2B40">
      <w:pPr>
        <w:spacing w:before="120" w:after="60"/>
        <w:rPr>
          <w:rStyle w:val="IntenseReference"/>
          <w:sz w:val="20"/>
          <w:szCs w:val="20"/>
        </w:rPr>
      </w:pPr>
    </w:p>
    <w:p w:rsidR="008F0142" w:rsidRPr="00F93CB7" w:rsidRDefault="00F93CB7" w:rsidP="00EC2B40">
      <w:pPr>
        <w:spacing w:before="120" w:after="60"/>
        <w:rPr>
          <w:rStyle w:val="IntenseReference"/>
          <w:color w:val="9933FF"/>
          <w:sz w:val="20"/>
          <w:szCs w:val="20"/>
        </w:rPr>
      </w:pPr>
      <w:r w:rsidRPr="00F93CB7">
        <w:rPr>
          <w:rStyle w:val="IntenseReference"/>
          <w:color w:val="9933FF"/>
          <w:sz w:val="20"/>
          <w:szCs w:val="20"/>
        </w:rPr>
        <w:t>THR Core</w:t>
      </w:r>
      <w:r w:rsidR="00EF398B" w:rsidRPr="00F93CB7">
        <w:rPr>
          <w:rStyle w:val="IntenseReference"/>
          <w:color w:val="9933FF"/>
          <w:sz w:val="20"/>
          <w:szCs w:val="20"/>
        </w:rPr>
        <w:t xml:space="preserve"> courses:</w:t>
      </w:r>
    </w:p>
    <w:p w:rsidR="00EF398B" w:rsidRPr="0023696A" w:rsidRDefault="00EF398B" w:rsidP="00EC2B40">
      <w:pPr>
        <w:tabs>
          <w:tab w:val="center" w:pos="1080"/>
          <w:tab w:val="center" w:pos="2070"/>
          <w:tab w:val="center" w:pos="3060"/>
        </w:tabs>
        <w:spacing w:after="60"/>
        <w:rPr>
          <w:sz w:val="16"/>
          <w:szCs w:val="16"/>
        </w:rPr>
      </w:pPr>
      <w:r w:rsidRPr="0023696A">
        <w:rPr>
          <w:sz w:val="16"/>
          <w:szCs w:val="16"/>
        </w:rPr>
        <w:t>(</w:t>
      </w:r>
      <w:r w:rsidR="00F93CB7">
        <w:rPr>
          <w:sz w:val="16"/>
          <w:szCs w:val="16"/>
        </w:rPr>
        <w:t>12</w:t>
      </w:r>
      <w:r>
        <w:rPr>
          <w:sz w:val="16"/>
          <w:szCs w:val="16"/>
        </w:rPr>
        <w:t xml:space="preserve"> Credits</w:t>
      </w:r>
      <w:r w:rsidRPr="0023696A">
        <w:rPr>
          <w:sz w:val="16"/>
          <w:szCs w:val="16"/>
        </w:rPr>
        <w:t>)</w:t>
      </w:r>
    </w:p>
    <w:p w:rsidR="008F0142" w:rsidRPr="0023696A" w:rsidRDefault="00EE2BC0" w:rsidP="00EC2B40">
      <w:pPr>
        <w:tabs>
          <w:tab w:val="center" w:pos="1350"/>
          <w:tab w:val="center" w:pos="2070"/>
          <w:tab w:val="center" w:pos="2880"/>
        </w:tabs>
        <w:spacing w:before="60" w:after="60"/>
        <w:rPr>
          <w:sz w:val="16"/>
          <w:szCs w:val="16"/>
        </w:rPr>
      </w:pPr>
      <w:r w:rsidRPr="0023696A">
        <w:rPr>
          <w:sz w:val="16"/>
          <w:szCs w:val="16"/>
        </w:rPr>
        <w:tab/>
        <w:t>Credit</w:t>
      </w:r>
      <w:r w:rsidRPr="0023696A">
        <w:rPr>
          <w:sz w:val="16"/>
          <w:szCs w:val="16"/>
        </w:rPr>
        <w:tab/>
        <w:t>Grade</w:t>
      </w:r>
      <w:r w:rsidRPr="0023696A">
        <w:rPr>
          <w:sz w:val="16"/>
          <w:szCs w:val="16"/>
        </w:rPr>
        <w:tab/>
      </w:r>
      <w:r w:rsidR="008F0142" w:rsidRPr="0023696A">
        <w:rPr>
          <w:sz w:val="16"/>
          <w:szCs w:val="16"/>
        </w:rPr>
        <w:t>Semester</w:t>
      </w:r>
    </w:p>
    <w:p w:rsidR="00EF398B" w:rsidRPr="0023696A" w:rsidRDefault="00F93CB7" w:rsidP="00EF398B">
      <w:pPr>
        <w:tabs>
          <w:tab w:val="center" w:pos="1350"/>
          <w:tab w:val="center" w:pos="2070"/>
          <w:tab w:val="center" w:pos="2880"/>
        </w:tabs>
        <w:spacing w:before="120" w:after="120"/>
        <w:rPr>
          <w:sz w:val="20"/>
          <w:szCs w:val="20"/>
        </w:rPr>
      </w:pPr>
      <w:r>
        <w:rPr>
          <w:sz w:val="20"/>
          <w:szCs w:val="20"/>
        </w:rPr>
        <w:t>THR 101</w:t>
      </w:r>
      <w:r w:rsidR="00EF398B" w:rsidRPr="0023696A">
        <w:rPr>
          <w:sz w:val="20"/>
          <w:szCs w:val="20"/>
        </w:rPr>
        <w:tab/>
      </w:r>
      <w:r>
        <w:rPr>
          <w:sz w:val="20"/>
          <w:szCs w:val="20"/>
        </w:rPr>
        <w:t>3</w:t>
      </w:r>
      <w:r w:rsidR="00EF398B" w:rsidRPr="0023696A">
        <w:rPr>
          <w:sz w:val="20"/>
          <w:szCs w:val="20"/>
        </w:rPr>
        <w:tab/>
      </w:r>
      <w:r w:rsidR="003A2CFD">
        <w:rPr>
          <w:sz w:val="20"/>
          <w:szCs w:val="20"/>
        </w:rPr>
        <w:fldChar w:fldCharType="begin">
          <w:ffData>
            <w:name w:val=""/>
            <w:enabled/>
            <w:calcOnExit w:val="0"/>
            <w:textInput>
              <w:type w:val="number"/>
              <w:maxLength w:val="3"/>
              <w:format w:val="0.0"/>
            </w:textInput>
          </w:ffData>
        </w:fldChar>
      </w:r>
      <w:r w:rsidR="00CF1D2E">
        <w:rPr>
          <w:sz w:val="20"/>
          <w:szCs w:val="20"/>
        </w:rPr>
        <w:instrText xml:space="preserve"> FORMTEXT </w:instrText>
      </w:r>
      <w:r w:rsidR="003A2CFD">
        <w:rPr>
          <w:sz w:val="20"/>
          <w:szCs w:val="20"/>
        </w:rPr>
      </w:r>
      <w:r w:rsidR="003A2CFD">
        <w:rPr>
          <w:sz w:val="20"/>
          <w:szCs w:val="20"/>
        </w:rPr>
        <w:fldChar w:fldCharType="separate"/>
      </w:r>
      <w:r w:rsidR="00CF1D2E">
        <w:rPr>
          <w:noProof/>
          <w:sz w:val="20"/>
          <w:szCs w:val="20"/>
        </w:rPr>
        <w:t> </w:t>
      </w:r>
      <w:r w:rsidR="00CF1D2E">
        <w:rPr>
          <w:noProof/>
          <w:sz w:val="20"/>
          <w:szCs w:val="20"/>
        </w:rPr>
        <w:t> </w:t>
      </w:r>
      <w:r w:rsidR="00CF1D2E">
        <w:rPr>
          <w:noProof/>
          <w:sz w:val="20"/>
          <w:szCs w:val="20"/>
        </w:rPr>
        <w:t> </w:t>
      </w:r>
      <w:r w:rsidR="003A2CFD">
        <w:rPr>
          <w:sz w:val="20"/>
          <w:szCs w:val="20"/>
        </w:rPr>
        <w:fldChar w:fldCharType="end"/>
      </w:r>
      <w:r w:rsidR="00EF398B" w:rsidRPr="0023696A">
        <w:rPr>
          <w:sz w:val="20"/>
          <w:szCs w:val="20"/>
        </w:rPr>
        <w:tab/>
      </w:r>
      <w:r w:rsidR="003A2CFD" w:rsidRPr="0023696A">
        <w:rPr>
          <w:sz w:val="20"/>
          <w:szCs w:val="20"/>
        </w:rPr>
        <w:fldChar w:fldCharType="begin">
          <w:ffData>
            <w:name w:val=""/>
            <w:enabled/>
            <w:calcOnExit w:val="0"/>
            <w:textInput>
              <w:maxLength w:val="4"/>
            </w:textInput>
          </w:ffData>
        </w:fldChar>
      </w:r>
      <w:r w:rsidR="00EF398B" w:rsidRPr="0023696A">
        <w:rPr>
          <w:sz w:val="20"/>
          <w:szCs w:val="20"/>
        </w:rPr>
        <w:instrText xml:space="preserve"> FORMTEXT </w:instrText>
      </w:r>
      <w:r w:rsidR="003A2CFD" w:rsidRPr="0023696A">
        <w:rPr>
          <w:sz w:val="20"/>
          <w:szCs w:val="20"/>
        </w:rPr>
      </w:r>
      <w:r w:rsidR="003A2CFD" w:rsidRPr="0023696A">
        <w:rPr>
          <w:sz w:val="20"/>
          <w:szCs w:val="20"/>
        </w:rPr>
        <w:fldChar w:fldCharType="separate"/>
      </w:r>
      <w:r w:rsidR="00EF398B" w:rsidRPr="0023696A">
        <w:rPr>
          <w:noProof/>
          <w:sz w:val="20"/>
          <w:szCs w:val="20"/>
        </w:rPr>
        <w:t> </w:t>
      </w:r>
      <w:r w:rsidR="00EF398B" w:rsidRPr="0023696A">
        <w:rPr>
          <w:noProof/>
          <w:sz w:val="20"/>
          <w:szCs w:val="20"/>
        </w:rPr>
        <w:t> </w:t>
      </w:r>
      <w:r w:rsidR="00EF398B" w:rsidRPr="0023696A">
        <w:rPr>
          <w:noProof/>
          <w:sz w:val="20"/>
          <w:szCs w:val="20"/>
        </w:rPr>
        <w:t> </w:t>
      </w:r>
      <w:r w:rsidR="00EF398B" w:rsidRPr="0023696A">
        <w:rPr>
          <w:noProof/>
          <w:sz w:val="20"/>
          <w:szCs w:val="20"/>
        </w:rPr>
        <w:t> </w:t>
      </w:r>
      <w:r w:rsidR="003A2CFD" w:rsidRPr="0023696A">
        <w:rPr>
          <w:sz w:val="20"/>
          <w:szCs w:val="20"/>
        </w:rPr>
        <w:fldChar w:fldCharType="end"/>
      </w:r>
    </w:p>
    <w:p w:rsidR="00EF398B" w:rsidRPr="0023696A" w:rsidRDefault="00F93CB7" w:rsidP="00EF398B">
      <w:pPr>
        <w:tabs>
          <w:tab w:val="center" w:pos="1350"/>
          <w:tab w:val="center" w:pos="2070"/>
          <w:tab w:val="center" w:pos="2880"/>
        </w:tabs>
        <w:spacing w:before="120" w:after="120"/>
        <w:rPr>
          <w:sz w:val="20"/>
          <w:szCs w:val="20"/>
        </w:rPr>
      </w:pPr>
      <w:r>
        <w:rPr>
          <w:sz w:val="20"/>
          <w:szCs w:val="20"/>
        </w:rPr>
        <w:t>THR 110</w:t>
      </w:r>
      <w:r w:rsidR="00EF398B" w:rsidRPr="0023696A">
        <w:rPr>
          <w:sz w:val="20"/>
          <w:szCs w:val="20"/>
        </w:rPr>
        <w:tab/>
      </w:r>
      <w:r>
        <w:rPr>
          <w:sz w:val="20"/>
          <w:szCs w:val="20"/>
        </w:rPr>
        <w:t>3</w:t>
      </w:r>
      <w:r w:rsidR="00EF398B" w:rsidRPr="0023696A">
        <w:rPr>
          <w:sz w:val="20"/>
          <w:szCs w:val="20"/>
        </w:rPr>
        <w:tab/>
      </w:r>
      <w:r w:rsidR="003A2CFD">
        <w:rPr>
          <w:sz w:val="20"/>
          <w:szCs w:val="20"/>
        </w:rPr>
        <w:fldChar w:fldCharType="begin">
          <w:ffData>
            <w:name w:val=""/>
            <w:enabled/>
            <w:calcOnExit w:val="0"/>
            <w:textInput>
              <w:type w:val="number"/>
              <w:maxLength w:val="3"/>
              <w:format w:val="0.0"/>
            </w:textInput>
          </w:ffData>
        </w:fldChar>
      </w:r>
      <w:r w:rsidR="00CF1D2E">
        <w:rPr>
          <w:sz w:val="20"/>
          <w:szCs w:val="20"/>
        </w:rPr>
        <w:instrText xml:space="preserve"> FORMTEXT </w:instrText>
      </w:r>
      <w:r w:rsidR="003A2CFD">
        <w:rPr>
          <w:sz w:val="20"/>
          <w:szCs w:val="20"/>
        </w:rPr>
      </w:r>
      <w:r w:rsidR="003A2CFD">
        <w:rPr>
          <w:sz w:val="20"/>
          <w:szCs w:val="20"/>
        </w:rPr>
        <w:fldChar w:fldCharType="separate"/>
      </w:r>
      <w:r w:rsidR="00CF1D2E">
        <w:rPr>
          <w:noProof/>
          <w:sz w:val="20"/>
          <w:szCs w:val="20"/>
        </w:rPr>
        <w:t> </w:t>
      </w:r>
      <w:r w:rsidR="00CF1D2E">
        <w:rPr>
          <w:noProof/>
          <w:sz w:val="20"/>
          <w:szCs w:val="20"/>
        </w:rPr>
        <w:t> </w:t>
      </w:r>
      <w:r w:rsidR="00CF1D2E">
        <w:rPr>
          <w:noProof/>
          <w:sz w:val="20"/>
          <w:szCs w:val="20"/>
        </w:rPr>
        <w:t> </w:t>
      </w:r>
      <w:r w:rsidR="003A2CFD">
        <w:rPr>
          <w:sz w:val="20"/>
          <w:szCs w:val="20"/>
        </w:rPr>
        <w:fldChar w:fldCharType="end"/>
      </w:r>
      <w:r w:rsidR="00EF398B" w:rsidRPr="0023696A">
        <w:rPr>
          <w:sz w:val="20"/>
          <w:szCs w:val="20"/>
        </w:rPr>
        <w:tab/>
      </w:r>
      <w:r w:rsidR="003A2CFD" w:rsidRPr="0023696A">
        <w:rPr>
          <w:sz w:val="20"/>
          <w:szCs w:val="20"/>
        </w:rPr>
        <w:fldChar w:fldCharType="begin">
          <w:ffData>
            <w:name w:val=""/>
            <w:enabled/>
            <w:calcOnExit w:val="0"/>
            <w:textInput>
              <w:maxLength w:val="4"/>
            </w:textInput>
          </w:ffData>
        </w:fldChar>
      </w:r>
      <w:r w:rsidR="00EF398B" w:rsidRPr="0023696A">
        <w:rPr>
          <w:sz w:val="20"/>
          <w:szCs w:val="20"/>
        </w:rPr>
        <w:instrText xml:space="preserve"> FORMTEXT </w:instrText>
      </w:r>
      <w:r w:rsidR="003A2CFD" w:rsidRPr="0023696A">
        <w:rPr>
          <w:sz w:val="20"/>
          <w:szCs w:val="20"/>
        </w:rPr>
      </w:r>
      <w:r w:rsidR="003A2CFD" w:rsidRPr="0023696A">
        <w:rPr>
          <w:sz w:val="20"/>
          <w:szCs w:val="20"/>
        </w:rPr>
        <w:fldChar w:fldCharType="separate"/>
      </w:r>
      <w:r w:rsidR="00EF398B" w:rsidRPr="0023696A">
        <w:rPr>
          <w:noProof/>
          <w:sz w:val="20"/>
          <w:szCs w:val="20"/>
        </w:rPr>
        <w:t> </w:t>
      </w:r>
      <w:r w:rsidR="00EF398B" w:rsidRPr="0023696A">
        <w:rPr>
          <w:noProof/>
          <w:sz w:val="20"/>
          <w:szCs w:val="20"/>
        </w:rPr>
        <w:t> </w:t>
      </w:r>
      <w:r w:rsidR="00EF398B" w:rsidRPr="0023696A">
        <w:rPr>
          <w:noProof/>
          <w:sz w:val="20"/>
          <w:szCs w:val="20"/>
        </w:rPr>
        <w:t> </w:t>
      </w:r>
      <w:r w:rsidR="00EF398B" w:rsidRPr="0023696A">
        <w:rPr>
          <w:noProof/>
          <w:sz w:val="20"/>
          <w:szCs w:val="20"/>
        </w:rPr>
        <w:t> </w:t>
      </w:r>
      <w:r w:rsidR="003A2CFD" w:rsidRPr="0023696A">
        <w:rPr>
          <w:sz w:val="20"/>
          <w:szCs w:val="20"/>
        </w:rPr>
        <w:fldChar w:fldCharType="end"/>
      </w:r>
    </w:p>
    <w:p w:rsidR="00EF398B" w:rsidRPr="0023696A" w:rsidRDefault="00F93CB7" w:rsidP="00EF398B">
      <w:pPr>
        <w:tabs>
          <w:tab w:val="center" w:pos="1350"/>
          <w:tab w:val="center" w:pos="2070"/>
          <w:tab w:val="center" w:pos="2880"/>
        </w:tabs>
        <w:spacing w:before="120" w:after="120"/>
        <w:rPr>
          <w:sz w:val="20"/>
          <w:szCs w:val="20"/>
        </w:rPr>
      </w:pPr>
      <w:r>
        <w:rPr>
          <w:sz w:val="20"/>
          <w:szCs w:val="20"/>
        </w:rPr>
        <w:t>THR 111</w:t>
      </w:r>
      <w:r w:rsidR="00EF398B" w:rsidRPr="0023696A">
        <w:rPr>
          <w:sz w:val="20"/>
          <w:szCs w:val="20"/>
        </w:rPr>
        <w:tab/>
      </w:r>
      <w:r>
        <w:rPr>
          <w:sz w:val="20"/>
          <w:szCs w:val="20"/>
        </w:rPr>
        <w:t>3</w:t>
      </w:r>
      <w:r w:rsidR="00EF398B" w:rsidRPr="0023696A">
        <w:rPr>
          <w:sz w:val="20"/>
          <w:szCs w:val="20"/>
        </w:rPr>
        <w:tab/>
      </w:r>
      <w:r w:rsidR="003A2CFD">
        <w:rPr>
          <w:sz w:val="20"/>
          <w:szCs w:val="20"/>
        </w:rPr>
        <w:fldChar w:fldCharType="begin">
          <w:ffData>
            <w:name w:val=""/>
            <w:enabled/>
            <w:calcOnExit w:val="0"/>
            <w:textInput>
              <w:type w:val="number"/>
              <w:maxLength w:val="3"/>
              <w:format w:val="0.0"/>
            </w:textInput>
          </w:ffData>
        </w:fldChar>
      </w:r>
      <w:r w:rsidR="00CF1D2E">
        <w:rPr>
          <w:sz w:val="20"/>
          <w:szCs w:val="20"/>
        </w:rPr>
        <w:instrText xml:space="preserve"> FORMTEXT </w:instrText>
      </w:r>
      <w:r w:rsidR="003A2CFD">
        <w:rPr>
          <w:sz w:val="20"/>
          <w:szCs w:val="20"/>
        </w:rPr>
      </w:r>
      <w:r w:rsidR="003A2CFD">
        <w:rPr>
          <w:sz w:val="20"/>
          <w:szCs w:val="20"/>
        </w:rPr>
        <w:fldChar w:fldCharType="separate"/>
      </w:r>
      <w:r w:rsidR="00CF1D2E">
        <w:rPr>
          <w:noProof/>
          <w:sz w:val="20"/>
          <w:szCs w:val="20"/>
        </w:rPr>
        <w:t> </w:t>
      </w:r>
      <w:r w:rsidR="00CF1D2E">
        <w:rPr>
          <w:noProof/>
          <w:sz w:val="20"/>
          <w:szCs w:val="20"/>
        </w:rPr>
        <w:t> </w:t>
      </w:r>
      <w:r w:rsidR="00CF1D2E">
        <w:rPr>
          <w:noProof/>
          <w:sz w:val="20"/>
          <w:szCs w:val="20"/>
        </w:rPr>
        <w:t> </w:t>
      </w:r>
      <w:r w:rsidR="003A2CFD">
        <w:rPr>
          <w:sz w:val="20"/>
          <w:szCs w:val="20"/>
        </w:rPr>
        <w:fldChar w:fldCharType="end"/>
      </w:r>
      <w:r w:rsidR="00EF398B" w:rsidRPr="0023696A">
        <w:rPr>
          <w:sz w:val="20"/>
          <w:szCs w:val="20"/>
        </w:rPr>
        <w:tab/>
      </w:r>
      <w:r w:rsidR="003A2CFD" w:rsidRPr="0023696A">
        <w:rPr>
          <w:sz w:val="20"/>
          <w:szCs w:val="20"/>
        </w:rPr>
        <w:fldChar w:fldCharType="begin">
          <w:ffData>
            <w:name w:val=""/>
            <w:enabled/>
            <w:calcOnExit w:val="0"/>
            <w:textInput>
              <w:maxLength w:val="4"/>
            </w:textInput>
          </w:ffData>
        </w:fldChar>
      </w:r>
      <w:r w:rsidR="00EF398B" w:rsidRPr="0023696A">
        <w:rPr>
          <w:sz w:val="20"/>
          <w:szCs w:val="20"/>
        </w:rPr>
        <w:instrText xml:space="preserve"> FORMTEXT </w:instrText>
      </w:r>
      <w:r w:rsidR="003A2CFD" w:rsidRPr="0023696A">
        <w:rPr>
          <w:sz w:val="20"/>
          <w:szCs w:val="20"/>
        </w:rPr>
      </w:r>
      <w:r w:rsidR="003A2CFD" w:rsidRPr="0023696A">
        <w:rPr>
          <w:sz w:val="20"/>
          <w:szCs w:val="20"/>
        </w:rPr>
        <w:fldChar w:fldCharType="separate"/>
      </w:r>
      <w:r w:rsidR="00EF398B" w:rsidRPr="0023696A">
        <w:rPr>
          <w:noProof/>
          <w:sz w:val="20"/>
          <w:szCs w:val="20"/>
        </w:rPr>
        <w:t> </w:t>
      </w:r>
      <w:r w:rsidR="00EF398B" w:rsidRPr="0023696A">
        <w:rPr>
          <w:noProof/>
          <w:sz w:val="20"/>
          <w:szCs w:val="20"/>
        </w:rPr>
        <w:t> </w:t>
      </w:r>
      <w:r w:rsidR="00EF398B" w:rsidRPr="0023696A">
        <w:rPr>
          <w:noProof/>
          <w:sz w:val="20"/>
          <w:szCs w:val="20"/>
        </w:rPr>
        <w:t> </w:t>
      </w:r>
      <w:r w:rsidR="00EF398B" w:rsidRPr="0023696A">
        <w:rPr>
          <w:noProof/>
          <w:sz w:val="20"/>
          <w:szCs w:val="20"/>
        </w:rPr>
        <w:t> </w:t>
      </w:r>
      <w:r w:rsidR="003A2CFD" w:rsidRPr="0023696A">
        <w:rPr>
          <w:sz w:val="20"/>
          <w:szCs w:val="20"/>
        </w:rPr>
        <w:fldChar w:fldCharType="end"/>
      </w:r>
    </w:p>
    <w:p w:rsidR="00EF398B" w:rsidRPr="0023696A" w:rsidRDefault="00F93CB7" w:rsidP="00EF398B">
      <w:pPr>
        <w:tabs>
          <w:tab w:val="center" w:pos="1350"/>
          <w:tab w:val="center" w:pos="2070"/>
          <w:tab w:val="center" w:pos="2880"/>
        </w:tabs>
        <w:spacing w:before="120" w:after="120"/>
        <w:rPr>
          <w:sz w:val="20"/>
          <w:szCs w:val="20"/>
        </w:rPr>
      </w:pPr>
      <w:r>
        <w:rPr>
          <w:sz w:val="20"/>
          <w:szCs w:val="20"/>
        </w:rPr>
        <w:t>THR 111L</w:t>
      </w:r>
      <w:r w:rsidR="00EF398B" w:rsidRPr="0023696A">
        <w:rPr>
          <w:sz w:val="20"/>
          <w:szCs w:val="20"/>
        </w:rPr>
        <w:tab/>
      </w:r>
      <w:r>
        <w:rPr>
          <w:sz w:val="20"/>
          <w:szCs w:val="20"/>
        </w:rPr>
        <w:t>1</w:t>
      </w:r>
      <w:r w:rsidR="00EF398B" w:rsidRPr="0023696A">
        <w:rPr>
          <w:sz w:val="20"/>
          <w:szCs w:val="20"/>
        </w:rPr>
        <w:tab/>
      </w:r>
      <w:r w:rsidR="003A2CFD">
        <w:rPr>
          <w:sz w:val="20"/>
          <w:szCs w:val="20"/>
        </w:rPr>
        <w:fldChar w:fldCharType="begin">
          <w:ffData>
            <w:name w:val=""/>
            <w:enabled/>
            <w:calcOnExit w:val="0"/>
            <w:textInput>
              <w:type w:val="number"/>
              <w:maxLength w:val="3"/>
              <w:format w:val="0.0"/>
            </w:textInput>
          </w:ffData>
        </w:fldChar>
      </w:r>
      <w:r w:rsidR="00CF1D2E">
        <w:rPr>
          <w:sz w:val="20"/>
          <w:szCs w:val="20"/>
        </w:rPr>
        <w:instrText xml:space="preserve"> FORMTEXT </w:instrText>
      </w:r>
      <w:r w:rsidR="003A2CFD">
        <w:rPr>
          <w:sz w:val="20"/>
          <w:szCs w:val="20"/>
        </w:rPr>
      </w:r>
      <w:r w:rsidR="003A2CFD">
        <w:rPr>
          <w:sz w:val="20"/>
          <w:szCs w:val="20"/>
        </w:rPr>
        <w:fldChar w:fldCharType="separate"/>
      </w:r>
      <w:r w:rsidR="00CF1D2E">
        <w:rPr>
          <w:noProof/>
          <w:sz w:val="20"/>
          <w:szCs w:val="20"/>
        </w:rPr>
        <w:t> </w:t>
      </w:r>
      <w:r w:rsidR="00CF1D2E">
        <w:rPr>
          <w:noProof/>
          <w:sz w:val="20"/>
          <w:szCs w:val="20"/>
        </w:rPr>
        <w:t> </w:t>
      </w:r>
      <w:r w:rsidR="00CF1D2E">
        <w:rPr>
          <w:noProof/>
          <w:sz w:val="20"/>
          <w:szCs w:val="20"/>
        </w:rPr>
        <w:t> </w:t>
      </w:r>
      <w:r w:rsidR="003A2CFD">
        <w:rPr>
          <w:sz w:val="20"/>
          <w:szCs w:val="20"/>
        </w:rPr>
        <w:fldChar w:fldCharType="end"/>
      </w:r>
      <w:r w:rsidR="00EF398B" w:rsidRPr="0023696A">
        <w:rPr>
          <w:sz w:val="20"/>
          <w:szCs w:val="20"/>
        </w:rPr>
        <w:tab/>
      </w:r>
      <w:r w:rsidR="003A2CFD" w:rsidRPr="0023696A">
        <w:rPr>
          <w:sz w:val="20"/>
          <w:szCs w:val="20"/>
        </w:rPr>
        <w:fldChar w:fldCharType="begin">
          <w:ffData>
            <w:name w:val=""/>
            <w:enabled/>
            <w:calcOnExit w:val="0"/>
            <w:textInput>
              <w:maxLength w:val="4"/>
            </w:textInput>
          </w:ffData>
        </w:fldChar>
      </w:r>
      <w:r w:rsidR="00EF398B" w:rsidRPr="0023696A">
        <w:rPr>
          <w:sz w:val="20"/>
          <w:szCs w:val="20"/>
        </w:rPr>
        <w:instrText xml:space="preserve"> FORMTEXT </w:instrText>
      </w:r>
      <w:r w:rsidR="003A2CFD" w:rsidRPr="0023696A">
        <w:rPr>
          <w:sz w:val="20"/>
          <w:szCs w:val="20"/>
        </w:rPr>
      </w:r>
      <w:r w:rsidR="003A2CFD" w:rsidRPr="0023696A">
        <w:rPr>
          <w:sz w:val="20"/>
          <w:szCs w:val="20"/>
        </w:rPr>
        <w:fldChar w:fldCharType="separate"/>
      </w:r>
      <w:r w:rsidR="00EF398B" w:rsidRPr="0023696A">
        <w:rPr>
          <w:noProof/>
          <w:sz w:val="20"/>
          <w:szCs w:val="20"/>
        </w:rPr>
        <w:t> </w:t>
      </w:r>
      <w:r w:rsidR="00EF398B" w:rsidRPr="0023696A">
        <w:rPr>
          <w:noProof/>
          <w:sz w:val="20"/>
          <w:szCs w:val="20"/>
        </w:rPr>
        <w:t> </w:t>
      </w:r>
      <w:r w:rsidR="00EF398B" w:rsidRPr="0023696A">
        <w:rPr>
          <w:noProof/>
          <w:sz w:val="20"/>
          <w:szCs w:val="20"/>
        </w:rPr>
        <w:t> </w:t>
      </w:r>
      <w:r w:rsidR="00EF398B" w:rsidRPr="0023696A">
        <w:rPr>
          <w:noProof/>
          <w:sz w:val="20"/>
          <w:szCs w:val="20"/>
        </w:rPr>
        <w:t> </w:t>
      </w:r>
      <w:r w:rsidR="003A2CFD" w:rsidRPr="0023696A">
        <w:rPr>
          <w:sz w:val="20"/>
          <w:szCs w:val="20"/>
        </w:rPr>
        <w:fldChar w:fldCharType="end"/>
      </w:r>
    </w:p>
    <w:bookmarkEnd w:id="0"/>
    <w:bookmarkEnd w:id="1"/>
    <w:p w:rsidR="00F93CB7" w:rsidRPr="0023696A" w:rsidRDefault="00F93CB7" w:rsidP="00F93CB7">
      <w:pPr>
        <w:tabs>
          <w:tab w:val="center" w:pos="1350"/>
          <w:tab w:val="center" w:pos="2070"/>
          <w:tab w:val="center" w:pos="2880"/>
        </w:tabs>
        <w:spacing w:before="120" w:after="120"/>
        <w:rPr>
          <w:sz w:val="20"/>
          <w:szCs w:val="20"/>
        </w:rPr>
      </w:pPr>
      <w:r w:rsidRPr="0023696A">
        <w:rPr>
          <w:sz w:val="20"/>
          <w:szCs w:val="20"/>
        </w:rPr>
        <w:t>THR 300A</w:t>
      </w:r>
      <w:r w:rsidRPr="0023696A">
        <w:rPr>
          <w:sz w:val="20"/>
          <w:szCs w:val="20"/>
        </w:rPr>
        <w:tab/>
      </w:r>
      <w:r>
        <w:rPr>
          <w:sz w:val="20"/>
          <w:szCs w:val="20"/>
        </w:rPr>
        <w:t>1</w:t>
      </w:r>
      <w:r w:rsidRPr="0023696A">
        <w:rPr>
          <w:sz w:val="20"/>
          <w:szCs w:val="20"/>
        </w:rPr>
        <w:tab/>
      </w:r>
      <w:r>
        <w:rPr>
          <w:sz w:val="20"/>
          <w:szCs w:val="20"/>
        </w:rPr>
        <w:fldChar w:fldCharType="begin">
          <w:ffData>
            <w:name w:val=""/>
            <w:enabled/>
            <w:calcOnExit w:val="0"/>
            <w:textInput>
              <w:type w:val="number"/>
              <w:maxLength w:val="3"/>
              <w:format w:val="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sidRPr="0023696A">
        <w:rPr>
          <w:sz w:val="20"/>
          <w:szCs w:val="20"/>
        </w:rPr>
        <w:tab/>
      </w:r>
      <w:r w:rsidRPr="0023696A">
        <w:rPr>
          <w:sz w:val="20"/>
          <w:szCs w:val="20"/>
        </w:rPr>
        <w:fldChar w:fldCharType="begin">
          <w:ffData>
            <w:name w:val=""/>
            <w:enabled/>
            <w:calcOnExit w:val="0"/>
            <w:textInput>
              <w:maxLength w:val="4"/>
            </w:textInput>
          </w:ffData>
        </w:fldChar>
      </w:r>
      <w:r w:rsidRPr="0023696A">
        <w:rPr>
          <w:sz w:val="20"/>
          <w:szCs w:val="20"/>
        </w:rPr>
        <w:instrText xml:space="preserve"> FORMTEXT </w:instrText>
      </w:r>
      <w:r w:rsidRPr="0023696A">
        <w:rPr>
          <w:sz w:val="20"/>
          <w:szCs w:val="20"/>
        </w:rPr>
      </w:r>
      <w:r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Pr="0023696A">
        <w:rPr>
          <w:sz w:val="20"/>
          <w:szCs w:val="20"/>
        </w:rPr>
        <w:fldChar w:fldCharType="end"/>
      </w:r>
    </w:p>
    <w:sdt>
      <w:sdtPr>
        <w:rPr>
          <w:sz w:val="16"/>
          <w:szCs w:val="16"/>
        </w:rPr>
        <w:id w:val="320356671"/>
        <w:placeholder>
          <w:docPart w:val="8D55A2E67C454607A6965E6838259B32"/>
        </w:placeholder>
        <w:showingPlcHdr/>
        <w:text/>
      </w:sdtPr>
      <w:sdtEndPr/>
      <w:sdtContent>
        <w:p w:rsidR="00F93CB7" w:rsidRDefault="00F93CB7" w:rsidP="00F93CB7">
          <w:pPr>
            <w:tabs>
              <w:tab w:val="center" w:pos="1350"/>
              <w:tab w:val="center" w:pos="2070"/>
              <w:tab w:val="center" w:pos="2880"/>
            </w:tabs>
            <w:spacing w:before="120" w:after="120"/>
            <w:rPr>
              <w:sz w:val="16"/>
              <w:szCs w:val="16"/>
            </w:rPr>
          </w:pPr>
          <w:r>
            <w:rPr>
              <w:rStyle w:val="PlaceholderText"/>
              <w:sz w:val="16"/>
              <w:szCs w:val="16"/>
            </w:rPr>
            <w:t>Click to Add A</w:t>
          </w:r>
          <w:r w:rsidRPr="0023696A">
            <w:rPr>
              <w:rStyle w:val="PlaceholderText"/>
              <w:sz w:val="16"/>
              <w:szCs w:val="16"/>
            </w:rPr>
            <w:t>ssignment</w:t>
          </w:r>
        </w:p>
      </w:sdtContent>
    </w:sdt>
    <w:p w:rsidR="00F93CB7" w:rsidRPr="0023696A" w:rsidRDefault="00F93CB7" w:rsidP="00F93CB7">
      <w:pPr>
        <w:tabs>
          <w:tab w:val="center" w:pos="1350"/>
          <w:tab w:val="center" w:pos="2070"/>
          <w:tab w:val="center" w:pos="2880"/>
        </w:tabs>
        <w:spacing w:before="120" w:after="120"/>
        <w:rPr>
          <w:sz w:val="16"/>
          <w:szCs w:val="16"/>
        </w:rPr>
      </w:pPr>
      <w:r w:rsidRPr="0023696A">
        <w:rPr>
          <w:sz w:val="20"/>
          <w:szCs w:val="20"/>
        </w:rPr>
        <w:t>THR 300C</w:t>
      </w:r>
      <w:r w:rsidRPr="0023696A">
        <w:rPr>
          <w:sz w:val="20"/>
          <w:szCs w:val="20"/>
        </w:rPr>
        <w:tab/>
      </w:r>
      <w:r>
        <w:rPr>
          <w:sz w:val="20"/>
          <w:szCs w:val="20"/>
        </w:rPr>
        <w:t>1</w:t>
      </w:r>
      <w:r w:rsidRPr="0023696A">
        <w:rPr>
          <w:sz w:val="20"/>
          <w:szCs w:val="20"/>
        </w:rPr>
        <w:tab/>
      </w:r>
      <w:r>
        <w:rPr>
          <w:sz w:val="20"/>
          <w:szCs w:val="20"/>
        </w:rPr>
        <w:fldChar w:fldCharType="begin">
          <w:ffData>
            <w:name w:val=""/>
            <w:enabled/>
            <w:calcOnExit w:val="0"/>
            <w:textInput>
              <w:type w:val="number"/>
              <w:maxLength w:val="3"/>
              <w:format w:val="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sidRPr="0023696A">
        <w:rPr>
          <w:sz w:val="20"/>
          <w:szCs w:val="20"/>
        </w:rPr>
        <w:tab/>
      </w:r>
      <w:r w:rsidRPr="0023696A">
        <w:rPr>
          <w:sz w:val="20"/>
          <w:szCs w:val="20"/>
        </w:rPr>
        <w:fldChar w:fldCharType="begin">
          <w:ffData>
            <w:name w:val=""/>
            <w:enabled/>
            <w:calcOnExit w:val="0"/>
            <w:textInput>
              <w:maxLength w:val="4"/>
            </w:textInput>
          </w:ffData>
        </w:fldChar>
      </w:r>
      <w:r w:rsidRPr="0023696A">
        <w:rPr>
          <w:sz w:val="20"/>
          <w:szCs w:val="20"/>
        </w:rPr>
        <w:instrText xml:space="preserve"> FORMTEXT </w:instrText>
      </w:r>
      <w:r w:rsidRPr="0023696A">
        <w:rPr>
          <w:sz w:val="20"/>
          <w:szCs w:val="20"/>
        </w:rPr>
      </w:r>
      <w:r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Pr="0023696A">
        <w:rPr>
          <w:sz w:val="20"/>
          <w:szCs w:val="20"/>
        </w:rPr>
        <w:fldChar w:fldCharType="end"/>
      </w:r>
    </w:p>
    <w:sdt>
      <w:sdtPr>
        <w:rPr>
          <w:sz w:val="16"/>
          <w:szCs w:val="16"/>
        </w:rPr>
        <w:id w:val="320356672"/>
        <w:placeholder>
          <w:docPart w:val="7673238644BB4225B4996749F2A97E55"/>
        </w:placeholder>
        <w:showingPlcHdr/>
        <w:text/>
      </w:sdtPr>
      <w:sdtEndPr/>
      <w:sdtContent>
        <w:p w:rsidR="00F93CB7" w:rsidRDefault="00F93CB7" w:rsidP="00F93CB7">
          <w:pPr>
            <w:tabs>
              <w:tab w:val="center" w:pos="1350"/>
              <w:tab w:val="center" w:pos="2070"/>
              <w:tab w:val="center" w:pos="2880"/>
            </w:tabs>
            <w:spacing w:before="120" w:after="120"/>
            <w:rPr>
              <w:sz w:val="16"/>
              <w:szCs w:val="16"/>
            </w:rPr>
          </w:pPr>
          <w:r>
            <w:rPr>
              <w:rStyle w:val="PlaceholderText"/>
              <w:sz w:val="16"/>
              <w:szCs w:val="16"/>
            </w:rPr>
            <w:t>Click to Add A</w:t>
          </w:r>
          <w:r w:rsidRPr="0023696A">
            <w:rPr>
              <w:rStyle w:val="PlaceholderText"/>
              <w:sz w:val="16"/>
              <w:szCs w:val="16"/>
            </w:rPr>
            <w:t>ssignment</w:t>
          </w:r>
        </w:p>
      </w:sdtContent>
    </w:sdt>
    <w:p w:rsidR="00EF398B" w:rsidRPr="00F93CB7" w:rsidRDefault="00F93CB7" w:rsidP="00F93CB7">
      <w:pPr>
        <w:spacing w:before="120" w:after="60"/>
        <w:rPr>
          <w:b/>
          <w:bCs/>
          <w:smallCaps/>
          <w:color w:val="F3A447" w:themeColor="accent2"/>
          <w:spacing w:val="5"/>
          <w:sz w:val="20"/>
          <w:szCs w:val="20"/>
          <w:u w:val="single"/>
        </w:rPr>
      </w:pPr>
      <w:r>
        <w:rPr>
          <w:rStyle w:val="IntenseReference"/>
          <w:sz w:val="20"/>
          <w:szCs w:val="20"/>
        </w:rPr>
        <w:t xml:space="preserve"> </w:t>
      </w:r>
    </w:p>
    <w:p w:rsidR="005349FF" w:rsidRDefault="001A24F0" w:rsidP="00EC2B40">
      <w:pPr>
        <w:tabs>
          <w:tab w:val="center" w:pos="1350"/>
          <w:tab w:val="center" w:pos="2070"/>
          <w:tab w:val="center" w:pos="3060"/>
        </w:tabs>
        <w:spacing w:before="120" w:after="60"/>
        <w:rPr>
          <w:rStyle w:val="IntenseReference"/>
          <w:sz w:val="20"/>
          <w:szCs w:val="20"/>
        </w:rPr>
      </w:pPr>
      <w:r>
        <w:rPr>
          <w:rStyle w:val="IntenseReference"/>
          <w:sz w:val="20"/>
          <w:szCs w:val="20"/>
        </w:rPr>
        <w:br w:type="column"/>
      </w:r>
    </w:p>
    <w:p w:rsidR="005349FF" w:rsidRDefault="00F93CB7" w:rsidP="00EC2B40">
      <w:pPr>
        <w:spacing w:before="120" w:after="60"/>
        <w:rPr>
          <w:rStyle w:val="IntenseReference"/>
          <w:color w:val="9933FF"/>
          <w:sz w:val="20"/>
          <w:szCs w:val="20"/>
        </w:rPr>
      </w:pPr>
      <w:r w:rsidRPr="00F93CB7">
        <w:rPr>
          <w:rStyle w:val="IntenseReference"/>
          <w:color w:val="9933FF"/>
          <w:sz w:val="20"/>
          <w:szCs w:val="20"/>
        </w:rPr>
        <w:t xml:space="preserve">THR/DAN </w:t>
      </w:r>
      <w:r w:rsidR="005349FF" w:rsidRPr="00F93CB7">
        <w:rPr>
          <w:rStyle w:val="IntenseReference"/>
          <w:color w:val="9933FF"/>
          <w:sz w:val="20"/>
          <w:szCs w:val="20"/>
        </w:rPr>
        <w:t>Electives:</w:t>
      </w:r>
    </w:p>
    <w:p w:rsidR="00EC2B40" w:rsidRPr="0023696A" w:rsidRDefault="00EC2B40" w:rsidP="00EC2B40">
      <w:pPr>
        <w:tabs>
          <w:tab w:val="center" w:pos="1080"/>
          <w:tab w:val="center" w:pos="2070"/>
          <w:tab w:val="center" w:pos="3060"/>
        </w:tabs>
        <w:spacing w:after="60"/>
        <w:rPr>
          <w:sz w:val="16"/>
          <w:szCs w:val="16"/>
        </w:rPr>
      </w:pPr>
      <w:r w:rsidRPr="0023696A">
        <w:rPr>
          <w:sz w:val="16"/>
          <w:szCs w:val="16"/>
        </w:rPr>
        <w:t>(</w:t>
      </w:r>
      <w:r w:rsidR="00467BC3">
        <w:rPr>
          <w:sz w:val="16"/>
          <w:szCs w:val="16"/>
        </w:rPr>
        <w:t>6</w:t>
      </w:r>
      <w:r>
        <w:rPr>
          <w:sz w:val="16"/>
          <w:szCs w:val="16"/>
        </w:rPr>
        <w:t xml:space="preserve"> Credits</w:t>
      </w:r>
      <w:r w:rsidRPr="0023696A">
        <w:rPr>
          <w:sz w:val="16"/>
          <w:szCs w:val="16"/>
        </w:rPr>
        <w:t>)</w:t>
      </w:r>
    </w:p>
    <w:p w:rsidR="005349FF" w:rsidRPr="0023696A" w:rsidRDefault="005349FF" w:rsidP="00EC2B40">
      <w:pPr>
        <w:tabs>
          <w:tab w:val="center" w:pos="1350"/>
          <w:tab w:val="center" w:pos="2070"/>
          <w:tab w:val="center" w:pos="2880"/>
        </w:tabs>
        <w:spacing w:before="60" w:after="60"/>
        <w:rPr>
          <w:sz w:val="16"/>
          <w:szCs w:val="16"/>
        </w:rPr>
      </w:pPr>
      <w:r w:rsidRPr="0023696A">
        <w:rPr>
          <w:sz w:val="16"/>
          <w:szCs w:val="16"/>
        </w:rPr>
        <w:tab/>
        <w:t>Credit</w:t>
      </w:r>
      <w:r w:rsidRPr="0023696A">
        <w:rPr>
          <w:sz w:val="16"/>
          <w:szCs w:val="16"/>
        </w:rPr>
        <w:tab/>
        <w:t>Grade</w:t>
      </w:r>
      <w:r w:rsidRPr="0023696A">
        <w:rPr>
          <w:sz w:val="16"/>
          <w:szCs w:val="16"/>
        </w:rPr>
        <w:tab/>
        <w:t>Semester</w:t>
      </w:r>
    </w:p>
    <w:p w:rsidR="005349FF" w:rsidRPr="0023696A" w:rsidRDefault="003A2CFD" w:rsidP="005349FF">
      <w:pPr>
        <w:tabs>
          <w:tab w:val="center" w:pos="1350"/>
          <w:tab w:val="center" w:pos="2070"/>
          <w:tab w:val="center" w:pos="2880"/>
        </w:tabs>
        <w:spacing w:before="120" w:after="60"/>
        <w:rPr>
          <w:sz w:val="20"/>
          <w:szCs w:val="20"/>
        </w:rPr>
      </w:pPr>
      <w:r w:rsidRPr="0023696A">
        <w:rPr>
          <w:sz w:val="20"/>
          <w:szCs w:val="20"/>
        </w:rPr>
        <w:fldChar w:fldCharType="begin">
          <w:ffData>
            <w:name w:val="Text2"/>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r w:rsidR="005349FF" w:rsidRPr="0023696A">
        <w:rPr>
          <w:sz w:val="20"/>
          <w:szCs w:val="20"/>
        </w:rPr>
        <w:t xml:space="preserve"> </w:t>
      </w:r>
      <w:r w:rsidRPr="0023696A">
        <w:rPr>
          <w:sz w:val="20"/>
          <w:szCs w:val="20"/>
        </w:rPr>
        <w:fldChar w:fldCharType="begin">
          <w:ffData>
            <w:name w:val=""/>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r w:rsidR="005349FF" w:rsidRPr="0023696A">
        <w:rPr>
          <w:sz w:val="20"/>
          <w:szCs w:val="20"/>
        </w:rPr>
        <w:tab/>
      </w:r>
      <w:r w:rsidRPr="0023696A">
        <w:rPr>
          <w:sz w:val="20"/>
          <w:szCs w:val="20"/>
        </w:rPr>
        <w:fldChar w:fldCharType="begin">
          <w:ffData>
            <w:name w:val=""/>
            <w:enabled/>
            <w:calcOnExit w:val="0"/>
            <w:textInput>
              <w:type w:val="number"/>
              <w:maxLength w:val="1"/>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Pr="0023696A">
        <w:rPr>
          <w:sz w:val="20"/>
          <w:szCs w:val="20"/>
        </w:rPr>
        <w:fldChar w:fldCharType="end"/>
      </w:r>
      <w:r w:rsidR="005349FF" w:rsidRPr="0023696A">
        <w:rPr>
          <w:sz w:val="20"/>
          <w:szCs w:val="20"/>
        </w:rPr>
        <w:tab/>
      </w:r>
      <w:r>
        <w:rPr>
          <w:sz w:val="20"/>
          <w:szCs w:val="20"/>
        </w:rPr>
        <w:fldChar w:fldCharType="begin">
          <w:ffData>
            <w:name w:val=""/>
            <w:enabled/>
            <w:calcOnExit w:val="0"/>
            <w:textInput>
              <w:type w:val="number"/>
              <w:maxLength w:val="3"/>
              <w:format w:val="0.0"/>
            </w:textInput>
          </w:ffData>
        </w:fldChar>
      </w:r>
      <w:r w:rsidR="00CF1D2E">
        <w:rPr>
          <w:sz w:val="20"/>
          <w:szCs w:val="20"/>
        </w:rPr>
        <w:instrText xml:space="preserve"> FORMTEXT </w:instrText>
      </w:r>
      <w:r>
        <w:rPr>
          <w:sz w:val="20"/>
          <w:szCs w:val="20"/>
        </w:rPr>
      </w:r>
      <w:r>
        <w:rPr>
          <w:sz w:val="20"/>
          <w:szCs w:val="20"/>
        </w:rPr>
        <w:fldChar w:fldCharType="separate"/>
      </w:r>
      <w:r w:rsidR="00CF1D2E">
        <w:rPr>
          <w:noProof/>
          <w:sz w:val="20"/>
          <w:szCs w:val="20"/>
        </w:rPr>
        <w:t> </w:t>
      </w:r>
      <w:r w:rsidR="00CF1D2E">
        <w:rPr>
          <w:noProof/>
          <w:sz w:val="20"/>
          <w:szCs w:val="20"/>
        </w:rPr>
        <w:t> </w:t>
      </w:r>
      <w:r w:rsidR="00CF1D2E">
        <w:rPr>
          <w:noProof/>
          <w:sz w:val="20"/>
          <w:szCs w:val="20"/>
        </w:rPr>
        <w:t> </w:t>
      </w:r>
      <w:r>
        <w:rPr>
          <w:sz w:val="20"/>
          <w:szCs w:val="20"/>
        </w:rPr>
        <w:fldChar w:fldCharType="end"/>
      </w:r>
      <w:r w:rsidR="005349FF" w:rsidRPr="0023696A">
        <w:rPr>
          <w:sz w:val="20"/>
          <w:szCs w:val="20"/>
        </w:rPr>
        <w:tab/>
      </w:r>
      <w:r w:rsidRPr="0023696A">
        <w:rPr>
          <w:sz w:val="20"/>
          <w:szCs w:val="20"/>
        </w:rPr>
        <w:fldChar w:fldCharType="begin">
          <w:ffData>
            <w:name w:val=""/>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p>
    <w:p w:rsidR="005349FF" w:rsidRPr="0023696A" w:rsidRDefault="003A2CFD" w:rsidP="005349FF">
      <w:pPr>
        <w:tabs>
          <w:tab w:val="center" w:pos="1350"/>
          <w:tab w:val="center" w:pos="2070"/>
          <w:tab w:val="center" w:pos="2880"/>
        </w:tabs>
        <w:spacing w:before="120" w:after="60"/>
        <w:rPr>
          <w:sz w:val="20"/>
          <w:szCs w:val="20"/>
        </w:rPr>
      </w:pPr>
      <w:r w:rsidRPr="0023696A">
        <w:rPr>
          <w:sz w:val="20"/>
          <w:szCs w:val="20"/>
        </w:rPr>
        <w:fldChar w:fldCharType="begin">
          <w:ffData>
            <w:name w:val="Text2"/>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r w:rsidR="005349FF" w:rsidRPr="0023696A">
        <w:rPr>
          <w:sz w:val="20"/>
          <w:szCs w:val="20"/>
        </w:rPr>
        <w:t xml:space="preserve"> </w:t>
      </w:r>
      <w:r w:rsidRPr="0023696A">
        <w:rPr>
          <w:sz w:val="20"/>
          <w:szCs w:val="20"/>
        </w:rPr>
        <w:fldChar w:fldCharType="begin">
          <w:ffData>
            <w:name w:val=""/>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r w:rsidR="005349FF" w:rsidRPr="0023696A">
        <w:rPr>
          <w:sz w:val="20"/>
          <w:szCs w:val="20"/>
        </w:rPr>
        <w:tab/>
      </w:r>
      <w:r w:rsidRPr="0023696A">
        <w:rPr>
          <w:sz w:val="20"/>
          <w:szCs w:val="20"/>
        </w:rPr>
        <w:fldChar w:fldCharType="begin">
          <w:ffData>
            <w:name w:val=""/>
            <w:enabled/>
            <w:calcOnExit w:val="0"/>
            <w:textInput>
              <w:type w:val="number"/>
              <w:maxLength w:val="1"/>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Pr="0023696A">
        <w:rPr>
          <w:sz w:val="20"/>
          <w:szCs w:val="20"/>
        </w:rPr>
        <w:fldChar w:fldCharType="end"/>
      </w:r>
      <w:r w:rsidR="005349FF" w:rsidRPr="0023696A">
        <w:rPr>
          <w:sz w:val="20"/>
          <w:szCs w:val="20"/>
        </w:rPr>
        <w:tab/>
      </w:r>
      <w:r>
        <w:rPr>
          <w:sz w:val="20"/>
          <w:szCs w:val="20"/>
        </w:rPr>
        <w:fldChar w:fldCharType="begin">
          <w:ffData>
            <w:name w:val=""/>
            <w:enabled/>
            <w:calcOnExit w:val="0"/>
            <w:textInput>
              <w:type w:val="number"/>
              <w:maxLength w:val="3"/>
              <w:format w:val="0.0"/>
            </w:textInput>
          </w:ffData>
        </w:fldChar>
      </w:r>
      <w:r w:rsidR="00CF1D2E">
        <w:rPr>
          <w:sz w:val="20"/>
          <w:szCs w:val="20"/>
        </w:rPr>
        <w:instrText xml:space="preserve"> FORMTEXT </w:instrText>
      </w:r>
      <w:r>
        <w:rPr>
          <w:sz w:val="20"/>
          <w:szCs w:val="20"/>
        </w:rPr>
      </w:r>
      <w:r>
        <w:rPr>
          <w:sz w:val="20"/>
          <w:szCs w:val="20"/>
        </w:rPr>
        <w:fldChar w:fldCharType="separate"/>
      </w:r>
      <w:r w:rsidR="00CF1D2E">
        <w:rPr>
          <w:noProof/>
          <w:sz w:val="20"/>
          <w:szCs w:val="20"/>
        </w:rPr>
        <w:t> </w:t>
      </w:r>
      <w:r w:rsidR="00CF1D2E">
        <w:rPr>
          <w:noProof/>
          <w:sz w:val="20"/>
          <w:szCs w:val="20"/>
        </w:rPr>
        <w:t> </w:t>
      </w:r>
      <w:r w:rsidR="00CF1D2E">
        <w:rPr>
          <w:noProof/>
          <w:sz w:val="20"/>
          <w:szCs w:val="20"/>
        </w:rPr>
        <w:t> </w:t>
      </w:r>
      <w:r>
        <w:rPr>
          <w:sz w:val="20"/>
          <w:szCs w:val="20"/>
        </w:rPr>
        <w:fldChar w:fldCharType="end"/>
      </w:r>
      <w:r w:rsidR="005349FF" w:rsidRPr="0023696A">
        <w:rPr>
          <w:sz w:val="20"/>
          <w:szCs w:val="20"/>
        </w:rPr>
        <w:tab/>
      </w:r>
      <w:r w:rsidRPr="0023696A">
        <w:rPr>
          <w:sz w:val="20"/>
          <w:szCs w:val="20"/>
        </w:rPr>
        <w:fldChar w:fldCharType="begin">
          <w:ffData>
            <w:name w:val=""/>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p>
    <w:p w:rsidR="005349FF" w:rsidRPr="0023696A" w:rsidRDefault="003A2CFD" w:rsidP="005349FF">
      <w:pPr>
        <w:tabs>
          <w:tab w:val="center" w:pos="1350"/>
          <w:tab w:val="center" w:pos="2070"/>
          <w:tab w:val="center" w:pos="2880"/>
        </w:tabs>
        <w:spacing w:before="120" w:after="60"/>
        <w:rPr>
          <w:sz w:val="20"/>
          <w:szCs w:val="20"/>
        </w:rPr>
      </w:pPr>
      <w:r w:rsidRPr="0023696A">
        <w:rPr>
          <w:sz w:val="20"/>
          <w:szCs w:val="20"/>
        </w:rPr>
        <w:fldChar w:fldCharType="begin">
          <w:ffData>
            <w:name w:val="Text2"/>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r w:rsidR="005349FF" w:rsidRPr="0023696A">
        <w:rPr>
          <w:sz w:val="20"/>
          <w:szCs w:val="20"/>
        </w:rPr>
        <w:t xml:space="preserve"> </w:t>
      </w:r>
      <w:r w:rsidRPr="0023696A">
        <w:rPr>
          <w:sz w:val="20"/>
          <w:szCs w:val="20"/>
        </w:rPr>
        <w:fldChar w:fldCharType="begin">
          <w:ffData>
            <w:name w:val=""/>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r w:rsidR="005349FF" w:rsidRPr="0023696A">
        <w:rPr>
          <w:sz w:val="20"/>
          <w:szCs w:val="20"/>
        </w:rPr>
        <w:tab/>
      </w:r>
      <w:r w:rsidRPr="0023696A">
        <w:rPr>
          <w:sz w:val="20"/>
          <w:szCs w:val="20"/>
        </w:rPr>
        <w:fldChar w:fldCharType="begin">
          <w:ffData>
            <w:name w:val=""/>
            <w:enabled/>
            <w:calcOnExit w:val="0"/>
            <w:textInput>
              <w:type w:val="number"/>
              <w:maxLength w:val="1"/>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Pr="0023696A">
        <w:rPr>
          <w:sz w:val="20"/>
          <w:szCs w:val="20"/>
        </w:rPr>
        <w:fldChar w:fldCharType="end"/>
      </w:r>
      <w:r w:rsidR="005349FF" w:rsidRPr="0023696A">
        <w:rPr>
          <w:sz w:val="20"/>
          <w:szCs w:val="20"/>
        </w:rPr>
        <w:tab/>
      </w:r>
      <w:r>
        <w:rPr>
          <w:sz w:val="20"/>
          <w:szCs w:val="20"/>
        </w:rPr>
        <w:fldChar w:fldCharType="begin">
          <w:ffData>
            <w:name w:val=""/>
            <w:enabled/>
            <w:calcOnExit w:val="0"/>
            <w:textInput>
              <w:type w:val="number"/>
              <w:maxLength w:val="3"/>
              <w:format w:val="0.0"/>
            </w:textInput>
          </w:ffData>
        </w:fldChar>
      </w:r>
      <w:r w:rsidR="00CF1D2E">
        <w:rPr>
          <w:sz w:val="20"/>
          <w:szCs w:val="20"/>
        </w:rPr>
        <w:instrText xml:space="preserve"> FORMTEXT </w:instrText>
      </w:r>
      <w:r>
        <w:rPr>
          <w:sz w:val="20"/>
          <w:szCs w:val="20"/>
        </w:rPr>
      </w:r>
      <w:r>
        <w:rPr>
          <w:sz w:val="20"/>
          <w:szCs w:val="20"/>
        </w:rPr>
        <w:fldChar w:fldCharType="separate"/>
      </w:r>
      <w:r w:rsidR="00CF1D2E">
        <w:rPr>
          <w:noProof/>
          <w:sz w:val="20"/>
          <w:szCs w:val="20"/>
        </w:rPr>
        <w:t> </w:t>
      </w:r>
      <w:r w:rsidR="00CF1D2E">
        <w:rPr>
          <w:noProof/>
          <w:sz w:val="20"/>
          <w:szCs w:val="20"/>
        </w:rPr>
        <w:t> </w:t>
      </w:r>
      <w:r w:rsidR="00CF1D2E">
        <w:rPr>
          <w:noProof/>
          <w:sz w:val="20"/>
          <w:szCs w:val="20"/>
        </w:rPr>
        <w:t> </w:t>
      </w:r>
      <w:r>
        <w:rPr>
          <w:sz w:val="20"/>
          <w:szCs w:val="20"/>
        </w:rPr>
        <w:fldChar w:fldCharType="end"/>
      </w:r>
      <w:r w:rsidR="005349FF" w:rsidRPr="0023696A">
        <w:rPr>
          <w:sz w:val="20"/>
          <w:szCs w:val="20"/>
        </w:rPr>
        <w:tab/>
      </w:r>
      <w:r w:rsidRPr="0023696A">
        <w:rPr>
          <w:sz w:val="20"/>
          <w:szCs w:val="20"/>
        </w:rPr>
        <w:fldChar w:fldCharType="begin">
          <w:ffData>
            <w:name w:val=""/>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p>
    <w:p w:rsidR="005349FF" w:rsidRPr="0023696A" w:rsidRDefault="003A2CFD" w:rsidP="005349FF">
      <w:pPr>
        <w:tabs>
          <w:tab w:val="center" w:pos="1350"/>
          <w:tab w:val="center" w:pos="2070"/>
          <w:tab w:val="center" w:pos="2880"/>
        </w:tabs>
        <w:spacing w:before="120" w:after="60"/>
        <w:rPr>
          <w:sz w:val="20"/>
          <w:szCs w:val="20"/>
        </w:rPr>
      </w:pPr>
      <w:r w:rsidRPr="0023696A">
        <w:rPr>
          <w:sz w:val="20"/>
          <w:szCs w:val="20"/>
        </w:rPr>
        <w:fldChar w:fldCharType="begin">
          <w:ffData>
            <w:name w:val="Text2"/>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r w:rsidR="005349FF" w:rsidRPr="0023696A">
        <w:rPr>
          <w:sz w:val="20"/>
          <w:szCs w:val="20"/>
        </w:rPr>
        <w:t xml:space="preserve"> </w:t>
      </w:r>
      <w:r w:rsidRPr="0023696A">
        <w:rPr>
          <w:sz w:val="20"/>
          <w:szCs w:val="20"/>
        </w:rPr>
        <w:fldChar w:fldCharType="begin">
          <w:ffData>
            <w:name w:val=""/>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r w:rsidR="005349FF" w:rsidRPr="0023696A">
        <w:rPr>
          <w:sz w:val="20"/>
          <w:szCs w:val="20"/>
        </w:rPr>
        <w:tab/>
      </w:r>
      <w:r w:rsidRPr="0023696A">
        <w:rPr>
          <w:sz w:val="20"/>
          <w:szCs w:val="20"/>
        </w:rPr>
        <w:fldChar w:fldCharType="begin">
          <w:ffData>
            <w:name w:val=""/>
            <w:enabled/>
            <w:calcOnExit w:val="0"/>
            <w:textInput>
              <w:type w:val="number"/>
              <w:maxLength w:val="1"/>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Pr="0023696A">
        <w:rPr>
          <w:sz w:val="20"/>
          <w:szCs w:val="20"/>
        </w:rPr>
        <w:fldChar w:fldCharType="end"/>
      </w:r>
      <w:r w:rsidR="005349FF" w:rsidRPr="0023696A">
        <w:rPr>
          <w:sz w:val="20"/>
          <w:szCs w:val="20"/>
        </w:rPr>
        <w:tab/>
      </w:r>
      <w:r>
        <w:rPr>
          <w:sz w:val="20"/>
          <w:szCs w:val="20"/>
        </w:rPr>
        <w:fldChar w:fldCharType="begin">
          <w:ffData>
            <w:name w:val=""/>
            <w:enabled/>
            <w:calcOnExit w:val="0"/>
            <w:textInput>
              <w:type w:val="number"/>
              <w:maxLength w:val="3"/>
              <w:format w:val="0.0"/>
            </w:textInput>
          </w:ffData>
        </w:fldChar>
      </w:r>
      <w:r w:rsidR="00CF1D2E">
        <w:rPr>
          <w:sz w:val="20"/>
          <w:szCs w:val="20"/>
        </w:rPr>
        <w:instrText xml:space="preserve"> FORMTEXT </w:instrText>
      </w:r>
      <w:r>
        <w:rPr>
          <w:sz w:val="20"/>
          <w:szCs w:val="20"/>
        </w:rPr>
      </w:r>
      <w:r>
        <w:rPr>
          <w:sz w:val="20"/>
          <w:szCs w:val="20"/>
        </w:rPr>
        <w:fldChar w:fldCharType="separate"/>
      </w:r>
      <w:r w:rsidR="00CF1D2E">
        <w:rPr>
          <w:noProof/>
          <w:sz w:val="20"/>
          <w:szCs w:val="20"/>
        </w:rPr>
        <w:t> </w:t>
      </w:r>
      <w:r w:rsidR="00CF1D2E">
        <w:rPr>
          <w:noProof/>
          <w:sz w:val="20"/>
          <w:szCs w:val="20"/>
        </w:rPr>
        <w:t> </w:t>
      </w:r>
      <w:r w:rsidR="00CF1D2E">
        <w:rPr>
          <w:noProof/>
          <w:sz w:val="20"/>
          <w:szCs w:val="20"/>
        </w:rPr>
        <w:t> </w:t>
      </w:r>
      <w:r>
        <w:rPr>
          <w:sz w:val="20"/>
          <w:szCs w:val="20"/>
        </w:rPr>
        <w:fldChar w:fldCharType="end"/>
      </w:r>
      <w:r w:rsidR="005349FF" w:rsidRPr="0023696A">
        <w:rPr>
          <w:sz w:val="20"/>
          <w:szCs w:val="20"/>
        </w:rPr>
        <w:tab/>
      </w:r>
      <w:r w:rsidRPr="0023696A">
        <w:rPr>
          <w:sz w:val="20"/>
          <w:szCs w:val="20"/>
        </w:rPr>
        <w:fldChar w:fldCharType="begin">
          <w:ffData>
            <w:name w:val=""/>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p>
    <w:p w:rsidR="005349FF" w:rsidRPr="0023696A" w:rsidRDefault="003A2CFD" w:rsidP="005349FF">
      <w:pPr>
        <w:tabs>
          <w:tab w:val="center" w:pos="1350"/>
          <w:tab w:val="center" w:pos="2070"/>
          <w:tab w:val="center" w:pos="2880"/>
        </w:tabs>
        <w:spacing w:before="120" w:after="60"/>
        <w:rPr>
          <w:sz w:val="20"/>
          <w:szCs w:val="20"/>
        </w:rPr>
      </w:pPr>
      <w:r w:rsidRPr="0023696A">
        <w:rPr>
          <w:sz w:val="20"/>
          <w:szCs w:val="20"/>
        </w:rPr>
        <w:fldChar w:fldCharType="begin">
          <w:ffData>
            <w:name w:val="Text2"/>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r w:rsidR="005349FF" w:rsidRPr="0023696A">
        <w:rPr>
          <w:sz w:val="20"/>
          <w:szCs w:val="20"/>
        </w:rPr>
        <w:t xml:space="preserve"> </w:t>
      </w:r>
      <w:r w:rsidRPr="0023696A">
        <w:rPr>
          <w:sz w:val="20"/>
          <w:szCs w:val="20"/>
        </w:rPr>
        <w:fldChar w:fldCharType="begin">
          <w:ffData>
            <w:name w:val=""/>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r w:rsidR="005349FF" w:rsidRPr="0023696A">
        <w:rPr>
          <w:sz w:val="20"/>
          <w:szCs w:val="20"/>
        </w:rPr>
        <w:tab/>
      </w:r>
      <w:r w:rsidRPr="0023696A">
        <w:rPr>
          <w:sz w:val="20"/>
          <w:szCs w:val="20"/>
        </w:rPr>
        <w:fldChar w:fldCharType="begin">
          <w:ffData>
            <w:name w:val=""/>
            <w:enabled/>
            <w:calcOnExit w:val="0"/>
            <w:textInput>
              <w:type w:val="number"/>
              <w:maxLength w:val="1"/>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Pr="0023696A">
        <w:rPr>
          <w:sz w:val="20"/>
          <w:szCs w:val="20"/>
        </w:rPr>
        <w:fldChar w:fldCharType="end"/>
      </w:r>
      <w:r w:rsidR="005349FF" w:rsidRPr="0023696A">
        <w:rPr>
          <w:sz w:val="20"/>
          <w:szCs w:val="20"/>
        </w:rPr>
        <w:tab/>
      </w:r>
      <w:r>
        <w:rPr>
          <w:sz w:val="20"/>
          <w:szCs w:val="20"/>
        </w:rPr>
        <w:fldChar w:fldCharType="begin">
          <w:ffData>
            <w:name w:val=""/>
            <w:enabled/>
            <w:calcOnExit w:val="0"/>
            <w:textInput>
              <w:type w:val="number"/>
              <w:maxLength w:val="3"/>
              <w:format w:val="0.0"/>
            </w:textInput>
          </w:ffData>
        </w:fldChar>
      </w:r>
      <w:r w:rsidR="00CF1D2E">
        <w:rPr>
          <w:sz w:val="20"/>
          <w:szCs w:val="20"/>
        </w:rPr>
        <w:instrText xml:space="preserve"> FORMTEXT </w:instrText>
      </w:r>
      <w:r>
        <w:rPr>
          <w:sz w:val="20"/>
          <w:szCs w:val="20"/>
        </w:rPr>
      </w:r>
      <w:r>
        <w:rPr>
          <w:sz w:val="20"/>
          <w:szCs w:val="20"/>
        </w:rPr>
        <w:fldChar w:fldCharType="separate"/>
      </w:r>
      <w:r w:rsidR="00CF1D2E">
        <w:rPr>
          <w:noProof/>
          <w:sz w:val="20"/>
          <w:szCs w:val="20"/>
        </w:rPr>
        <w:t> </w:t>
      </w:r>
      <w:r w:rsidR="00CF1D2E">
        <w:rPr>
          <w:noProof/>
          <w:sz w:val="20"/>
          <w:szCs w:val="20"/>
        </w:rPr>
        <w:t> </w:t>
      </w:r>
      <w:r w:rsidR="00CF1D2E">
        <w:rPr>
          <w:noProof/>
          <w:sz w:val="20"/>
          <w:szCs w:val="20"/>
        </w:rPr>
        <w:t> </w:t>
      </w:r>
      <w:r>
        <w:rPr>
          <w:sz w:val="20"/>
          <w:szCs w:val="20"/>
        </w:rPr>
        <w:fldChar w:fldCharType="end"/>
      </w:r>
      <w:r w:rsidR="005349FF" w:rsidRPr="0023696A">
        <w:rPr>
          <w:sz w:val="20"/>
          <w:szCs w:val="20"/>
        </w:rPr>
        <w:tab/>
      </w:r>
      <w:r w:rsidRPr="0023696A">
        <w:rPr>
          <w:sz w:val="20"/>
          <w:szCs w:val="20"/>
        </w:rPr>
        <w:fldChar w:fldCharType="begin">
          <w:ffData>
            <w:name w:val=""/>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p>
    <w:p w:rsidR="005349FF" w:rsidRPr="0023696A" w:rsidRDefault="003A2CFD" w:rsidP="005349FF">
      <w:pPr>
        <w:tabs>
          <w:tab w:val="center" w:pos="1350"/>
          <w:tab w:val="center" w:pos="2070"/>
          <w:tab w:val="center" w:pos="2880"/>
        </w:tabs>
        <w:spacing w:before="120" w:after="60"/>
        <w:rPr>
          <w:sz w:val="20"/>
          <w:szCs w:val="20"/>
        </w:rPr>
      </w:pPr>
      <w:r w:rsidRPr="0023696A">
        <w:rPr>
          <w:sz w:val="20"/>
          <w:szCs w:val="20"/>
        </w:rPr>
        <w:fldChar w:fldCharType="begin">
          <w:ffData>
            <w:name w:val="Text2"/>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r w:rsidR="005349FF" w:rsidRPr="0023696A">
        <w:rPr>
          <w:sz w:val="20"/>
          <w:szCs w:val="20"/>
        </w:rPr>
        <w:t xml:space="preserve"> </w:t>
      </w:r>
      <w:r w:rsidRPr="0023696A">
        <w:rPr>
          <w:sz w:val="20"/>
          <w:szCs w:val="20"/>
        </w:rPr>
        <w:fldChar w:fldCharType="begin">
          <w:ffData>
            <w:name w:val=""/>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r w:rsidR="005349FF" w:rsidRPr="0023696A">
        <w:rPr>
          <w:sz w:val="20"/>
          <w:szCs w:val="20"/>
        </w:rPr>
        <w:tab/>
      </w:r>
      <w:r w:rsidRPr="0023696A">
        <w:rPr>
          <w:sz w:val="20"/>
          <w:szCs w:val="20"/>
        </w:rPr>
        <w:fldChar w:fldCharType="begin">
          <w:ffData>
            <w:name w:val=""/>
            <w:enabled/>
            <w:calcOnExit w:val="0"/>
            <w:textInput>
              <w:type w:val="number"/>
              <w:maxLength w:val="1"/>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Pr="0023696A">
        <w:rPr>
          <w:sz w:val="20"/>
          <w:szCs w:val="20"/>
        </w:rPr>
        <w:fldChar w:fldCharType="end"/>
      </w:r>
      <w:r w:rsidR="005349FF" w:rsidRPr="0023696A">
        <w:rPr>
          <w:sz w:val="20"/>
          <w:szCs w:val="20"/>
        </w:rPr>
        <w:tab/>
      </w:r>
      <w:r>
        <w:rPr>
          <w:sz w:val="20"/>
          <w:szCs w:val="20"/>
        </w:rPr>
        <w:fldChar w:fldCharType="begin">
          <w:ffData>
            <w:name w:val=""/>
            <w:enabled/>
            <w:calcOnExit w:val="0"/>
            <w:textInput>
              <w:type w:val="number"/>
              <w:maxLength w:val="3"/>
              <w:format w:val="0.0"/>
            </w:textInput>
          </w:ffData>
        </w:fldChar>
      </w:r>
      <w:r w:rsidR="00CF1D2E">
        <w:rPr>
          <w:sz w:val="20"/>
          <w:szCs w:val="20"/>
        </w:rPr>
        <w:instrText xml:space="preserve"> FORMTEXT </w:instrText>
      </w:r>
      <w:r>
        <w:rPr>
          <w:sz w:val="20"/>
          <w:szCs w:val="20"/>
        </w:rPr>
      </w:r>
      <w:r>
        <w:rPr>
          <w:sz w:val="20"/>
          <w:szCs w:val="20"/>
        </w:rPr>
        <w:fldChar w:fldCharType="separate"/>
      </w:r>
      <w:r w:rsidR="00CF1D2E">
        <w:rPr>
          <w:noProof/>
          <w:sz w:val="20"/>
          <w:szCs w:val="20"/>
        </w:rPr>
        <w:t> </w:t>
      </w:r>
      <w:r w:rsidR="00CF1D2E">
        <w:rPr>
          <w:noProof/>
          <w:sz w:val="20"/>
          <w:szCs w:val="20"/>
        </w:rPr>
        <w:t> </w:t>
      </w:r>
      <w:r w:rsidR="00CF1D2E">
        <w:rPr>
          <w:noProof/>
          <w:sz w:val="20"/>
          <w:szCs w:val="20"/>
        </w:rPr>
        <w:t> </w:t>
      </w:r>
      <w:r>
        <w:rPr>
          <w:sz w:val="20"/>
          <w:szCs w:val="20"/>
        </w:rPr>
        <w:fldChar w:fldCharType="end"/>
      </w:r>
      <w:r w:rsidR="005349FF" w:rsidRPr="0023696A">
        <w:rPr>
          <w:sz w:val="20"/>
          <w:szCs w:val="20"/>
        </w:rPr>
        <w:tab/>
      </w:r>
      <w:r w:rsidRPr="0023696A">
        <w:rPr>
          <w:sz w:val="20"/>
          <w:szCs w:val="20"/>
        </w:rPr>
        <w:fldChar w:fldCharType="begin">
          <w:ffData>
            <w:name w:val=""/>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p>
    <w:p w:rsidR="00F93CB7" w:rsidRPr="0023696A" w:rsidRDefault="00F93CB7" w:rsidP="00F93CB7">
      <w:pPr>
        <w:tabs>
          <w:tab w:val="center" w:pos="1350"/>
          <w:tab w:val="center" w:pos="2070"/>
          <w:tab w:val="center" w:pos="2880"/>
        </w:tabs>
        <w:spacing w:before="120" w:after="60"/>
        <w:rPr>
          <w:sz w:val="20"/>
          <w:szCs w:val="20"/>
        </w:rPr>
      </w:pPr>
      <w:r w:rsidRPr="0023696A">
        <w:rPr>
          <w:sz w:val="20"/>
          <w:szCs w:val="20"/>
        </w:rPr>
        <w:fldChar w:fldCharType="begin">
          <w:ffData>
            <w:name w:val="Text2"/>
            <w:enabled/>
            <w:calcOnExit w:val="0"/>
            <w:textInput>
              <w:maxLength w:val="4"/>
            </w:textInput>
          </w:ffData>
        </w:fldChar>
      </w:r>
      <w:r w:rsidRPr="0023696A">
        <w:rPr>
          <w:sz w:val="20"/>
          <w:szCs w:val="20"/>
        </w:rPr>
        <w:instrText xml:space="preserve"> FORMTEXT </w:instrText>
      </w:r>
      <w:r w:rsidRPr="0023696A">
        <w:rPr>
          <w:sz w:val="20"/>
          <w:szCs w:val="20"/>
        </w:rPr>
      </w:r>
      <w:r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Pr="0023696A">
        <w:rPr>
          <w:sz w:val="20"/>
          <w:szCs w:val="20"/>
        </w:rPr>
        <w:fldChar w:fldCharType="end"/>
      </w:r>
      <w:r w:rsidRPr="0023696A">
        <w:rPr>
          <w:sz w:val="20"/>
          <w:szCs w:val="20"/>
        </w:rPr>
        <w:t xml:space="preserve"> </w:t>
      </w:r>
      <w:r w:rsidRPr="0023696A">
        <w:rPr>
          <w:sz w:val="20"/>
          <w:szCs w:val="20"/>
        </w:rPr>
        <w:fldChar w:fldCharType="begin">
          <w:ffData>
            <w:name w:val=""/>
            <w:enabled/>
            <w:calcOnExit w:val="0"/>
            <w:textInput>
              <w:maxLength w:val="4"/>
            </w:textInput>
          </w:ffData>
        </w:fldChar>
      </w:r>
      <w:r w:rsidRPr="0023696A">
        <w:rPr>
          <w:sz w:val="20"/>
          <w:szCs w:val="20"/>
        </w:rPr>
        <w:instrText xml:space="preserve"> FORMTEXT </w:instrText>
      </w:r>
      <w:r w:rsidRPr="0023696A">
        <w:rPr>
          <w:sz w:val="20"/>
          <w:szCs w:val="20"/>
        </w:rPr>
      </w:r>
      <w:r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Pr="0023696A">
        <w:rPr>
          <w:sz w:val="20"/>
          <w:szCs w:val="20"/>
        </w:rPr>
        <w:fldChar w:fldCharType="end"/>
      </w:r>
      <w:r w:rsidRPr="0023696A">
        <w:rPr>
          <w:sz w:val="20"/>
          <w:szCs w:val="20"/>
        </w:rPr>
        <w:tab/>
      </w:r>
      <w:r w:rsidRPr="0023696A">
        <w:rPr>
          <w:sz w:val="20"/>
          <w:szCs w:val="20"/>
        </w:rPr>
        <w:fldChar w:fldCharType="begin">
          <w:ffData>
            <w:name w:val=""/>
            <w:enabled/>
            <w:calcOnExit w:val="0"/>
            <w:textInput>
              <w:type w:val="number"/>
              <w:maxLength w:val="1"/>
            </w:textInput>
          </w:ffData>
        </w:fldChar>
      </w:r>
      <w:r w:rsidRPr="0023696A">
        <w:rPr>
          <w:sz w:val="20"/>
          <w:szCs w:val="20"/>
        </w:rPr>
        <w:instrText xml:space="preserve"> FORMTEXT </w:instrText>
      </w:r>
      <w:r w:rsidRPr="0023696A">
        <w:rPr>
          <w:sz w:val="20"/>
          <w:szCs w:val="20"/>
        </w:rPr>
      </w:r>
      <w:r w:rsidRPr="0023696A">
        <w:rPr>
          <w:sz w:val="20"/>
          <w:szCs w:val="20"/>
        </w:rPr>
        <w:fldChar w:fldCharType="separate"/>
      </w:r>
      <w:r w:rsidRPr="0023696A">
        <w:rPr>
          <w:noProof/>
          <w:sz w:val="20"/>
          <w:szCs w:val="20"/>
        </w:rPr>
        <w:t> </w:t>
      </w:r>
      <w:r w:rsidRPr="0023696A">
        <w:rPr>
          <w:sz w:val="20"/>
          <w:szCs w:val="20"/>
        </w:rPr>
        <w:fldChar w:fldCharType="end"/>
      </w:r>
      <w:r w:rsidRPr="0023696A">
        <w:rPr>
          <w:sz w:val="20"/>
          <w:szCs w:val="20"/>
        </w:rPr>
        <w:tab/>
      </w:r>
      <w:r>
        <w:rPr>
          <w:sz w:val="20"/>
          <w:szCs w:val="20"/>
        </w:rPr>
        <w:fldChar w:fldCharType="begin">
          <w:ffData>
            <w:name w:val=""/>
            <w:enabled/>
            <w:calcOnExit w:val="0"/>
            <w:textInput>
              <w:type w:val="number"/>
              <w:maxLength w:val="3"/>
              <w:format w:val="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sidRPr="0023696A">
        <w:rPr>
          <w:sz w:val="20"/>
          <w:szCs w:val="20"/>
        </w:rPr>
        <w:tab/>
      </w:r>
      <w:r w:rsidRPr="0023696A">
        <w:rPr>
          <w:sz w:val="20"/>
          <w:szCs w:val="20"/>
        </w:rPr>
        <w:fldChar w:fldCharType="begin">
          <w:ffData>
            <w:name w:val=""/>
            <w:enabled/>
            <w:calcOnExit w:val="0"/>
            <w:textInput>
              <w:maxLength w:val="4"/>
            </w:textInput>
          </w:ffData>
        </w:fldChar>
      </w:r>
      <w:r w:rsidRPr="0023696A">
        <w:rPr>
          <w:sz w:val="20"/>
          <w:szCs w:val="20"/>
        </w:rPr>
        <w:instrText xml:space="preserve"> FORMTEXT </w:instrText>
      </w:r>
      <w:r w:rsidRPr="0023696A">
        <w:rPr>
          <w:sz w:val="20"/>
          <w:szCs w:val="20"/>
        </w:rPr>
      </w:r>
      <w:r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Pr="0023696A">
        <w:rPr>
          <w:sz w:val="20"/>
          <w:szCs w:val="20"/>
        </w:rPr>
        <w:fldChar w:fldCharType="end"/>
      </w:r>
    </w:p>
    <w:p w:rsidR="00F93CB7" w:rsidRPr="0023696A" w:rsidRDefault="00F93CB7" w:rsidP="00F93CB7">
      <w:pPr>
        <w:tabs>
          <w:tab w:val="center" w:pos="1350"/>
          <w:tab w:val="center" w:pos="2070"/>
          <w:tab w:val="center" w:pos="2880"/>
        </w:tabs>
        <w:spacing w:before="120" w:after="60"/>
        <w:rPr>
          <w:sz w:val="20"/>
          <w:szCs w:val="20"/>
        </w:rPr>
      </w:pPr>
      <w:r w:rsidRPr="0023696A">
        <w:rPr>
          <w:sz w:val="20"/>
          <w:szCs w:val="20"/>
        </w:rPr>
        <w:fldChar w:fldCharType="begin">
          <w:ffData>
            <w:name w:val="Text2"/>
            <w:enabled/>
            <w:calcOnExit w:val="0"/>
            <w:textInput>
              <w:maxLength w:val="4"/>
            </w:textInput>
          </w:ffData>
        </w:fldChar>
      </w:r>
      <w:r w:rsidRPr="0023696A">
        <w:rPr>
          <w:sz w:val="20"/>
          <w:szCs w:val="20"/>
        </w:rPr>
        <w:instrText xml:space="preserve"> FORMTEXT </w:instrText>
      </w:r>
      <w:r w:rsidRPr="0023696A">
        <w:rPr>
          <w:sz w:val="20"/>
          <w:szCs w:val="20"/>
        </w:rPr>
      </w:r>
      <w:r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Pr="0023696A">
        <w:rPr>
          <w:sz w:val="20"/>
          <w:szCs w:val="20"/>
        </w:rPr>
        <w:fldChar w:fldCharType="end"/>
      </w:r>
      <w:r w:rsidRPr="0023696A">
        <w:rPr>
          <w:sz w:val="20"/>
          <w:szCs w:val="20"/>
        </w:rPr>
        <w:t xml:space="preserve"> </w:t>
      </w:r>
      <w:r w:rsidRPr="0023696A">
        <w:rPr>
          <w:sz w:val="20"/>
          <w:szCs w:val="20"/>
        </w:rPr>
        <w:fldChar w:fldCharType="begin">
          <w:ffData>
            <w:name w:val=""/>
            <w:enabled/>
            <w:calcOnExit w:val="0"/>
            <w:textInput>
              <w:maxLength w:val="4"/>
            </w:textInput>
          </w:ffData>
        </w:fldChar>
      </w:r>
      <w:r w:rsidRPr="0023696A">
        <w:rPr>
          <w:sz w:val="20"/>
          <w:szCs w:val="20"/>
        </w:rPr>
        <w:instrText xml:space="preserve"> FORMTEXT </w:instrText>
      </w:r>
      <w:r w:rsidRPr="0023696A">
        <w:rPr>
          <w:sz w:val="20"/>
          <w:szCs w:val="20"/>
        </w:rPr>
      </w:r>
      <w:r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Pr="0023696A">
        <w:rPr>
          <w:sz w:val="20"/>
          <w:szCs w:val="20"/>
        </w:rPr>
        <w:fldChar w:fldCharType="end"/>
      </w:r>
      <w:r w:rsidRPr="0023696A">
        <w:rPr>
          <w:sz w:val="20"/>
          <w:szCs w:val="20"/>
        </w:rPr>
        <w:tab/>
      </w:r>
      <w:r w:rsidRPr="0023696A">
        <w:rPr>
          <w:sz w:val="20"/>
          <w:szCs w:val="20"/>
        </w:rPr>
        <w:fldChar w:fldCharType="begin">
          <w:ffData>
            <w:name w:val=""/>
            <w:enabled/>
            <w:calcOnExit w:val="0"/>
            <w:textInput>
              <w:type w:val="number"/>
              <w:maxLength w:val="1"/>
            </w:textInput>
          </w:ffData>
        </w:fldChar>
      </w:r>
      <w:r w:rsidRPr="0023696A">
        <w:rPr>
          <w:sz w:val="20"/>
          <w:szCs w:val="20"/>
        </w:rPr>
        <w:instrText xml:space="preserve"> FORMTEXT </w:instrText>
      </w:r>
      <w:r w:rsidRPr="0023696A">
        <w:rPr>
          <w:sz w:val="20"/>
          <w:szCs w:val="20"/>
        </w:rPr>
      </w:r>
      <w:r w:rsidRPr="0023696A">
        <w:rPr>
          <w:sz w:val="20"/>
          <w:szCs w:val="20"/>
        </w:rPr>
        <w:fldChar w:fldCharType="separate"/>
      </w:r>
      <w:r w:rsidRPr="0023696A">
        <w:rPr>
          <w:noProof/>
          <w:sz w:val="20"/>
          <w:szCs w:val="20"/>
        </w:rPr>
        <w:t> </w:t>
      </w:r>
      <w:r w:rsidRPr="0023696A">
        <w:rPr>
          <w:sz w:val="20"/>
          <w:szCs w:val="20"/>
        </w:rPr>
        <w:fldChar w:fldCharType="end"/>
      </w:r>
      <w:r w:rsidRPr="0023696A">
        <w:rPr>
          <w:sz w:val="20"/>
          <w:szCs w:val="20"/>
        </w:rPr>
        <w:tab/>
      </w:r>
      <w:r>
        <w:rPr>
          <w:sz w:val="20"/>
          <w:szCs w:val="20"/>
        </w:rPr>
        <w:fldChar w:fldCharType="begin">
          <w:ffData>
            <w:name w:val=""/>
            <w:enabled/>
            <w:calcOnExit w:val="0"/>
            <w:textInput>
              <w:type w:val="number"/>
              <w:maxLength w:val="3"/>
              <w:format w:val="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sidRPr="0023696A">
        <w:rPr>
          <w:sz w:val="20"/>
          <w:szCs w:val="20"/>
        </w:rPr>
        <w:tab/>
      </w:r>
      <w:r w:rsidRPr="0023696A">
        <w:rPr>
          <w:sz w:val="20"/>
          <w:szCs w:val="20"/>
        </w:rPr>
        <w:fldChar w:fldCharType="begin">
          <w:ffData>
            <w:name w:val=""/>
            <w:enabled/>
            <w:calcOnExit w:val="0"/>
            <w:textInput>
              <w:maxLength w:val="4"/>
            </w:textInput>
          </w:ffData>
        </w:fldChar>
      </w:r>
      <w:r w:rsidRPr="0023696A">
        <w:rPr>
          <w:sz w:val="20"/>
          <w:szCs w:val="20"/>
        </w:rPr>
        <w:instrText xml:space="preserve"> FORMTEXT </w:instrText>
      </w:r>
      <w:r w:rsidRPr="0023696A">
        <w:rPr>
          <w:sz w:val="20"/>
          <w:szCs w:val="20"/>
        </w:rPr>
      </w:r>
      <w:r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Pr="0023696A">
        <w:rPr>
          <w:sz w:val="20"/>
          <w:szCs w:val="20"/>
        </w:rPr>
        <w:fldChar w:fldCharType="end"/>
      </w:r>
    </w:p>
    <w:p w:rsidR="00F93CB7" w:rsidRPr="0023696A" w:rsidRDefault="00F93CB7" w:rsidP="00F93CB7">
      <w:pPr>
        <w:tabs>
          <w:tab w:val="center" w:pos="1350"/>
          <w:tab w:val="center" w:pos="2070"/>
          <w:tab w:val="center" w:pos="2880"/>
        </w:tabs>
        <w:spacing w:before="120" w:after="60"/>
        <w:rPr>
          <w:sz w:val="20"/>
          <w:szCs w:val="20"/>
        </w:rPr>
      </w:pPr>
      <w:r w:rsidRPr="0023696A">
        <w:rPr>
          <w:sz w:val="20"/>
          <w:szCs w:val="20"/>
        </w:rPr>
        <w:fldChar w:fldCharType="begin">
          <w:ffData>
            <w:name w:val="Text2"/>
            <w:enabled/>
            <w:calcOnExit w:val="0"/>
            <w:textInput>
              <w:maxLength w:val="4"/>
            </w:textInput>
          </w:ffData>
        </w:fldChar>
      </w:r>
      <w:r w:rsidRPr="0023696A">
        <w:rPr>
          <w:sz w:val="20"/>
          <w:szCs w:val="20"/>
        </w:rPr>
        <w:instrText xml:space="preserve"> FORMTEXT </w:instrText>
      </w:r>
      <w:r w:rsidRPr="0023696A">
        <w:rPr>
          <w:sz w:val="20"/>
          <w:szCs w:val="20"/>
        </w:rPr>
      </w:r>
      <w:r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Pr="0023696A">
        <w:rPr>
          <w:sz w:val="20"/>
          <w:szCs w:val="20"/>
        </w:rPr>
        <w:fldChar w:fldCharType="end"/>
      </w:r>
      <w:r w:rsidRPr="0023696A">
        <w:rPr>
          <w:sz w:val="20"/>
          <w:szCs w:val="20"/>
        </w:rPr>
        <w:t xml:space="preserve"> </w:t>
      </w:r>
      <w:r w:rsidRPr="0023696A">
        <w:rPr>
          <w:sz w:val="20"/>
          <w:szCs w:val="20"/>
        </w:rPr>
        <w:fldChar w:fldCharType="begin">
          <w:ffData>
            <w:name w:val=""/>
            <w:enabled/>
            <w:calcOnExit w:val="0"/>
            <w:textInput>
              <w:maxLength w:val="4"/>
            </w:textInput>
          </w:ffData>
        </w:fldChar>
      </w:r>
      <w:r w:rsidRPr="0023696A">
        <w:rPr>
          <w:sz w:val="20"/>
          <w:szCs w:val="20"/>
        </w:rPr>
        <w:instrText xml:space="preserve"> FORMTEXT </w:instrText>
      </w:r>
      <w:r w:rsidRPr="0023696A">
        <w:rPr>
          <w:sz w:val="20"/>
          <w:szCs w:val="20"/>
        </w:rPr>
      </w:r>
      <w:r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Pr="0023696A">
        <w:rPr>
          <w:sz w:val="20"/>
          <w:szCs w:val="20"/>
        </w:rPr>
        <w:fldChar w:fldCharType="end"/>
      </w:r>
      <w:r w:rsidRPr="0023696A">
        <w:rPr>
          <w:sz w:val="20"/>
          <w:szCs w:val="20"/>
        </w:rPr>
        <w:tab/>
      </w:r>
      <w:r w:rsidRPr="0023696A">
        <w:rPr>
          <w:sz w:val="20"/>
          <w:szCs w:val="20"/>
        </w:rPr>
        <w:fldChar w:fldCharType="begin">
          <w:ffData>
            <w:name w:val=""/>
            <w:enabled/>
            <w:calcOnExit w:val="0"/>
            <w:textInput>
              <w:type w:val="number"/>
              <w:maxLength w:val="1"/>
            </w:textInput>
          </w:ffData>
        </w:fldChar>
      </w:r>
      <w:r w:rsidRPr="0023696A">
        <w:rPr>
          <w:sz w:val="20"/>
          <w:szCs w:val="20"/>
        </w:rPr>
        <w:instrText xml:space="preserve"> FORMTEXT </w:instrText>
      </w:r>
      <w:r w:rsidRPr="0023696A">
        <w:rPr>
          <w:sz w:val="20"/>
          <w:szCs w:val="20"/>
        </w:rPr>
      </w:r>
      <w:r w:rsidRPr="0023696A">
        <w:rPr>
          <w:sz w:val="20"/>
          <w:szCs w:val="20"/>
        </w:rPr>
        <w:fldChar w:fldCharType="separate"/>
      </w:r>
      <w:r w:rsidRPr="0023696A">
        <w:rPr>
          <w:noProof/>
          <w:sz w:val="20"/>
          <w:szCs w:val="20"/>
        </w:rPr>
        <w:t> </w:t>
      </w:r>
      <w:r w:rsidRPr="0023696A">
        <w:rPr>
          <w:sz w:val="20"/>
          <w:szCs w:val="20"/>
        </w:rPr>
        <w:fldChar w:fldCharType="end"/>
      </w:r>
      <w:r w:rsidRPr="0023696A">
        <w:rPr>
          <w:sz w:val="20"/>
          <w:szCs w:val="20"/>
        </w:rPr>
        <w:tab/>
      </w:r>
      <w:r>
        <w:rPr>
          <w:sz w:val="20"/>
          <w:szCs w:val="20"/>
        </w:rPr>
        <w:fldChar w:fldCharType="begin">
          <w:ffData>
            <w:name w:val=""/>
            <w:enabled/>
            <w:calcOnExit w:val="0"/>
            <w:textInput>
              <w:type w:val="number"/>
              <w:maxLength w:val="3"/>
              <w:format w:val="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sidRPr="0023696A">
        <w:rPr>
          <w:sz w:val="20"/>
          <w:szCs w:val="20"/>
        </w:rPr>
        <w:tab/>
      </w:r>
      <w:r w:rsidRPr="0023696A">
        <w:rPr>
          <w:sz w:val="20"/>
          <w:szCs w:val="20"/>
        </w:rPr>
        <w:fldChar w:fldCharType="begin">
          <w:ffData>
            <w:name w:val=""/>
            <w:enabled/>
            <w:calcOnExit w:val="0"/>
            <w:textInput>
              <w:maxLength w:val="4"/>
            </w:textInput>
          </w:ffData>
        </w:fldChar>
      </w:r>
      <w:r w:rsidRPr="0023696A">
        <w:rPr>
          <w:sz w:val="20"/>
          <w:szCs w:val="20"/>
        </w:rPr>
        <w:instrText xml:space="preserve"> FORMTEXT </w:instrText>
      </w:r>
      <w:r w:rsidRPr="0023696A">
        <w:rPr>
          <w:sz w:val="20"/>
          <w:szCs w:val="20"/>
        </w:rPr>
      </w:r>
      <w:r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Pr="0023696A">
        <w:rPr>
          <w:sz w:val="20"/>
          <w:szCs w:val="20"/>
        </w:rPr>
        <w:fldChar w:fldCharType="end"/>
      </w:r>
    </w:p>
    <w:p w:rsidR="00F93CB7" w:rsidRPr="0023696A" w:rsidRDefault="00F93CB7" w:rsidP="00F93CB7">
      <w:pPr>
        <w:tabs>
          <w:tab w:val="center" w:pos="1350"/>
          <w:tab w:val="center" w:pos="2070"/>
          <w:tab w:val="center" w:pos="2880"/>
        </w:tabs>
        <w:spacing w:before="120" w:after="60"/>
        <w:rPr>
          <w:sz w:val="20"/>
          <w:szCs w:val="20"/>
        </w:rPr>
      </w:pPr>
      <w:r w:rsidRPr="0023696A">
        <w:rPr>
          <w:sz w:val="20"/>
          <w:szCs w:val="20"/>
        </w:rPr>
        <w:fldChar w:fldCharType="begin">
          <w:ffData>
            <w:name w:val="Text2"/>
            <w:enabled/>
            <w:calcOnExit w:val="0"/>
            <w:textInput>
              <w:maxLength w:val="4"/>
            </w:textInput>
          </w:ffData>
        </w:fldChar>
      </w:r>
      <w:r w:rsidRPr="0023696A">
        <w:rPr>
          <w:sz w:val="20"/>
          <w:szCs w:val="20"/>
        </w:rPr>
        <w:instrText xml:space="preserve"> FORMTEXT </w:instrText>
      </w:r>
      <w:r w:rsidRPr="0023696A">
        <w:rPr>
          <w:sz w:val="20"/>
          <w:szCs w:val="20"/>
        </w:rPr>
      </w:r>
      <w:r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Pr="0023696A">
        <w:rPr>
          <w:sz w:val="20"/>
          <w:szCs w:val="20"/>
        </w:rPr>
        <w:fldChar w:fldCharType="end"/>
      </w:r>
      <w:r w:rsidRPr="0023696A">
        <w:rPr>
          <w:sz w:val="20"/>
          <w:szCs w:val="20"/>
        </w:rPr>
        <w:t xml:space="preserve"> </w:t>
      </w:r>
      <w:r w:rsidRPr="0023696A">
        <w:rPr>
          <w:sz w:val="20"/>
          <w:szCs w:val="20"/>
        </w:rPr>
        <w:fldChar w:fldCharType="begin">
          <w:ffData>
            <w:name w:val=""/>
            <w:enabled/>
            <w:calcOnExit w:val="0"/>
            <w:textInput>
              <w:maxLength w:val="4"/>
            </w:textInput>
          </w:ffData>
        </w:fldChar>
      </w:r>
      <w:r w:rsidRPr="0023696A">
        <w:rPr>
          <w:sz w:val="20"/>
          <w:szCs w:val="20"/>
        </w:rPr>
        <w:instrText xml:space="preserve"> FORMTEXT </w:instrText>
      </w:r>
      <w:r w:rsidRPr="0023696A">
        <w:rPr>
          <w:sz w:val="20"/>
          <w:szCs w:val="20"/>
        </w:rPr>
      </w:r>
      <w:r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Pr="0023696A">
        <w:rPr>
          <w:sz w:val="20"/>
          <w:szCs w:val="20"/>
        </w:rPr>
        <w:fldChar w:fldCharType="end"/>
      </w:r>
      <w:r w:rsidRPr="0023696A">
        <w:rPr>
          <w:sz w:val="20"/>
          <w:szCs w:val="20"/>
        </w:rPr>
        <w:tab/>
      </w:r>
      <w:r w:rsidRPr="0023696A">
        <w:rPr>
          <w:sz w:val="20"/>
          <w:szCs w:val="20"/>
        </w:rPr>
        <w:fldChar w:fldCharType="begin">
          <w:ffData>
            <w:name w:val=""/>
            <w:enabled/>
            <w:calcOnExit w:val="0"/>
            <w:textInput>
              <w:type w:val="number"/>
              <w:maxLength w:val="1"/>
            </w:textInput>
          </w:ffData>
        </w:fldChar>
      </w:r>
      <w:r w:rsidRPr="0023696A">
        <w:rPr>
          <w:sz w:val="20"/>
          <w:szCs w:val="20"/>
        </w:rPr>
        <w:instrText xml:space="preserve"> FORMTEXT </w:instrText>
      </w:r>
      <w:r w:rsidRPr="0023696A">
        <w:rPr>
          <w:sz w:val="20"/>
          <w:szCs w:val="20"/>
        </w:rPr>
      </w:r>
      <w:r w:rsidRPr="0023696A">
        <w:rPr>
          <w:sz w:val="20"/>
          <w:szCs w:val="20"/>
        </w:rPr>
        <w:fldChar w:fldCharType="separate"/>
      </w:r>
      <w:r w:rsidRPr="0023696A">
        <w:rPr>
          <w:noProof/>
          <w:sz w:val="20"/>
          <w:szCs w:val="20"/>
        </w:rPr>
        <w:t> </w:t>
      </w:r>
      <w:r w:rsidRPr="0023696A">
        <w:rPr>
          <w:sz w:val="20"/>
          <w:szCs w:val="20"/>
        </w:rPr>
        <w:fldChar w:fldCharType="end"/>
      </w:r>
      <w:r w:rsidRPr="0023696A">
        <w:rPr>
          <w:sz w:val="20"/>
          <w:szCs w:val="20"/>
        </w:rPr>
        <w:tab/>
      </w:r>
      <w:r>
        <w:rPr>
          <w:sz w:val="20"/>
          <w:szCs w:val="20"/>
        </w:rPr>
        <w:fldChar w:fldCharType="begin">
          <w:ffData>
            <w:name w:val=""/>
            <w:enabled/>
            <w:calcOnExit w:val="0"/>
            <w:textInput>
              <w:type w:val="number"/>
              <w:maxLength w:val="3"/>
              <w:format w:val="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sidRPr="0023696A">
        <w:rPr>
          <w:sz w:val="20"/>
          <w:szCs w:val="20"/>
        </w:rPr>
        <w:tab/>
      </w:r>
      <w:r w:rsidRPr="0023696A">
        <w:rPr>
          <w:sz w:val="20"/>
          <w:szCs w:val="20"/>
        </w:rPr>
        <w:fldChar w:fldCharType="begin">
          <w:ffData>
            <w:name w:val=""/>
            <w:enabled/>
            <w:calcOnExit w:val="0"/>
            <w:textInput>
              <w:maxLength w:val="4"/>
            </w:textInput>
          </w:ffData>
        </w:fldChar>
      </w:r>
      <w:r w:rsidRPr="0023696A">
        <w:rPr>
          <w:sz w:val="20"/>
          <w:szCs w:val="20"/>
        </w:rPr>
        <w:instrText xml:space="preserve"> FORMTEXT </w:instrText>
      </w:r>
      <w:r w:rsidRPr="0023696A">
        <w:rPr>
          <w:sz w:val="20"/>
          <w:szCs w:val="20"/>
        </w:rPr>
      </w:r>
      <w:r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Pr="0023696A">
        <w:rPr>
          <w:sz w:val="20"/>
          <w:szCs w:val="20"/>
        </w:rPr>
        <w:fldChar w:fldCharType="end"/>
      </w:r>
    </w:p>
    <w:p w:rsidR="00F93CB7" w:rsidRPr="0023696A" w:rsidRDefault="00F93CB7" w:rsidP="00F93CB7">
      <w:pPr>
        <w:tabs>
          <w:tab w:val="center" w:pos="1350"/>
          <w:tab w:val="center" w:pos="2070"/>
          <w:tab w:val="center" w:pos="2880"/>
        </w:tabs>
        <w:spacing w:before="120" w:after="60"/>
        <w:rPr>
          <w:sz w:val="20"/>
          <w:szCs w:val="20"/>
        </w:rPr>
      </w:pPr>
      <w:r w:rsidRPr="0023696A">
        <w:rPr>
          <w:sz w:val="20"/>
          <w:szCs w:val="20"/>
        </w:rPr>
        <w:fldChar w:fldCharType="begin">
          <w:ffData>
            <w:name w:val="Text2"/>
            <w:enabled/>
            <w:calcOnExit w:val="0"/>
            <w:textInput>
              <w:maxLength w:val="4"/>
            </w:textInput>
          </w:ffData>
        </w:fldChar>
      </w:r>
      <w:r w:rsidRPr="0023696A">
        <w:rPr>
          <w:sz w:val="20"/>
          <w:szCs w:val="20"/>
        </w:rPr>
        <w:instrText xml:space="preserve"> FORMTEXT </w:instrText>
      </w:r>
      <w:r w:rsidRPr="0023696A">
        <w:rPr>
          <w:sz w:val="20"/>
          <w:szCs w:val="20"/>
        </w:rPr>
      </w:r>
      <w:r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Pr="0023696A">
        <w:rPr>
          <w:sz w:val="20"/>
          <w:szCs w:val="20"/>
        </w:rPr>
        <w:fldChar w:fldCharType="end"/>
      </w:r>
      <w:r w:rsidRPr="0023696A">
        <w:rPr>
          <w:sz w:val="20"/>
          <w:szCs w:val="20"/>
        </w:rPr>
        <w:t xml:space="preserve"> </w:t>
      </w:r>
      <w:r w:rsidRPr="0023696A">
        <w:rPr>
          <w:sz w:val="20"/>
          <w:szCs w:val="20"/>
        </w:rPr>
        <w:fldChar w:fldCharType="begin">
          <w:ffData>
            <w:name w:val=""/>
            <w:enabled/>
            <w:calcOnExit w:val="0"/>
            <w:textInput>
              <w:maxLength w:val="4"/>
            </w:textInput>
          </w:ffData>
        </w:fldChar>
      </w:r>
      <w:r w:rsidRPr="0023696A">
        <w:rPr>
          <w:sz w:val="20"/>
          <w:szCs w:val="20"/>
        </w:rPr>
        <w:instrText xml:space="preserve"> FORMTEXT </w:instrText>
      </w:r>
      <w:r w:rsidRPr="0023696A">
        <w:rPr>
          <w:sz w:val="20"/>
          <w:szCs w:val="20"/>
        </w:rPr>
      </w:r>
      <w:r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Pr="0023696A">
        <w:rPr>
          <w:sz w:val="20"/>
          <w:szCs w:val="20"/>
        </w:rPr>
        <w:fldChar w:fldCharType="end"/>
      </w:r>
      <w:r w:rsidRPr="0023696A">
        <w:rPr>
          <w:sz w:val="20"/>
          <w:szCs w:val="20"/>
        </w:rPr>
        <w:tab/>
      </w:r>
      <w:r w:rsidRPr="0023696A">
        <w:rPr>
          <w:sz w:val="20"/>
          <w:szCs w:val="20"/>
        </w:rPr>
        <w:fldChar w:fldCharType="begin">
          <w:ffData>
            <w:name w:val=""/>
            <w:enabled/>
            <w:calcOnExit w:val="0"/>
            <w:textInput>
              <w:type w:val="number"/>
              <w:maxLength w:val="1"/>
            </w:textInput>
          </w:ffData>
        </w:fldChar>
      </w:r>
      <w:r w:rsidRPr="0023696A">
        <w:rPr>
          <w:sz w:val="20"/>
          <w:szCs w:val="20"/>
        </w:rPr>
        <w:instrText xml:space="preserve"> FORMTEXT </w:instrText>
      </w:r>
      <w:r w:rsidRPr="0023696A">
        <w:rPr>
          <w:sz w:val="20"/>
          <w:szCs w:val="20"/>
        </w:rPr>
      </w:r>
      <w:r w:rsidRPr="0023696A">
        <w:rPr>
          <w:sz w:val="20"/>
          <w:szCs w:val="20"/>
        </w:rPr>
        <w:fldChar w:fldCharType="separate"/>
      </w:r>
      <w:r w:rsidRPr="0023696A">
        <w:rPr>
          <w:noProof/>
          <w:sz w:val="20"/>
          <w:szCs w:val="20"/>
        </w:rPr>
        <w:t> </w:t>
      </w:r>
      <w:r w:rsidRPr="0023696A">
        <w:rPr>
          <w:sz w:val="20"/>
          <w:szCs w:val="20"/>
        </w:rPr>
        <w:fldChar w:fldCharType="end"/>
      </w:r>
      <w:r w:rsidRPr="0023696A">
        <w:rPr>
          <w:sz w:val="20"/>
          <w:szCs w:val="20"/>
        </w:rPr>
        <w:tab/>
      </w:r>
      <w:r>
        <w:rPr>
          <w:sz w:val="20"/>
          <w:szCs w:val="20"/>
        </w:rPr>
        <w:fldChar w:fldCharType="begin">
          <w:ffData>
            <w:name w:val=""/>
            <w:enabled/>
            <w:calcOnExit w:val="0"/>
            <w:textInput>
              <w:type w:val="number"/>
              <w:maxLength w:val="3"/>
              <w:format w:val="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sidRPr="0023696A">
        <w:rPr>
          <w:sz w:val="20"/>
          <w:szCs w:val="20"/>
        </w:rPr>
        <w:tab/>
      </w:r>
      <w:r w:rsidRPr="0023696A">
        <w:rPr>
          <w:sz w:val="20"/>
          <w:szCs w:val="20"/>
        </w:rPr>
        <w:fldChar w:fldCharType="begin">
          <w:ffData>
            <w:name w:val=""/>
            <w:enabled/>
            <w:calcOnExit w:val="0"/>
            <w:textInput>
              <w:maxLength w:val="4"/>
            </w:textInput>
          </w:ffData>
        </w:fldChar>
      </w:r>
      <w:r w:rsidRPr="0023696A">
        <w:rPr>
          <w:sz w:val="20"/>
          <w:szCs w:val="20"/>
        </w:rPr>
        <w:instrText xml:space="preserve"> FORMTEXT </w:instrText>
      </w:r>
      <w:r w:rsidRPr="0023696A">
        <w:rPr>
          <w:sz w:val="20"/>
          <w:szCs w:val="20"/>
        </w:rPr>
      </w:r>
      <w:r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Pr="0023696A">
        <w:rPr>
          <w:sz w:val="20"/>
          <w:szCs w:val="20"/>
        </w:rPr>
        <w:fldChar w:fldCharType="end"/>
      </w:r>
    </w:p>
    <w:p w:rsidR="00F93CB7" w:rsidRPr="0023696A" w:rsidRDefault="00F93CB7" w:rsidP="00F93CB7">
      <w:pPr>
        <w:tabs>
          <w:tab w:val="center" w:pos="1350"/>
          <w:tab w:val="center" w:pos="2070"/>
          <w:tab w:val="center" w:pos="2880"/>
        </w:tabs>
        <w:spacing w:before="120" w:after="60"/>
        <w:rPr>
          <w:sz w:val="20"/>
          <w:szCs w:val="20"/>
        </w:rPr>
      </w:pPr>
      <w:r w:rsidRPr="0023696A">
        <w:rPr>
          <w:sz w:val="20"/>
          <w:szCs w:val="20"/>
        </w:rPr>
        <w:fldChar w:fldCharType="begin">
          <w:ffData>
            <w:name w:val="Text2"/>
            <w:enabled/>
            <w:calcOnExit w:val="0"/>
            <w:textInput>
              <w:maxLength w:val="4"/>
            </w:textInput>
          </w:ffData>
        </w:fldChar>
      </w:r>
      <w:r w:rsidRPr="0023696A">
        <w:rPr>
          <w:sz w:val="20"/>
          <w:szCs w:val="20"/>
        </w:rPr>
        <w:instrText xml:space="preserve"> FORMTEXT </w:instrText>
      </w:r>
      <w:r w:rsidRPr="0023696A">
        <w:rPr>
          <w:sz w:val="20"/>
          <w:szCs w:val="20"/>
        </w:rPr>
      </w:r>
      <w:r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Pr="0023696A">
        <w:rPr>
          <w:sz w:val="20"/>
          <w:szCs w:val="20"/>
        </w:rPr>
        <w:fldChar w:fldCharType="end"/>
      </w:r>
      <w:r w:rsidRPr="0023696A">
        <w:rPr>
          <w:sz w:val="20"/>
          <w:szCs w:val="20"/>
        </w:rPr>
        <w:t xml:space="preserve"> </w:t>
      </w:r>
      <w:r w:rsidRPr="0023696A">
        <w:rPr>
          <w:sz w:val="20"/>
          <w:szCs w:val="20"/>
        </w:rPr>
        <w:fldChar w:fldCharType="begin">
          <w:ffData>
            <w:name w:val=""/>
            <w:enabled/>
            <w:calcOnExit w:val="0"/>
            <w:textInput>
              <w:maxLength w:val="4"/>
            </w:textInput>
          </w:ffData>
        </w:fldChar>
      </w:r>
      <w:r w:rsidRPr="0023696A">
        <w:rPr>
          <w:sz w:val="20"/>
          <w:szCs w:val="20"/>
        </w:rPr>
        <w:instrText xml:space="preserve"> FORMTEXT </w:instrText>
      </w:r>
      <w:r w:rsidRPr="0023696A">
        <w:rPr>
          <w:sz w:val="20"/>
          <w:szCs w:val="20"/>
        </w:rPr>
      </w:r>
      <w:r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Pr="0023696A">
        <w:rPr>
          <w:sz w:val="20"/>
          <w:szCs w:val="20"/>
        </w:rPr>
        <w:fldChar w:fldCharType="end"/>
      </w:r>
      <w:r w:rsidRPr="0023696A">
        <w:rPr>
          <w:sz w:val="20"/>
          <w:szCs w:val="20"/>
        </w:rPr>
        <w:tab/>
      </w:r>
      <w:r w:rsidRPr="0023696A">
        <w:rPr>
          <w:sz w:val="20"/>
          <w:szCs w:val="20"/>
        </w:rPr>
        <w:fldChar w:fldCharType="begin">
          <w:ffData>
            <w:name w:val=""/>
            <w:enabled/>
            <w:calcOnExit w:val="0"/>
            <w:textInput>
              <w:type w:val="number"/>
              <w:maxLength w:val="1"/>
            </w:textInput>
          </w:ffData>
        </w:fldChar>
      </w:r>
      <w:r w:rsidRPr="0023696A">
        <w:rPr>
          <w:sz w:val="20"/>
          <w:szCs w:val="20"/>
        </w:rPr>
        <w:instrText xml:space="preserve"> FORMTEXT </w:instrText>
      </w:r>
      <w:r w:rsidRPr="0023696A">
        <w:rPr>
          <w:sz w:val="20"/>
          <w:szCs w:val="20"/>
        </w:rPr>
      </w:r>
      <w:r w:rsidRPr="0023696A">
        <w:rPr>
          <w:sz w:val="20"/>
          <w:szCs w:val="20"/>
        </w:rPr>
        <w:fldChar w:fldCharType="separate"/>
      </w:r>
      <w:r w:rsidRPr="0023696A">
        <w:rPr>
          <w:noProof/>
          <w:sz w:val="20"/>
          <w:szCs w:val="20"/>
        </w:rPr>
        <w:t> </w:t>
      </w:r>
      <w:r w:rsidRPr="0023696A">
        <w:rPr>
          <w:sz w:val="20"/>
          <w:szCs w:val="20"/>
        </w:rPr>
        <w:fldChar w:fldCharType="end"/>
      </w:r>
      <w:r w:rsidRPr="0023696A">
        <w:rPr>
          <w:sz w:val="20"/>
          <w:szCs w:val="20"/>
        </w:rPr>
        <w:tab/>
      </w:r>
      <w:r>
        <w:rPr>
          <w:sz w:val="20"/>
          <w:szCs w:val="20"/>
        </w:rPr>
        <w:fldChar w:fldCharType="begin">
          <w:ffData>
            <w:name w:val=""/>
            <w:enabled/>
            <w:calcOnExit w:val="0"/>
            <w:textInput>
              <w:type w:val="number"/>
              <w:maxLength w:val="3"/>
              <w:format w:val="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sidRPr="0023696A">
        <w:rPr>
          <w:sz w:val="20"/>
          <w:szCs w:val="20"/>
        </w:rPr>
        <w:tab/>
      </w:r>
      <w:r w:rsidRPr="0023696A">
        <w:rPr>
          <w:sz w:val="20"/>
          <w:szCs w:val="20"/>
        </w:rPr>
        <w:fldChar w:fldCharType="begin">
          <w:ffData>
            <w:name w:val=""/>
            <w:enabled/>
            <w:calcOnExit w:val="0"/>
            <w:textInput>
              <w:maxLength w:val="4"/>
            </w:textInput>
          </w:ffData>
        </w:fldChar>
      </w:r>
      <w:r w:rsidRPr="0023696A">
        <w:rPr>
          <w:sz w:val="20"/>
          <w:szCs w:val="20"/>
        </w:rPr>
        <w:instrText xml:space="preserve"> FORMTEXT </w:instrText>
      </w:r>
      <w:r w:rsidRPr="0023696A">
        <w:rPr>
          <w:sz w:val="20"/>
          <w:szCs w:val="20"/>
        </w:rPr>
      </w:r>
      <w:r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Pr="0023696A">
        <w:rPr>
          <w:sz w:val="20"/>
          <w:szCs w:val="20"/>
        </w:rPr>
        <w:fldChar w:fldCharType="end"/>
      </w:r>
    </w:p>
    <w:p w:rsidR="005349FF" w:rsidRPr="00F93CB7" w:rsidRDefault="005349FF" w:rsidP="005349FF">
      <w:pPr>
        <w:tabs>
          <w:tab w:val="center" w:pos="1350"/>
          <w:tab w:val="center" w:pos="2070"/>
          <w:tab w:val="center" w:pos="3060"/>
        </w:tabs>
        <w:spacing w:before="360" w:after="60"/>
        <w:rPr>
          <w:color w:val="9933FF"/>
          <w:sz w:val="20"/>
          <w:szCs w:val="20"/>
        </w:rPr>
      </w:pPr>
      <w:r w:rsidRPr="00F93CB7">
        <w:rPr>
          <w:rStyle w:val="IntenseReference"/>
          <w:color w:val="9933FF"/>
          <w:sz w:val="20"/>
          <w:szCs w:val="20"/>
        </w:rPr>
        <w:t>Completed:</w:t>
      </w:r>
    </w:p>
    <w:p w:rsidR="005349FF" w:rsidRPr="0023696A" w:rsidRDefault="003A2CFD" w:rsidP="005349FF">
      <w:pPr>
        <w:tabs>
          <w:tab w:val="center" w:pos="1350"/>
          <w:tab w:val="center" w:pos="2070"/>
          <w:tab w:val="center" w:pos="2880"/>
        </w:tabs>
        <w:spacing w:before="120" w:after="120"/>
        <w:rPr>
          <w:sz w:val="20"/>
          <w:szCs w:val="20"/>
        </w:rPr>
      </w:pPr>
      <w:r>
        <w:rPr>
          <w:sz w:val="20"/>
          <w:szCs w:val="20"/>
        </w:rPr>
        <w:fldChar w:fldCharType="begin">
          <w:ffData>
            <w:name w:val=""/>
            <w:enabled/>
            <w:calcOnExit w:val="0"/>
            <w:textInput>
              <w:default w:val="Insert Date"/>
              <w:maxLength w:val="50"/>
            </w:textInput>
          </w:ffData>
        </w:fldChar>
      </w:r>
      <w:r w:rsidR="005349FF">
        <w:rPr>
          <w:sz w:val="20"/>
          <w:szCs w:val="20"/>
        </w:rPr>
        <w:instrText xml:space="preserve"> FORMTEXT </w:instrText>
      </w:r>
      <w:r>
        <w:rPr>
          <w:sz w:val="20"/>
          <w:szCs w:val="20"/>
        </w:rPr>
      </w:r>
      <w:r>
        <w:rPr>
          <w:sz w:val="20"/>
          <w:szCs w:val="20"/>
        </w:rPr>
        <w:fldChar w:fldCharType="separate"/>
      </w:r>
      <w:r w:rsidR="005349FF">
        <w:rPr>
          <w:noProof/>
          <w:sz w:val="20"/>
          <w:szCs w:val="20"/>
        </w:rPr>
        <w:t>Insert Date</w:t>
      </w:r>
      <w:r>
        <w:rPr>
          <w:sz w:val="20"/>
          <w:szCs w:val="20"/>
        </w:rPr>
        <w:fldChar w:fldCharType="end"/>
      </w:r>
    </w:p>
    <w:p w:rsidR="005349FF" w:rsidRPr="0023696A" w:rsidRDefault="005349FF" w:rsidP="001A24F0">
      <w:pPr>
        <w:tabs>
          <w:tab w:val="center" w:pos="1350"/>
          <w:tab w:val="center" w:pos="2070"/>
          <w:tab w:val="center" w:pos="2880"/>
        </w:tabs>
        <w:spacing w:before="120" w:after="60"/>
        <w:rPr>
          <w:sz w:val="20"/>
          <w:szCs w:val="20"/>
        </w:rPr>
        <w:sectPr w:rsidR="005349FF" w:rsidRPr="0023696A" w:rsidSect="00EF398B">
          <w:type w:val="continuous"/>
          <w:pgSz w:w="12240" w:h="15840"/>
          <w:pgMar w:top="720" w:right="1080" w:bottom="360" w:left="1080" w:header="720" w:footer="720" w:gutter="0"/>
          <w:cols w:num="2" w:space="180"/>
          <w:docGrid w:linePitch="360"/>
        </w:sectPr>
      </w:pPr>
      <w:bookmarkStart w:id="2" w:name="_GoBack"/>
      <w:bookmarkEnd w:id="2"/>
    </w:p>
    <w:p w:rsidR="00EF398B" w:rsidRDefault="00EF398B" w:rsidP="0023696A">
      <w:pPr>
        <w:sectPr w:rsidR="00EF398B" w:rsidSect="00EA779B">
          <w:type w:val="continuous"/>
          <w:pgSz w:w="12240" w:h="15840"/>
          <w:pgMar w:top="1080" w:right="1080" w:bottom="1080" w:left="1080" w:header="720" w:footer="720" w:gutter="0"/>
          <w:cols w:space="720"/>
          <w:docGrid w:linePitch="360"/>
        </w:sectPr>
      </w:pPr>
    </w:p>
    <w:p w:rsidR="00BC6F30" w:rsidRPr="0023696A" w:rsidRDefault="00D248E7" w:rsidP="005349FF">
      <w:pPr>
        <w:tabs>
          <w:tab w:val="left" w:pos="7499"/>
        </w:tabs>
      </w:pPr>
      <w:r>
        <w:rPr>
          <w:noProof/>
          <w:sz w:val="16"/>
          <w:szCs w:val="16"/>
        </w:rPr>
        <w:lastRenderedPageBreak/>
        <mc:AlternateContent>
          <mc:Choice Requires="wps">
            <w:drawing>
              <wp:anchor distT="0" distB="0" distL="114300" distR="114300" simplePos="0" relativeHeight="251668480" behindDoc="0" locked="0" layoutInCell="1" allowOverlap="1" wp14:anchorId="2105C536" wp14:editId="756B6A7A">
                <wp:simplePos x="0" y="0"/>
                <wp:positionH relativeFrom="column">
                  <wp:posOffset>10236</wp:posOffset>
                </wp:positionH>
                <wp:positionV relativeFrom="paragraph">
                  <wp:posOffset>9174</wp:posOffset>
                </wp:positionV>
                <wp:extent cx="6400800" cy="3930556"/>
                <wp:effectExtent l="0" t="0" r="19050" b="13335"/>
                <wp:wrapNone/>
                <wp:docPr id="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930556"/>
                        </a:xfrm>
                        <a:prstGeom prst="rect">
                          <a:avLst/>
                        </a:prstGeom>
                        <a:solidFill>
                          <a:srgbClr val="FFFFFF"/>
                        </a:solidFill>
                        <a:ln w="9525">
                          <a:solidFill>
                            <a:schemeClr val="accent5"/>
                          </a:solidFill>
                          <a:miter lim="800000"/>
                          <a:headEnd/>
                          <a:tailEnd/>
                        </a:ln>
                      </wps:spPr>
                      <wps:txbx>
                        <w:txbxContent>
                          <w:p w:rsidR="00EC2B40" w:rsidRPr="003A6EBB" w:rsidRDefault="00EC2B40" w:rsidP="00EC2B40">
                            <w:pPr>
                              <w:rPr>
                                <w:color w:val="000000"/>
                                <w:sz w:val="16"/>
                                <w:szCs w:val="20"/>
                                <w:u w:val="single"/>
                                <w:shd w:val="clear" w:color="auto" w:fill="FCFCFC"/>
                              </w:rPr>
                            </w:pPr>
                            <w:r w:rsidRPr="003A6EBB">
                              <w:rPr>
                                <w:color w:val="000000"/>
                                <w:sz w:val="16"/>
                                <w:szCs w:val="20"/>
                                <w:u w:val="single"/>
                                <w:shd w:val="clear" w:color="auto" w:fill="FCFCFC"/>
                              </w:rPr>
                              <w:t xml:space="preserve">Other </w:t>
                            </w:r>
                            <w:r>
                              <w:rPr>
                                <w:color w:val="000000"/>
                                <w:sz w:val="16"/>
                                <w:szCs w:val="20"/>
                                <w:u w:val="single"/>
                                <w:shd w:val="clear" w:color="auto" w:fill="FCFCFC"/>
                              </w:rPr>
                              <w:t xml:space="preserve">Minor in Theatre Specific </w:t>
                            </w:r>
                            <w:r w:rsidRPr="003A6EBB">
                              <w:rPr>
                                <w:color w:val="000000"/>
                                <w:sz w:val="16"/>
                                <w:szCs w:val="20"/>
                                <w:u w:val="single"/>
                                <w:shd w:val="clear" w:color="auto" w:fill="FCFCFC"/>
                              </w:rPr>
                              <w:t>Notes:</w:t>
                            </w:r>
                          </w:p>
                          <w:p w:rsidR="00EC2B40" w:rsidRPr="00774414" w:rsidRDefault="00EC2B40" w:rsidP="00EC2B40">
                            <w:pPr>
                              <w:pStyle w:val="ListParagraph"/>
                              <w:numPr>
                                <w:ilvl w:val="0"/>
                                <w:numId w:val="2"/>
                              </w:numPr>
                              <w:ind w:left="180" w:hanging="180"/>
                              <w:rPr>
                                <w:sz w:val="12"/>
                                <w:szCs w:val="16"/>
                              </w:rPr>
                            </w:pPr>
                            <w:r w:rsidRPr="00774414">
                              <w:rPr>
                                <w:color w:val="000000"/>
                                <w:sz w:val="16"/>
                                <w:szCs w:val="20"/>
                                <w:shd w:val="clear" w:color="auto" w:fill="FCFCFC"/>
                              </w:rPr>
                              <w:t>With the approval of the department and college that administers the student’s degree program, the courses that are used to satisfy the minor may also be used to satisfy the requirem</w:t>
                            </w:r>
                            <w:r>
                              <w:rPr>
                                <w:color w:val="000000"/>
                                <w:sz w:val="16"/>
                                <w:szCs w:val="20"/>
                                <w:shd w:val="clear" w:color="auto" w:fill="FCFCFC"/>
                              </w:rPr>
                              <w:t>ents for the bachelor’s degree.</w:t>
                            </w:r>
                          </w:p>
                          <w:p w:rsidR="00EC2B40" w:rsidRPr="00D248E7" w:rsidRDefault="00EC2B40" w:rsidP="00EC2B40">
                            <w:pPr>
                              <w:pStyle w:val="ListParagraph"/>
                              <w:numPr>
                                <w:ilvl w:val="0"/>
                                <w:numId w:val="2"/>
                              </w:numPr>
                              <w:ind w:left="180" w:hanging="180"/>
                              <w:rPr>
                                <w:sz w:val="12"/>
                                <w:szCs w:val="16"/>
                              </w:rPr>
                            </w:pPr>
                            <w:r w:rsidRPr="00774414">
                              <w:rPr>
                                <w:color w:val="000000"/>
                                <w:sz w:val="16"/>
                                <w:szCs w:val="20"/>
                                <w:shd w:val="clear" w:color="auto" w:fill="FCFCFC"/>
                              </w:rPr>
                              <w:t>At least 12 unique credits counted towards the requirements for a student’s minor must not be used to fulfill the requirements for that student’s major.</w:t>
                            </w:r>
                          </w:p>
                          <w:p w:rsidR="00D248E7" w:rsidRPr="00D248E7" w:rsidRDefault="00D248E7" w:rsidP="00D248E7">
                            <w:pPr>
                              <w:rPr>
                                <w:sz w:val="16"/>
                                <w:szCs w:val="16"/>
                              </w:rPr>
                            </w:pPr>
                          </w:p>
                          <w:sdt>
                            <w:sdtPr>
                              <w:id w:val="568603642"/>
                              <w:placeholder>
                                <w:docPart w:val="319555C1903D413D942CE12B96623656"/>
                              </w:placeholder>
                              <w:temporary/>
                              <w:showingPlcHdr/>
                            </w:sdtPr>
                            <w:sdtContent>
                              <w:p w:rsidR="00D248E7" w:rsidRPr="00D248E7" w:rsidRDefault="00D248E7" w:rsidP="00D248E7">
                                <w:pPr>
                                  <w:rPr>
                                    <w:sz w:val="16"/>
                                    <w:szCs w:val="16"/>
                                  </w:rPr>
                                </w:pPr>
                                <w:r w:rsidRPr="00D248E7">
                                  <w:rPr>
                                    <w:sz w:val="16"/>
                                    <w:szCs w:val="16"/>
                                  </w:rPr>
                                  <w:t>[Click for Comments.]</w:t>
                                </w:r>
                              </w:p>
                            </w:sdtContent>
                          </w:sdt>
                          <w:p w:rsidR="00EF398B" w:rsidRPr="003321E5" w:rsidRDefault="00EF398B">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05C536" id="Text Box 210" o:spid="_x0000_s1032" type="#_x0000_t202" style="position:absolute;margin-left:.8pt;margin-top:.7pt;width:7in;height:3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" strokecolor="#9c85c0 [3208]">
                <v:textbox>
                  <w:txbxContent>
                    <w:p w:rsidR="00EC2B40" w:rsidRPr="003A6EBB" w:rsidRDefault="00EC2B40" w:rsidP="00EC2B40">
                      <w:pPr>
                        <w:rPr>
                          <w:color w:val="000000"/>
                          <w:sz w:val="16"/>
                          <w:szCs w:val="20"/>
                          <w:u w:val="single"/>
                          <w:shd w:val="clear" w:color="auto" w:fill="FCFCFC"/>
                        </w:rPr>
                      </w:pPr>
                      <w:r w:rsidRPr="003A6EBB">
                        <w:rPr>
                          <w:color w:val="000000"/>
                          <w:sz w:val="16"/>
                          <w:szCs w:val="20"/>
                          <w:u w:val="single"/>
                          <w:shd w:val="clear" w:color="auto" w:fill="FCFCFC"/>
                        </w:rPr>
                        <w:t xml:space="preserve">Other </w:t>
                      </w:r>
                      <w:r>
                        <w:rPr>
                          <w:color w:val="000000"/>
                          <w:sz w:val="16"/>
                          <w:szCs w:val="20"/>
                          <w:u w:val="single"/>
                          <w:shd w:val="clear" w:color="auto" w:fill="FCFCFC"/>
                        </w:rPr>
                        <w:t xml:space="preserve">Minor in Theatre Specific </w:t>
                      </w:r>
                      <w:r w:rsidRPr="003A6EBB">
                        <w:rPr>
                          <w:color w:val="000000"/>
                          <w:sz w:val="16"/>
                          <w:szCs w:val="20"/>
                          <w:u w:val="single"/>
                          <w:shd w:val="clear" w:color="auto" w:fill="FCFCFC"/>
                        </w:rPr>
                        <w:t>Notes:</w:t>
                      </w:r>
                    </w:p>
                    <w:p w:rsidR="00EC2B40" w:rsidRPr="00774414" w:rsidRDefault="00EC2B40" w:rsidP="00EC2B40">
                      <w:pPr>
                        <w:pStyle w:val="ListParagraph"/>
                        <w:numPr>
                          <w:ilvl w:val="0"/>
                          <w:numId w:val="2"/>
                        </w:numPr>
                        <w:ind w:left="180" w:hanging="180"/>
                        <w:rPr>
                          <w:sz w:val="12"/>
                          <w:szCs w:val="16"/>
                        </w:rPr>
                      </w:pPr>
                      <w:r w:rsidRPr="00774414">
                        <w:rPr>
                          <w:color w:val="000000"/>
                          <w:sz w:val="16"/>
                          <w:szCs w:val="20"/>
                          <w:shd w:val="clear" w:color="auto" w:fill="FCFCFC"/>
                        </w:rPr>
                        <w:t>With the approval of the department and college that administers the student’s degree program, the courses that are used to satisfy the minor may also be used to satisfy the requirem</w:t>
                      </w:r>
                      <w:r>
                        <w:rPr>
                          <w:color w:val="000000"/>
                          <w:sz w:val="16"/>
                          <w:szCs w:val="20"/>
                          <w:shd w:val="clear" w:color="auto" w:fill="FCFCFC"/>
                        </w:rPr>
                        <w:t>ents for the bachelor’s degree.</w:t>
                      </w:r>
                    </w:p>
                    <w:p w:rsidR="00EC2B40" w:rsidRPr="00D248E7" w:rsidRDefault="00EC2B40" w:rsidP="00EC2B40">
                      <w:pPr>
                        <w:pStyle w:val="ListParagraph"/>
                        <w:numPr>
                          <w:ilvl w:val="0"/>
                          <w:numId w:val="2"/>
                        </w:numPr>
                        <w:ind w:left="180" w:hanging="180"/>
                        <w:rPr>
                          <w:sz w:val="12"/>
                          <w:szCs w:val="16"/>
                        </w:rPr>
                      </w:pPr>
                      <w:r w:rsidRPr="00774414">
                        <w:rPr>
                          <w:color w:val="000000"/>
                          <w:sz w:val="16"/>
                          <w:szCs w:val="20"/>
                          <w:shd w:val="clear" w:color="auto" w:fill="FCFCFC"/>
                        </w:rPr>
                        <w:t>At least 12 unique credits counted towards the requirements for a student’s minor must not be used to fulfill the requirements for that student’s major.</w:t>
                      </w:r>
                    </w:p>
                    <w:p w:rsidR="00D248E7" w:rsidRPr="00D248E7" w:rsidRDefault="00D248E7" w:rsidP="00D248E7">
                      <w:pPr>
                        <w:rPr>
                          <w:sz w:val="16"/>
                          <w:szCs w:val="16"/>
                        </w:rPr>
                      </w:pPr>
                    </w:p>
                    <w:sdt>
                      <w:sdtPr>
                        <w:id w:val="568603642"/>
                        <w:placeholder>
                          <w:docPart w:val="319555C1903D413D942CE12B96623656"/>
                        </w:placeholder>
                        <w:temporary/>
                        <w:showingPlcHdr/>
                      </w:sdtPr>
                      <w:sdtContent>
                        <w:p w:rsidR="00D248E7" w:rsidRPr="00D248E7" w:rsidRDefault="00D248E7" w:rsidP="00D248E7">
                          <w:pPr>
                            <w:rPr>
                              <w:sz w:val="16"/>
                              <w:szCs w:val="16"/>
                            </w:rPr>
                          </w:pPr>
                          <w:r w:rsidRPr="00D248E7">
                            <w:rPr>
                              <w:sz w:val="16"/>
                              <w:szCs w:val="16"/>
                            </w:rPr>
                            <w:t>[Click for Comments.]</w:t>
                          </w:r>
                        </w:p>
                      </w:sdtContent>
                    </w:sdt>
                    <w:p w:rsidR="00EF398B" w:rsidRPr="003321E5" w:rsidRDefault="00EF398B">
                      <w:pPr>
                        <w:rPr>
                          <w:sz w:val="16"/>
                          <w:szCs w:val="16"/>
                        </w:rPr>
                      </w:pPr>
                    </w:p>
                  </w:txbxContent>
                </v:textbox>
              </v:shape>
            </w:pict>
          </mc:Fallback>
        </mc:AlternateContent>
      </w:r>
      <w:r w:rsidR="005349FF">
        <w:tab/>
      </w:r>
    </w:p>
    <w:sectPr w:rsidR="00BC6F30" w:rsidRPr="0023696A" w:rsidSect="00EA779B">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9C5" w:rsidRDefault="00BF29C5" w:rsidP="008F0142">
      <w:r>
        <w:separator/>
      </w:r>
    </w:p>
  </w:endnote>
  <w:endnote w:type="continuationSeparator" w:id="0">
    <w:p w:rsidR="00BF29C5" w:rsidRDefault="00BF29C5" w:rsidP="008F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9C5" w:rsidRDefault="00BF29C5" w:rsidP="008F0142">
      <w:r>
        <w:separator/>
      </w:r>
    </w:p>
  </w:footnote>
  <w:footnote w:type="continuationSeparator" w:id="0">
    <w:p w:rsidR="00BF29C5" w:rsidRDefault="00BF29C5" w:rsidP="008F0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3984"/>
      <w:gridCol w:w="6096"/>
    </w:tblGrid>
    <w:tr w:rsidR="00EF398B" w:rsidTr="00F93CB7">
      <w:tc>
        <w:tcPr>
          <w:tcW w:w="1976" w:type="pct"/>
          <w:tcBorders>
            <w:bottom w:val="single" w:sz="4" w:space="0" w:color="DC7D0E" w:themeColor="accent2" w:themeShade="BF"/>
          </w:tcBorders>
          <w:shd w:val="clear" w:color="auto" w:fill="9933FF"/>
          <w:vAlign w:val="bottom"/>
        </w:tcPr>
        <w:p w:rsidR="00EF398B" w:rsidRDefault="00EF398B" w:rsidP="008E3E0D">
          <w:pPr>
            <w:pStyle w:val="Header"/>
            <w:ind w:right="65"/>
            <w:jc w:val="right"/>
            <w:rPr>
              <w:color w:val="FFFFFF" w:themeColor="background1"/>
            </w:rPr>
          </w:pPr>
          <w:r w:rsidRPr="00C14932">
            <w:rPr>
              <w:noProof/>
              <w:color w:val="FFFFFF" w:themeColor="background1"/>
            </w:rPr>
            <w:drawing>
              <wp:anchor distT="0" distB="0" distL="114300" distR="114300" simplePos="0" relativeHeight="251658240" behindDoc="0" locked="0" layoutInCell="1" allowOverlap="1">
                <wp:simplePos x="0" y="0"/>
                <wp:positionH relativeFrom="column">
                  <wp:posOffset>-149225</wp:posOffset>
                </wp:positionH>
                <wp:positionV relativeFrom="paragraph">
                  <wp:posOffset>12700</wp:posOffset>
                </wp:positionV>
                <wp:extent cx="91440" cy="153670"/>
                <wp:effectExtent l="19050" t="0" r="3810" b="0"/>
                <wp:wrapThrough wrapText="bothSides">
                  <wp:wrapPolygon edited="0">
                    <wp:start x="-4500" y="0"/>
                    <wp:lineTo x="-4500" y="18744"/>
                    <wp:lineTo x="22500" y="18744"/>
                    <wp:lineTo x="22500" y="0"/>
                    <wp:lineTo x="-4500" y="0"/>
                  </wp:wrapPolygon>
                </wp:wrapThrough>
                <wp:docPr id="2" name="Picture 0" descr="Block-S-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S-White.eps"/>
                        <pic:cNvPicPr/>
                      </pic:nvPicPr>
                      <pic:blipFill>
                        <a:blip r:embed="rId1"/>
                        <a:stretch>
                          <a:fillRect/>
                        </a:stretch>
                      </pic:blipFill>
                      <pic:spPr>
                        <a:xfrm>
                          <a:off x="0" y="0"/>
                          <a:ext cx="91440" cy="153670"/>
                        </a:xfrm>
                        <a:prstGeom prst="rect">
                          <a:avLst/>
                        </a:prstGeom>
                      </pic:spPr>
                    </pic:pic>
                  </a:graphicData>
                </a:graphic>
              </wp:anchor>
            </w:drawing>
          </w:r>
          <w:sdt>
            <w:sdtPr>
              <w:rPr>
                <w:color w:val="FFFFFF" w:themeColor="background1"/>
              </w:rPr>
              <w:alias w:val="Date"/>
              <w:id w:val="1546266"/>
              <w:placeholder>
                <w:docPart w:val="B490A9129542421C9A5E0795505DBD41"/>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Pr>
                  <w:color w:val="FFFFFF" w:themeColor="background1"/>
                </w:rPr>
                <w:t>Department of Theatre</w:t>
              </w:r>
            </w:sdtContent>
          </w:sdt>
        </w:p>
      </w:tc>
      <w:tc>
        <w:tcPr>
          <w:tcW w:w="3024" w:type="pct"/>
          <w:tcBorders>
            <w:bottom w:val="single" w:sz="4" w:space="0" w:color="auto"/>
          </w:tcBorders>
          <w:vAlign w:val="bottom"/>
        </w:tcPr>
        <w:p w:rsidR="00EF398B" w:rsidRPr="009D5EAC" w:rsidRDefault="00EF398B" w:rsidP="00F93CB7">
          <w:pPr>
            <w:pStyle w:val="Header"/>
            <w:rPr>
              <w:bCs/>
              <w:color w:val="4B376B" w:themeColor="accent5" w:themeShade="80"/>
            </w:rPr>
          </w:pPr>
          <w:r w:rsidRPr="009D5EAC">
            <w:rPr>
              <w:b/>
              <w:bCs/>
              <w:color w:val="4B376B" w:themeColor="accent5" w:themeShade="80"/>
            </w:rPr>
            <w:t>[</w:t>
          </w:r>
          <w:sdt>
            <w:sdtPr>
              <w:rPr>
                <w:b/>
                <w:bCs/>
                <w:caps/>
                <w:color w:val="4B376B" w:themeColor="accent5" w:themeShade="80"/>
              </w:rPr>
              <w:alias w:val="Title"/>
              <w:id w:val="1546267"/>
              <w:placeholder>
                <w:docPart w:val="46F7F5E59EF74CC4B9D4789A740CE27F"/>
              </w:placeholder>
              <w:dataBinding w:prefixMappings="xmlns:ns0='http://schemas.openxmlformats.org/package/2006/metadata/core-properties' xmlns:ns1='http://purl.org/dc/elements/1.1/'" w:xpath="/ns0:coreProperties[1]/ns1:title[1]" w:storeItemID="{6C3C8BC8-F283-45AE-878A-BAB7291924A1}"/>
              <w:text/>
            </w:sdtPr>
            <w:sdtEndPr>
              <w:rPr>
                <w:color w:val="4B376B" w:themeColor="accent5" w:themeShade="80"/>
              </w:rPr>
            </w:sdtEndPr>
            <w:sdtContent>
              <w:r w:rsidRPr="009D5EAC">
                <w:rPr>
                  <w:b/>
                  <w:bCs/>
                  <w:caps/>
                  <w:color w:val="4B376B" w:themeColor="accent5" w:themeShade="80"/>
                </w:rPr>
                <w:t xml:space="preserve">Minor in </w:t>
              </w:r>
              <w:r w:rsidR="00F93CB7" w:rsidRPr="009D5EAC">
                <w:rPr>
                  <w:b/>
                  <w:bCs/>
                  <w:caps/>
                  <w:color w:val="4B376B" w:themeColor="accent5" w:themeShade="80"/>
                </w:rPr>
                <w:t>Theatre</w:t>
              </w:r>
            </w:sdtContent>
          </w:sdt>
          <w:r w:rsidRPr="009D5EAC">
            <w:rPr>
              <w:b/>
              <w:bCs/>
              <w:color w:val="4B376B" w:themeColor="accent5" w:themeShade="80"/>
            </w:rPr>
            <w:t>]</w:t>
          </w:r>
        </w:p>
      </w:tc>
    </w:tr>
  </w:tbl>
  <w:p w:rsidR="00EF398B" w:rsidRDefault="00EF39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C266F"/>
    <w:multiLevelType w:val="hybridMultilevel"/>
    <w:tmpl w:val="5FEE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1A48E9"/>
    <w:multiLevelType w:val="hybridMultilevel"/>
    <w:tmpl w:val="D266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drawingGridHorizontalSpacing w:val="120"/>
  <w:displayHorizontalDrawingGridEvery w:val="2"/>
  <w:characterSpacingControl w:val="doNotCompress"/>
  <w:hdrShapeDefaults>
    <o:shapedefaults v:ext="edit" spidmax="2049" styl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8F"/>
    <w:rsid w:val="000020B0"/>
    <w:rsid w:val="000020E5"/>
    <w:rsid w:val="00002A69"/>
    <w:rsid w:val="00004E91"/>
    <w:rsid w:val="000054E5"/>
    <w:rsid w:val="000062F5"/>
    <w:rsid w:val="00007C94"/>
    <w:rsid w:val="000116B2"/>
    <w:rsid w:val="00012C17"/>
    <w:rsid w:val="00016FFB"/>
    <w:rsid w:val="000173B7"/>
    <w:rsid w:val="000178DC"/>
    <w:rsid w:val="0002023E"/>
    <w:rsid w:val="00021D23"/>
    <w:rsid w:val="000225DC"/>
    <w:rsid w:val="00023D3E"/>
    <w:rsid w:val="00023EE1"/>
    <w:rsid w:val="000255F4"/>
    <w:rsid w:val="000256E0"/>
    <w:rsid w:val="0002620A"/>
    <w:rsid w:val="00026F80"/>
    <w:rsid w:val="00026FCA"/>
    <w:rsid w:val="00027B65"/>
    <w:rsid w:val="000305CF"/>
    <w:rsid w:val="00030A05"/>
    <w:rsid w:val="00032FEA"/>
    <w:rsid w:val="000364A9"/>
    <w:rsid w:val="0003652D"/>
    <w:rsid w:val="000378DD"/>
    <w:rsid w:val="00040329"/>
    <w:rsid w:val="00044D11"/>
    <w:rsid w:val="00045412"/>
    <w:rsid w:val="0004572B"/>
    <w:rsid w:val="00045BFB"/>
    <w:rsid w:val="00047C94"/>
    <w:rsid w:val="00051E32"/>
    <w:rsid w:val="000522EE"/>
    <w:rsid w:val="000537E4"/>
    <w:rsid w:val="00053A04"/>
    <w:rsid w:val="00053DDF"/>
    <w:rsid w:val="00053DF6"/>
    <w:rsid w:val="00054B76"/>
    <w:rsid w:val="00061888"/>
    <w:rsid w:val="000624FC"/>
    <w:rsid w:val="00062520"/>
    <w:rsid w:val="00063B69"/>
    <w:rsid w:val="00064444"/>
    <w:rsid w:val="00064460"/>
    <w:rsid w:val="00065146"/>
    <w:rsid w:val="00065D0D"/>
    <w:rsid w:val="000661D5"/>
    <w:rsid w:val="00070851"/>
    <w:rsid w:val="00071099"/>
    <w:rsid w:val="0007158B"/>
    <w:rsid w:val="0007421D"/>
    <w:rsid w:val="000750AE"/>
    <w:rsid w:val="0007518B"/>
    <w:rsid w:val="0007533A"/>
    <w:rsid w:val="000754C7"/>
    <w:rsid w:val="000768FA"/>
    <w:rsid w:val="0008056C"/>
    <w:rsid w:val="00082090"/>
    <w:rsid w:val="00083B56"/>
    <w:rsid w:val="0008641C"/>
    <w:rsid w:val="00087002"/>
    <w:rsid w:val="0009172A"/>
    <w:rsid w:val="00091ECE"/>
    <w:rsid w:val="000955DA"/>
    <w:rsid w:val="00096B5A"/>
    <w:rsid w:val="000A0B04"/>
    <w:rsid w:val="000A4328"/>
    <w:rsid w:val="000A5057"/>
    <w:rsid w:val="000A5D33"/>
    <w:rsid w:val="000A77CF"/>
    <w:rsid w:val="000B0252"/>
    <w:rsid w:val="000B0458"/>
    <w:rsid w:val="000B1DB3"/>
    <w:rsid w:val="000B23CB"/>
    <w:rsid w:val="000B3B4B"/>
    <w:rsid w:val="000B4F2E"/>
    <w:rsid w:val="000B5D0C"/>
    <w:rsid w:val="000B6635"/>
    <w:rsid w:val="000C05CB"/>
    <w:rsid w:val="000C52C2"/>
    <w:rsid w:val="000C5694"/>
    <w:rsid w:val="000C6B15"/>
    <w:rsid w:val="000C6D90"/>
    <w:rsid w:val="000D1B0A"/>
    <w:rsid w:val="000D2286"/>
    <w:rsid w:val="000D2F00"/>
    <w:rsid w:val="000D4DF2"/>
    <w:rsid w:val="000D5616"/>
    <w:rsid w:val="000D5622"/>
    <w:rsid w:val="000D593D"/>
    <w:rsid w:val="000E0281"/>
    <w:rsid w:val="000E0756"/>
    <w:rsid w:val="000E10DA"/>
    <w:rsid w:val="000E2623"/>
    <w:rsid w:val="000E2627"/>
    <w:rsid w:val="000E2A19"/>
    <w:rsid w:val="000E3581"/>
    <w:rsid w:val="000E447B"/>
    <w:rsid w:val="000E455C"/>
    <w:rsid w:val="000E57DB"/>
    <w:rsid w:val="000E66B2"/>
    <w:rsid w:val="000E7E75"/>
    <w:rsid w:val="000F1941"/>
    <w:rsid w:val="000F1A2F"/>
    <w:rsid w:val="000F4521"/>
    <w:rsid w:val="000F5A80"/>
    <w:rsid w:val="00100C24"/>
    <w:rsid w:val="001012A5"/>
    <w:rsid w:val="00101C52"/>
    <w:rsid w:val="00103FD3"/>
    <w:rsid w:val="001042D4"/>
    <w:rsid w:val="0010587D"/>
    <w:rsid w:val="0010593B"/>
    <w:rsid w:val="001060BC"/>
    <w:rsid w:val="00107763"/>
    <w:rsid w:val="00110CA0"/>
    <w:rsid w:val="0011155A"/>
    <w:rsid w:val="00112212"/>
    <w:rsid w:val="00113982"/>
    <w:rsid w:val="00115D99"/>
    <w:rsid w:val="001168F2"/>
    <w:rsid w:val="001228CF"/>
    <w:rsid w:val="00122D0A"/>
    <w:rsid w:val="0012389D"/>
    <w:rsid w:val="001244DB"/>
    <w:rsid w:val="00125630"/>
    <w:rsid w:val="00126432"/>
    <w:rsid w:val="00126B86"/>
    <w:rsid w:val="00126E12"/>
    <w:rsid w:val="00127446"/>
    <w:rsid w:val="00130414"/>
    <w:rsid w:val="00130D10"/>
    <w:rsid w:val="00131B29"/>
    <w:rsid w:val="00132FA9"/>
    <w:rsid w:val="00133992"/>
    <w:rsid w:val="00134DA8"/>
    <w:rsid w:val="00136D51"/>
    <w:rsid w:val="00141FE4"/>
    <w:rsid w:val="00143035"/>
    <w:rsid w:val="00144353"/>
    <w:rsid w:val="001460CC"/>
    <w:rsid w:val="0014713C"/>
    <w:rsid w:val="001472F1"/>
    <w:rsid w:val="0015206F"/>
    <w:rsid w:val="001526C5"/>
    <w:rsid w:val="00152D77"/>
    <w:rsid w:val="00154689"/>
    <w:rsid w:val="00156161"/>
    <w:rsid w:val="001608B7"/>
    <w:rsid w:val="00161065"/>
    <w:rsid w:val="00161C8E"/>
    <w:rsid w:val="001631BF"/>
    <w:rsid w:val="00163E36"/>
    <w:rsid w:val="00164089"/>
    <w:rsid w:val="00164114"/>
    <w:rsid w:val="001664C7"/>
    <w:rsid w:val="00166630"/>
    <w:rsid w:val="00167538"/>
    <w:rsid w:val="0016771C"/>
    <w:rsid w:val="00170988"/>
    <w:rsid w:val="00174722"/>
    <w:rsid w:val="001749C9"/>
    <w:rsid w:val="00175568"/>
    <w:rsid w:val="001779D7"/>
    <w:rsid w:val="00180481"/>
    <w:rsid w:val="001828C8"/>
    <w:rsid w:val="00182FE5"/>
    <w:rsid w:val="0018329D"/>
    <w:rsid w:val="00183C40"/>
    <w:rsid w:val="001853D3"/>
    <w:rsid w:val="00185B9C"/>
    <w:rsid w:val="00186189"/>
    <w:rsid w:val="00186B57"/>
    <w:rsid w:val="00186D21"/>
    <w:rsid w:val="00186FA0"/>
    <w:rsid w:val="001909C6"/>
    <w:rsid w:val="00191435"/>
    <w:rsid w:val="00191B47"/>
    <w:rsid w:val="00191F4E"/>
    <w:rsid w:val="00192649"/>
    <w:rsid w:val="00193078"/>
    <w:rsid w:val="00194496"/>
    <w:rsid w:val="0019568C"/>
    <w:rsid w:val="001976D3"/>
    <w:rsid w:val="00197894"/>
    <w:rsid w:val="001A13A9"/>
    <w:rsid w:val="001A19CB"/>
    <w:rsid w:val="001A20FD"/>
    <w:rsid w:val="001A24F0"/>
    <w:rsid w:val="001A264D"/>
    <w:rsid w:val="001A3254"/>
    <w:rsid w:val="001A483E"/>
    <w:rsid w:val="001A4DDD"/>
    <w:rsid w:val="001B2620"/>
    <w:rsid w:val="001B305C"/>
    <w:rsid w:val="001B34B2"/>
    <w:rsid w:val="001B3684"/>
    <w:rsid w:val="001B3B46"/>
    <w:rsid w:val="001B4AD6"/>
    <w:rsid w:val="001B4AE7"/>
    <w:rsid w:val="001C2905"/>
    <w:rsid w:val="001C4B0F"/>
    <w:rsid w:val="001C4F74"/>
    <w:rsid w:val="001C68DE"/>
    <w:rsid w:val="001C6AFF"/>
    <w:rsid w:val="001C75AB"/>
    <w:rsid w:val="001D37AB"/>
    <w:rsid w:val="001D4028"/>
    <w:rsid w:val="001D4363"/>
    <w:rsid w:val="001D6A80"/>
    <w:rsid w:val="001D6C66"/>
    <w:rsid w:val="001D78FF"/>
    <w:rsid w:val="001E220B"/>
    <w:rsid w:val="001E26A8"/>
    <w:rsid w:val="001E2FA7"/>
    <w:rsid w:val="001E38FB"/>
    <w:rsid w:val="001E3E52"/>
    <w:rsid w:val="001E6B12"/>
    <w:rsid w:val="001E7AB7"/>
    <w:rsid w:val="001E7C9D"/>
    <w:rsid w:val="001E7CDF"/>
    <w:rsid w:val="001F0D24"/>
    <w:rsid w:val="001F0F09"/>
    <w:rsid w:val="001F1F84"/>
    <w:rsid w:val="001F2299"/>
    <w:rsid w:val="001F2FC4"/>
    <w:rsid w:val="001F36BA"/>
    <w:rsid w:val="001F516D"/>
    <w:rsid w:val="001F6080"/>
    <w:rsid w:val="001F7B5D"/>
    <w:rsid w:val="002004B5"/>
    <w:rsid w:val="002024A8"/>
    <w:rsid w:val="00203E0E"/>
    <w:rsid w:val="00204C84"/>
    <w:rsid w:val="00205665"/>
    <w:rsid w:val="00205E9F"/>
    <w:rsid w:val="00210C06"/>
    <w:rsid w:val="00210C67"/>
    <w:rsid w:val="002111F4"/>
    <w:rsid w:val="002122BB"/>
    <w:rsid w:val="00212418"/>
    <w:rsid w:val="00212C6C"/>
    <w:rsid w:val="00212DCF"/>
    <w:rsid w:val="00213334"/>
    <w:rsid w:val="00213A49"/>
    <w:rsid w:val="002145A4"/>
    <w:rsid w:val="00214B7B"/>
    <w:rsid w:val="0021548B"/>
    <w:rsid w:val="00220328"/>
    <w:rsid w:val="002214F0"/>
    <w:rsid w:val="002250AD"/>
    <w:rsid w:val="0022513A"/>
    <w:rsid w:val="0022649D"/>
    <w:rsid w:val="0022737D"/>
    <w:rsid w:val="00231503"/>
    <w:rsid w:val="0023187D"/>
    <w:rsid w:val="002335FA"/>
    <w:rsid w:val="00234097"/>
    <w:rsid w:val="002359BF"/>
    <w:rsid w:val="0023696A"/>
    <w:rsid w:val="00241D6D"/>
    <w:rsid w:val="002431AF"/>
    <w:rsid w:val="00245C0E"/>
    <w:rsid w:val="0025011B"/>
    <w:rsid w:val="00250E85"/>
    <w:rsid w:val="00250FF3"/>
    <w:rsid w:val="00253392"/>
    <w:rsid w:val="0025642C"/>
    <w:rsid w:val="00260329"/>
    <w:rsid w:val="00260503"/>
    <w:rsid w:val="00260DF5"/>
    <w:rsid w:val="00261A17"/>
    <w:rsid w:val="00263CEB"/>
    <w:rsid w:val="00263E82"/>
    <w:rsid w:val="00264FE9"/>
    <w:rsid w:val="00265425"/>
    <w:rsid w:val="0026653C"/>
    <w:rsid w:val="002679B5"/>
    <w:rsid w:val="0027260A"/>
    <w:rsid w:val="00274B04"/>
    <w:rsid w:val="00277CF8"/>
    <w:rsid w:val="00277D12"/>
    <w:rsid w:val="00277EE9"/>
    <w:rsid w:val="002805D3"/>
    <w:rsid w:val="00280A82"/>
    <w:rsid w:val="00282241"/>
    <w:rsid w:val="002837C2"/>
    <w:rsid w:val="00283C99"/>
    <w:rsid w:val="0028417C"/>
    <w:rsid w:val="00284CCA"/>
    <w:rsid w:val="002859ED"/>
    <w:rsid w:val="00285B21"/>
    <w:rsid w:val="00286664"/>
    <w:rsid w:val="00287117"/>
    <w:rsid w:val="002920DB"/>
    <w:rsid w:val="0029459E"/>
    <w:rsid w:val="00294C7B"/>
    <w:rsid w:val="00294F6F"/>
    <w:rsid w:val="00296A95"/>
    <w:rsid w:val="00296D3D"/>
    <w:rsid w:val="0029773E"/>
    <w:rsid w:val="002A1327"/>
    <w:rsid w:val="002A2857"/>
    <w:rsid w:val="002A3D04"/>
    <w:rsid w:val="002A51ED"/>
    <w:rsid w:val="002A5A5F"/>
    <w:rsid w:val="002A6742"/>
    <w:rsid w:val="002A6BF7"/>
    <w:rsid w:val="002B184C"/>
    <w:rsid w:val="002B4790"/>
    <w:rsid w:val="002B4D4D"/>
    <w:rsid w:val="002B4E8E"/>
    <w:rsid w:val="002B58EB"/>
    <w:rsid w:val="002B7472"/>
    <w:rsid w:val="002B7A3B"/>
    <w:rsid w:val="002B7A85"/>
    <w:rsid w:val="002C14F8"/>
    <w:rsid w:val="002C1A26"/>
    <w:rsid w:val="002C1FDA"/>
    <w:rsid w:val="002C43F8"/>
    <w:rsid w:val="002C6A55"/>
    <w:rsid w:val="002C6C1B"/>
    <w:rsid w:val="002D0D03"/>
    <w:rsid w:val="002D13D8"/>
    <w:rsid w:val="002D63E8"/>
    <w:rsid w:val="002D7ABC"/>
    <w:rsid w:val="002E06C3"/>
    <w:rsid w:val="002E09A2"/>
    <w:rsid w:val="002E09E6"/>
    <w:rsid w:val="002E1A60"/>
    <w:rsid w:val="002E1DC5"/>
    <w:rsid w:val="002E2A88"/>
    <w:rsid w:val="002E3232"/>
    <w:rsid w:val="002E44FA"/>
    <w:rsid w:val="002E676B"/>
    <w:rsid w:val="002E6B6A"/>
    <w:rsid w:val="002E786E"/>
    <w:rsid w:val="002F006E"/>
    <w:rsid w:val="002F08E4"/>
    <w:rsid w:val="002F0D05"/>
    <w:rsid w:val="002F17FD"/>
    <w:rsid w:val="002F2084"/>
    <w:rsid w:val="002F2808"/>
    <w:rsid w:val="002F370D"/>
    <w:rsid w:val="002F3FB1"/>
    <w:rsid w:val="002F7B64"/>
    <w:rsid w:val="0030069D"/>
    <w:rsid w:val="003019AF"/>
    <w:rsid w:val="00301B51"/>
    <w:rsid w:val="0030241F"/>
    <w:rsid w:val="003071EE"/>
    <w:rsid w:val="00311C63"/>
    <w:rsid w:val="003129B0"/>
    <w:rsid w:val="0031347F"/>
    <w:rsid w:val="00316D0D"/>
    <w:rsid w:val="003170C1"/>
    <w:rsid w:val="00317472"/>
    <w:rsid w:val="003210AB"/>
    <w:rsid w:val="003224EF"/>
    <w:rsid w:val="00322C58"/>
    <w:rsid w:val="00323F29"/>
    <w:rsid w:val="003265DC"/>
    <w:rsid w:val="00330544"/>
    <w:rsid w:val="00331469"/>
    <w:rsid w:val="00331F6B"/>
    <w:rsid w:val="003321E5"/>
    <w:rsid w:val="00332BA4"/>
    <w:rsid w:val="00333CEB"/>
    <w:rsid w:val="00336CF3"/>
    <w:rsid w:val="003370A4"/>
    <w:rsid w:val="003405B8"/>
    <w:rsid w:val="003415F6"/>
    <w:rsid w:val="00341973"/>
    <w:rsid w:val="00343B31"/>
    <w:rsid w:val="003445CF"/>
    <w:rsid w:val="0034501D"/>
    <w:rsid w:val="00347EB5"/>
    <w:rsid w:val="0035074D"/>
    <w:rsid w:val="0035090A"/>
    <w:rsid w:val="00350FBD"/>
    <w:rsid w:val="003511B0"/>
    <w:rsid w:val="00353533"/>
    <w:rsid w:val="00353C66"/>
    <w:rsid w:val="0035545F"/>
    <w:rsid w:val="003610BC"/>
    <w:rsid w:val="0036335C"/>
    <w:rsid w:val="00363A6D"/>
    <w:rsid w:val="00363D20"/>
    <w:rsid w:val="00364585"/>
    <w:rsid w:val="00364887"/>
    <w:rsid w:val="00365AFC"/>
    <w:rsid w:val="00366E9A"/>
    <w:rsid w:val="00370CEF"/>
    <w:rsid w:val="0037366C"/>
    <w:rsid w:val="003737D3"/>
    <w:rsid w:val="00375933"/>
    <w:rsid w:val="00375AE5"/>
    <w:rsid w:val="00375C8B"/>
    <w:rsid w:val="0037689D"/>
    <w:rsid w:val="00376FB2"/>
    <w:rsid w:val="00377253"/>
    <w:rsid w:val="0038483F"/>
    <w:rsid w:val="00386CB5"/>
    <w:rsid w:val="00386E67"/>
    <w:rsid w:val="003904FA"/>
    <w:rsid w:val="003916A1"/>
    <w:rsid w:val="00393047"/>
    <w:rsid w:val="003933F3"/>
    <w:rsid w:val="0039566E"/>
    <w:rsid w:val="00395A89"/>
    <w:rsid w:val="003A0920"/>
    <w:rsid w:val="003A1F46"/>
    <w:rsid w:val="003A2254"/>
    <w:rsid w:val="003A2CFD"/>
    <w:rsid w:val="003A5A51"/>
    <w:rsid w:val="003A7775"/>
    <w:rsid w:val="003A7D19"/>
    <w:rsid w:val="003B4775"/>
    <w:rsid w:val="003B4E80"/>
    <w:rsid w:val="003B56D5"/>
    <w:rsid w:val="003B63F4"/>
    <w:rsid w:val="003C0EBD"/>
    <w:rsid w:val="003C1964"/>
    <w:rsid w:val="003C40F2"/>
    <w:rsid w:val="003C7114"/>
    <w:rsid w:val="003D0294"/>
    <w:rsid w:val="003D1795"/>
    <w:rsid w:val="003D4721"/>
    <w:rsid w:val="003D521B"/>
    <w:rsid w:val="003D6017"/>
    <w:rsid w:val="003D61DC"/>
    <w:rsid w:val="003E0F2D"/>
    <w:rsid w:val="003E1852"/>
    <w:rsid w:val="003E1C58"/>
    <w:rsid w:val="003E5F23"/>
    <w:rsid w:val="003E61B5"/>
    <w:rsid w:val="003F06AA"/>
    <w:rsid w:val="003F0F6E"/>
    <w:rsid w:val="003F3B59"/>
    <w:rsid w:val="003F5178"/>
    <w:rsid w:val="003F518F"/>
    <w:rsid w:val="004007E1"/>
    <w:rsid w:val="00402578"/>
    <w:rsid w:val="00403066"/>
    <w:rsid w:val="0040591C"/>
    <w:rsid w:val="00410169"/>
    <w:rsid w:val="004102DD"/>
    <w:rsid w:val="00411137"/>
    <w:rsid w:val="00411602"/>
    <w:rsid w:val="004120C0"/>
    <w:rsid w:val="00412543"/>
    <w:rsid w:val="00415C29"/>
    <w:rsid w:val="004165F4"/>
    <w:rsid w:val="00417028"/>
    <w:rsid w:val="00417AF3"/>
    <w:rsid w:val="004200F8"/>
    <w:rsid w:val="00420A77"/>
    <w:rsid w:val="00421516"/>
    <w:rsid w:val="004219C6"/>
    <w:rsid w:val="004222F4"/>
    <w:rsid w:val="00424573"/>
    <w:rsid w:val="00424AEE"/>
    <w:rsid w:val="004264BC"/>
    <w:rsid w:val="0042753B"/>
    <w:rsid w:val="0043256D"/>
    <w:rsid w:val="00432BA9"/>
    <w:rsid w:val="00433192"/>
    <w:rsid w:val="00434218"/>
    <w:rsid w:val="00434848"/>
    <w:rsid w:val="004350BE"/>
    <w:rsid w:val="00435B8E"/>
    <w:rsid w:val="00436AC7"/>
    <w:rsid w:val="00437A12"/>
    <w:rsid w:val="00437D48"/>
    <w:rsid w:val="00437D5F"/>
    <w:rsid w:val="0044081C"/>
    <w:rsid w:val="00445585"/>
    <w:rsid w:val="00446879"/>
    <w:rsid w:val="004502CF"/>
    <w:rsid w:val="00450F6D"/>
    <w:rsid w:val="0045278D"/>
    <w:rsid w:val="00454309"/>
    <w:rsid w:val="00454445"/>
    <w:rsid w:val="004562F4"/>
    <w:rsid w:val="00456CFD"/>
    <w:rsid w:val="00460FE2"/>
    <w:rsid w:val="004613FE"/>
    <w:rsid w:val="0046495F"/>
    <w:rsid w:val="00466759"/>
    <w:rsid w:val="00467BC3"/>
    <w:rsid w:val="00470A37"/>
    <w:rsid w:val="00470B9E"/>
    <w:rsid w:val="004716F3"/>
    <w:rsid w:val="00472A71"/>
    <w:rsid w:val="00476BFE"/>
    <w:rsid w:val="00476DB8"/>
    <w:rsid w:val="00480CCB"/>
    <w:rsid w:val="004810FD"/>
    <w:rsid w:val="004868C4"/>
    <w:rsid w:val="00491100"/>
    <w:rsid w:val="004951AF"/>
    <w:rsid w:val="00495334"/>
    <w:rsid w:val="00496118"/>
    <w:rsid w:val="004974BD"/>
    <w:rsid w:val="00497F05"/>
    <w:rsid w:val="004A0413"/>
    <w:rsid w:val="004A09C6"/>
    <w:rsid w:val="004A45B7"/>
    <w:rsid w:val="004A4DED"/>
    <w:rsid w:val="004A676F"/>
    <w:rsid w:val="004A68D9"/>
    <w:rsid w:val="004A770D"/>
    <w:rsid w:val="004A79FB"/>
    <w:rsid w:val="004B08ED"/>
    <w:rsid w:val="004B238C"/>
    <w:rsid w:val="004B2C53"/>
    <w:rsid w:val="004B36BC"/>
    <w:rsid w:val="004B3DA8"/>
    <w:rsid w:val="004B42C0"/>
    <w:rsid w:val="004B4E61"/>
    <w:rsid w:val="004B6344"/>
    <w:rsid w:val="004B6C3D"/>
    <w:rsid w:val="004B70D8"/>
    <w:rsid w:val="004C02F4"/>
    <w:rsid w:val="004C2D5E"/>
    <w:rsid w:val="004C3D68"/>
    <w:rsid w:val="004C5E26"/>
    <w:rsid w:val="004C62B4"/>
    <w:rsid w:val="004D18EE"/>
    <w:rsid w:val="004D3DE2"/>
    <w:rsid w:val="004D6873"/>
    <w:rsid w:val="004E1A1A"/>
    <w:rsid w:val="004E2DC5"/>
    <w:rsid w:val="004E3316"/>
    <w:rsid w:val="004E3953"/>
    <w:rsid w:val="004E571A"/>
    <w:rsid w:val="004E67FA"/>
    <w:rsid w:val="004E792E"/>
    <w:rsid w:val="004F1A0D"/>
    <w:rsid w:val="004F2B86"/>
    <w:rsid w:val="004F3ACD"/>
    <w:rsid w:val="004F3E3F"/>
    <w:rsid w:val="004F5813"/>
    <w:rsid w:val="004F5A6A"/>
    <w:rsid w:val="004F7156"/>
    <w:rsid w:val="004F765E"/>
    <w:rsid w:val="00500DE3"/>
    <w:rsid w:val="00504106"/>
    <w:rsid w:val="00510BE3"/>
    <w:rsid w:val="005161D6"/>
    <w:rsid w:val="00517709"/>
    <w:rsid w:val="00517D38"/>
    <w:rsid w:val="00521DCC"/>
    <w:rsid w:val="0052212D"/>
    <w:rsid w:val="00522A7B"/>
    <w:rsid w:val="005230B5"/>
    <w:rsid w:val="00523505"/>
    <w:rsid w:val="0052445E"/>
    <w:rsid w:val="0052527F"/>
    <w:rsid w:val="00525B3E"/>
    <w:rsid w:val="00527165"/>
    <w:rsid w:val="00532AB4"/>
    <w:rsid w:val="00532EDA"/>
    <w:rsid w:val="005331DB"/>
    <w:rsid w:val="005336F7"/>
    <w:rsid w:val="00533DFA"/>
    <w:rsid w:val="005345BB"/>
    <w:rsid w:val="005349FF"/>
    <w:rsid w:val="0053548F"/>
    <w:rsid w:val="00536593"/>
    <w:rsid w:val="00537584"/>
    <w:rsid w:val="00540433"/>
    <w:rsid w:val="00540819"/>
    <w:rsid w:val="00540DE5"/>
    <w:rsid w:val="0054174D"/>
    <w:rsid w:val="005417F2"/>
    <w:rsid w:val="00542B90"/>
    <w:rsid w:val="0054457C"/>
    <w:rsid w:val="00547A3D"/>
    <w:rsid w:val="00553632"/>
    <w:rsid w:val="00553DD5"/>
    <w:rsid w:val="005546D4"/>
    <w:rsid w:val="0055594B"/>
    <w:rsid w:val="0056114A"/>
    <w:rsid w:val="005623C9"/>
    <w:rsid w:val="005629AB"/>
    <w:rsid w:val="00564854"/>
    <w:rsid w:val="005659A6"/>
    <w:rsid w:val="005669FA"/>
    <w:rsid w:val="0057046B"/>
    <w:rsid w:val="0057098A"/>
    <w:rsid w:val="00570F52"/>
    <w:rsid w:val="005712F9"/>
    <w:rsid w:val="00571B62"/>
    <w:rsid w:val="00571D06"/>
    <w:rsid w:val="0057235D"/>
    <w:rsid w:val="00573131"/>
    <w:rsid w:val="005745B9"/>
    <w:rsid w:val="005754CE"/>
    <w:rsid w:val="005762FD"/>
    <w:rsid w:val="0057721B"/>
    <w:rsid w:val="005800FC"/>
    <w:rsid w:val="00581223"/>
    <w:rsid w:val="005847AC"/>
    <w:rsid w:val="005859D4"/>
    <w:rsid w:val="00587290"/>
    <w:rsid w:val="005877F9"/>
    <w:rsid w:val="00587DBB"/>
    <w:rsid w:val="00590B13"/>
    <w:rsid w:val="00592D20"/>
    <w:rsid w:val="00595354"/>
    <w:rsid w:val="00596CD0"/>
    <w:rsid w:val="005A0292"/>
    <w:rsid w:val="005A22C9"/>
    <w:rsid w:val="005A29A8"/>
    <w:rsid w:val="005A3A74"/>
    <w:rsid w:val="005A4C22"/>
    <w:rsid w:val="005A7586"/>
    <w:rsid w:val="005A7AF6"/>
    <w:rsid w:val="005B1C83"/>
    <w:rsid w:val="005B1E7C"/>
    <w:rsid w:val="005B2285"/>
    <w:rsid w:val="005B2A87"/>
    <w:rsid w:val="005B2C29"/>
    <w:rsid w:val="005B3707"/>
    <w:rsid w:val="005B63AA"/>
    <w:rsid w:val="005B6E3A"/>
    <w:rsid w:val="005B77B1"/>
    <w:rsid w:val="005C0526"/>
    <w:rsid w:val="005C1C77"/>
    <w:rsid w:val="005C1E09"/>
    <w:rsid w:val="005C3354"/>
    <w:rsid w:val="005C3672"/>
    <w:rsid w:val="005D03EA"/>
    <w:rsid w:val="005D0B0C"/>
    <w:rsid w:val="005D1695"/>
    <w:rsid w:val="005D3154"/>
    <w:rsid w:val="005D425F"/>
    <w:rsid w:val="005D4887"/>
    <w:rsid w:val="005D66DA"/>
    <w:rsid w:val="005D77BF"/>
    <w:rsid w:val="005E17CA"/>
    <w:rsid w:val="005E32CA"/>
    <w:rsid w:val="005F0203"/>
    <w:rsid w:val="005F2A7B"/>
    <w:rsid w:val="005F3795"/>
    <w:rsid w:val="005F4866"/>
    <w:rsid w:val="005F50BD"/>
    <w:rsid w:val="005F55E7"/>
    <w:rsid w:val="005F76F2"/>
    <w:rsid w:val="00600276"/>
    <w:rsid w:val="0060589D"/>
    <w:rsid w:val="00606473"/>
    <w:rsid w:val="00606707"/>
    <w:rsid w:val="006069B2"/>
    <w:rsid w:val="00607612"/>
    <w:rsid w:val="00610797"/>
    <w:rsid w:val="00610EB8"/>
    <w:rsid w:val="00610EE7"/>
    <w:rsid w:val="0061378D"/>
    <w:rsid w:val="0061409A"/>
    <w:rsid w:val="006165D4"/>
    <w:rsid w:val="00616A0E"/>
    <w:rsid w:val="00622584"/>
    <w:rsid w:val="00626540"/>
    <w:rsid w:val="006265D5"/>
    <w:rsid w:val="006278C9"/>
    <w:rsid w:val="00627925"/>
    <w:rsid w:val="00627DA5"/>
    <w:rsid w:val="00630219"/>
    <w:rsid w:val="006304F2"/>
    <w:rsid w:val="00632AB5"/>
    <w:rsid w:val="00632F27"/>
    <w:rsid w:val="006346B3"/>
    <w:rsid w:val="00634852"/>
    <w:rsid w:val="00636D5E"/>
    <w:rsid w:val="00636ED6"/>
    <w:rsid w:val="00640A1C"/>
    <w:rsid w:val="00641A43"/>
    <w:rsid w:val="00642CA4"/>
    <w:rsid w:val="00643356"/>
    <w:rsid w:val="0064479E"/>
    <w:rsid w:val="0065057A"/>
    <w:rsid w:val="00650710"/>
    <w:rsid w:val="00651A36"/>
    <w:rsid w:val="00652548"/>
    <w:rsid w:val="00653756"/>
    <w:rsid w:val="0065531C"/>
    <w:rsid w:val="00656B59"/>
    <w:rsid w:val="00656C50"/>
    <w:rsid w:val="00657BB9"/>
    <w:rsid w:val="0066121E"/>
    <w:rsid w:val="00661AC9"/>
    <w:rsid w:val="00661F2B"/>
    <w:rsid w:val="00664721"/>
    <w:rsid w:val="006648F2"/>
    <w:rsid w:val="00667510"/>
    <w:rsid w:val="00670084"/>
    <w:rsid w:val="00671B0B"/>
    <w:rsid w:val="00671FB9"/>
    <w:rsid w:val="006725F4"/>
    <w:rsid w:val="00672B27"/>
    <w:rsid w:val="0067361C"/>
    <w:rsid w:val="00673E07"/>
    <w:rsid w:val="00675489"/>
    <w:rsid w:val="006754E3"/>
    <w:rsid w:val="00676809"/>
    <w:rsid w:val="006776F9"/>
    <w:rsid w:val="00680FFE"/>
    <w:rsid w:val="006824F0"/>
    <w:rsid w:val="00682FBF"/>
    <w:rsid w:val="00683D52"/>
    <w:rsid w:val="006841F1"/>
    <w:rsid w:val="00685846"/>
    <w:rsid w:val="00685BAD"/>
    <w:rsid w:val="00685D3F"/>
    <w:rsid w:val="00686835"/>
    <w:rsid w:val="0068702F"/>
    <w:rsid w:val="006873F6"/>
    <w:rsid w:val="0069277D"/>
    <w:rsid w:val="00693391"/>
    <w:rsid w:val="00694731"/>
    <w:rsid w:val="00694A8C"/>
    <w:rsid w:val="00694F19"/>
    <w:rsid w:val="00694F6C"/>
    <w:rsid w:val="00695C5D"/>
    <w:rsid w:val="00696FFE"/>
    <w:rsid w:val="00697287"/>
    <w:rsid w:val="00697A7C"/>
    <w:rsid w:val="006A118D"/>
    <w:rsid w:val="006A7A19"/>
    <w:rsid w:val="006B03FA"/>
    <w:rsid w:val="006B3938"/>
    <w:rsid w:val="006B4422"/>
    <w:rsid w:val="006B45FB"/>
    <w:rsid w:val="006B47FE"/>
    <w:rsid w:val="006B52A6"/>
    <w:rsid w:val="006B60D5"/>
    <w:rsid w:val="006B66E0"/>
    <w:rsid w:val="006B67B4"/>
    <w:rsid w:val="006B7B07"/>
    <w:rsid w:val="006B7E4E"/>
    <w:rsid w:val="006C04ED"/>
    <w:rsid w:val="006C3AA5"/>
    <w:rsid w:val="006C59C5"/>
    <w:rsid w:val="006C5C24"/>
    <w:rsid w:val="006C74C0"/>
    <w:rsid w:val="006D1167"/>
    <w:rsid w:val="006D2248"/>
    <w:rsid w:val="006D4FAE"/>
    <w:rsid w:val="006D5C6C"/>
    <w:rsid w:val="006E0E99"/>
    <w:rsid w:val="006E3374"/>
    <w:rsid w:val="006E338A"/>
    <w:rsid w:val="006F0586"/>
    <w:rsid w:val="006F2274"/>
    <w:rsid w:val="006F5969"/>
    <w:rsid w:val="006F777A"/>
    <w:rsid w:val="00700B60"/>
    <w:rsid w:val="007013EA"/>
    <w:rsid w:val="00701A69"/>
    <w:rsid w:val="00702425"/>
    <w:rsid w:val="007029B6"/>
    <w:rsid w:val="00703A9D"/>
    <w:rsid w:val="0070456C"/>
    <w:rsid w:val="007078AB"/>
    <w:rsid w:val="00707D37"/>
    <w:rsid w:val="00710BA4"/>
    <w:rsid w:val="00713294"/>
    <w:rsid w:val="0071670A"/>
    <w:rsid w:val="0072346D"/>
    <w:rsid w:val="00723D5D"/>
    <w:rsid w:val="00724CD1"/>
    <w:rsid w:val="00724F3B"/>
    <w:rsid w:val="00725826"/>
    <w:rsid w:val="0073026C"/>
    <w:rsid w:val="007305B3"/>
    <w:rsid w:val="00732742"/>
    <w:rsid w:val="00742128"/>
    <w:rsid w:val="007425A8"/>
    <w:rsid w:val="007446A9"/>
    <w:rsid w:val="00744A04"/>
    <w:rsid w:val="00746DFB"/>
    <w:rsid w:val="00747499"/>
    <w:rsid w:val="00747B87"/>
    <w:rsid w:val="007505A0"/>
    <w:rsid w:val="00750E2F"/>
    <w:rsid w:val="00751C4C"/>
    <w:rsid w:val="00752961"/>
    <w:rsid w:val="00752E35"/>
    <w:rsid w:val="00752F74"/>
    <w:rsid w:val="00753AAA"/>
    <w:rsid w:val="00754621"/>
    <w:rsid w:val="007546F0"/>
    <w:rsid w:val="00755FDD"/>
    <w:rsid w:val="007605D0"/>
    <w:rsid w:val="00760901"/>
    <w:rsid w:val="00761C5C"/>
    <w:rsid w:val="007635E3"/>
    <w:rsid w:val="007678C5"/>
    <w:rsid w:val="00770702"/>
    <w:rsid w:val="00770F2E"/>
    <w:rsid w:val="007726D2"/>
    <w:rsid w:val="00773B4A"/>
    <w:rsid w:val="00773BB1"/>
    <w:rsid w:val="0077470E"/>
    <w:rsid w:val="00775FA8"/>
    <w:rsid w:val="00777320"/>
    <w:rsid w:val="00780657"/>
    <w:rsid w:val="00780EA7"/>
    <w:rsid w:val="00781FB2"/>
    <w:rsid w:val="00782393"/>
    <w:rsid w:val="00782A70"/>
    <w:rsid w:val="00782BF2"/>
    <w:rsid w:val="007838B9"/>
    <w:rsid w:val="00785C1B"/>
    <w:rsid w:val="00785DDB"/>
    <w:rsid w:val="00785FA6"/>
    <w:rsid w:val="007867AA"/>
    <w:rsid w:val="00786914"/>
    <w:rsid w:val="00787285"/>
    <w:rsid w:val="00790797"/>
    <w:rsid w:val="0079245C"/>
    <w:rsid w:val="00794997"/>
    <w:rsid w:val="007960F0"/>
    <w:rsid w:val="007962DE"/>
    <w:rsid w:val="00797748"/>
    <w:rsid w:val="007A2BC9"/>
    <w:rsid w:val="007A46C2"/>
    <w:rsid w:val="007A74E1"/>
    <w:rsid w:val="007A7FC5"/>
    <w:rsid w:val="007B05F8"/>
    <w:rsid w:val="007B0659"/>
    <w:rsid w:val="007B4698"/>
    <w:rsid w:val="007B73E0"/>
    <w:rsid w:val="007C0833"/>
    <w:rsid w:val="007C1DF7"/>
    <w:rsid w:val="007C32AB"/>
    <w:rsid w:val="007C3F89"/>
    <w:rsid w:val="007C417B"/>
    <w:rsid w:val="007C5542"/>
    <w:rsid w:val="007C57B5"/>
    <w:rsid w:val="007C59C0"/>
    <w:rsid w:val="007C6364"/>
    <w:rsid w:val="007D0520"/>
    <w:rsid w:val="007D2AD4"/>
    <w:rsid w:val="007D4C01"/>
    <w:rsid w:val="007D5536"/>
    <w:rsid w:val="007D6FA7"/>
    <w:rsid w:val="007E0E7D"/>
    <w:rsid w:val="007E0F3E"/>
    <w:rsid w:val="007E3923"/>
    <w:rsid w:val="007E64B6"/>
    <w:rsid w:val="007E6D22"/>
    <w:rsid w:val="007E7170"/>
    <w:rsid w:val="007F0601"/>
    <w:rsid w:val="007F0A10"/>
    <w:rsid w:val="007F14CE"/>
    <w:rsid w:val="007F242F"/>
    <w:rsid w:val="007F3B3B"/>
    <w:rsid w:val="007F4C71"/>
    <w:rsid w:val="007F568A"/>
    <w:rsid w:val="008002C1"/>
    <w:rsid w:val="00803871"/>
    <w:rsid w:val="00803B69"/>
    <w:rsid w:val="00806052"/>
    <w:rsid w:val="008063F3"/>
    <w:rsid w:val="00810C8E"/>
    <w:rsid w:val="00811DDA"/>
    <w:rsid w:val="0081231D"/>
    <w:rsid w:val="00813EA9"/>
    <w:rsid w:val="0081499F"/>
    <w:rsid w:val="00815BE5"/>
    <w:rsid w:val="00817EF7"/>
    <w:rsid w:val="008227C7"/>
    <w:rsid w:val="008236FA"/>
    <w:rsid w:val="00823705"/>
    <w:rsid w:val="00823BB9"/>
    <w:rsid w:val="00823FCC"/>
    <w:rsid w:val="008240B6"/>
    <w:rsid w:val="00825CD5"/>
    <w:rsid w:val="008263BD"/>
    <w:rsid w:val="00827F8E"/>
    <w:rsid w:val="00832DD4"/>
    <w:rsid w:val="0083340A"/>
    <w:rsid w:val="008343A2"/>
    <w:rsid w:val="008355E4"/>
    <w:rsid w:val="008356A0"/>
    <w:rsid w:val="00835EA2"/>
    <w:rsid w:val="00836DBF"/>
    <w:rsid w:val="008402B3"/>
    <w:rsid w:val="00842A0E"/>
    <w:rsid w:val="0084482D"/>
    <w:rsid w:val="008452C1"/>
    <w:rsid w:val="00845874"/>
    <w:rsid w:val="008458A7"/>
    <w:rsid w:val="008478C2"/>
    <w:rsid w:val="00850B88"/>
    <w:rsid w:val="008520AD"/>
    <w:rsid w:val="008555B4"/>
    <w:rsid w:val="00856368"/>
    <w:rsid w:val="00862457"/>
    <w:rsid w:val="00866ADB"/>
    <w:rsid w:val="008671AB"/>
    <w:rsid w:val="00867C49"/>
    <w:rsid w:val="00867D03"/>
    <w:rsid w:val="00873768"/>
    <w:rsid w:val="008759D5"/>
    <w:rsid w:val="008760BC"/>
    <w:rsid w:val="00877C1B"/>
    <w:rsid w:val="0088163E"/>
    <w:rsid w:val="00881C48"/>
    <w:rsid w:val="0088225A"/>
    <w:rsid w:val="00882D4F"/>
    <w:rsid w:val="00884411"/>
    <w:rsid w:val="00884891"/>
    <w:rsid w:val="00884AF7"/>
    <w:rsid w:val="00885D53"/>
    <w:rsid w:val="00886D94"/>
    <w:rsid w:val="008900CA"/>
    <w:rsid w:val="008927B5"/>
    <w:rsid w:val="00895945"/>
    <w:rsid w:val="008A031D"/>
    <w:rsid w:val="008A1B40"/>
    <w:rsid w:val="008A1B61"/>
    <w:rsid w:val="008A3B8A"/>
    <w:rsid w:val="008A40C4"/>
    <w:rsid w:val="008A4872"/>
    <w:rsid w:val="008A4D24"/>
    <w:rsid w:val="008A5694"/>
    <w:rsid w:val="008A57F9"/>
    <w:rsid w:val="008A6DE9"/>
    <w:rsid w:val="008A74FE"/>
    <w:rsid w:val="008A772F"/>
    <w:rsid w:val="008A7D39"/>
    <w:rsid w:val="008A7DF3"/>
    <w:rsid w:val="008B04D1"/>
    <w:rsid w:val="008B1A23"/>
    <w:rsid w:val="008B2B61"/>
    <w:rsid w:val="008B6D4C"/>
    <w:rsid w:val="008C0B7E"/>
    <w:rsid w:val="008C1931"/>
    <w:rsid w:val="008C241F"/>
    <w:rsid w:val="008C4368"/>
    <w:rsid w:val="008C4B42"/>
    <w:rsid w:val="008C4D77"/>
    <w:rsid w:val="008C616C"/>
    <w:rsid w:val="008C6B27"/>
    <w:rsid w:val="008D3546"/>
    <w:rsid w:val="008D45BF"/>
    <w:rsid w:val="008D5B66"/>
    <w:rsid w:val="008D7B63"/>
    <w:rsid w:val="008E04C9"/>
    <w:rsid w:val="008E1614"/>
    <w:rsid w:val="008E2335"/>
    <w:rsid w:val="008E26D4"/>
    <w:rsid w:val="008E3233"/>
    <w:rsid w:val="008E3E0D"/>
    <w:rsid w:val="008E6C6C"/>
    <w:rsid w:val="008E77DC"/>
    <w:rsid w:val="008E7ABB"/>
    <w:rsid w:val="008E7F69"/>
    <w:rsid w:val="008F0142"/>
    <w:rsid w:val="008F0A2C"/>
    <w:rsid w:val="008F0B27"/>
    <w:rsid w:val="008F14AD"/>
    <w:rsid w:val="008F15E2"/>
    <w:rsid w:val="008F1786"/>
    <w:rsid w:val="008F1E33"/>
    <w:rsid w:val="008F227A"/>
    <w:rsid w:val="008F26F6"/>
    <w:rsid w:val="008F28A9"/>
    <w:rsid w:val="008F291F"/>
    <w:rsid w:val="008F3A6E"/>
    <w:rsid w:val="008F4BCD"/>
    <w:rsid w:val="008F7A1D"/>
    <w:rsid w:val="009021CF"/>
    <w:rsid w:val="0090240B"/>
    <w:rsid w:val="0090241E"/>
    <w:rsid w:val="00903084"/>
    <w:rsid w:val="009031EB"/>
    <w:rsid w:val="00905A32"/>
    <w:rsid w:val="00907333"/>
    <w:rsid w:val="00907AA2"/>
    <w:rsid w:val="00907B5D"/>
    <w:rsid w:val="00910B0C"/>
    <w:rsid w:val="009113B7"/>
    <w:rsid w:val="009113C2"/>
    <w:rsid w:val="0091153A"/>
    <w:rsid w:val="00911CE7"/>
    <w:rsid w:val="0091470C"/>
    <w:rsid w:val="00915B73"/>
    <w:rsid w:val="00915F2A"/>
    <w:rsid w:val="00916D06"/>
    <w:rsid w:val="00917A1E"/>
    <w:rsid w:val="00920F06"/>
    <w:rsid w:val="00922869"/>
    <w:rsid w:val="009228C7"/>
    <w:rsid w:val="009237B1"/>
    <w:rsid w:val="00923AD7"/>
    <w:rsid w:val="00924969"/>
    <w:rsid w:val="0092534B"/>
    <w:rsid w:val="00926EEF"/>
    <w:rsid w:val="00927EE3"/>
    <w:rsid w:val="00930839"/>
    <w:rsid w:val="00930E3A"/>
    <w:rsid w:val="00931567"/>
    <w:rsid w:val="0093159A"/>
    <w:rsid w:val="00931F82"/>
    <w:rsid w:val="0093404A"/>
    <w:rsid w:val="00934075"/>
    <w:rsid w:val="00934BE4"/>
    <w:rsid w:val="0093789D"/>
    <w:rsid w:val="00940F1D"/>
    <w:rsid w:val="009431DE"/>
    <w:rsid w:val="00944318"/>
    <w:rsid w:val="009446E6"/>
    <w:rsid w:val="009501A1"/>
    <w:rsid w:val="0095084D"/>
    <w:rsid w:val="00951F6A"/>
    <w:rsid w:val="00952339"/>
    <w:rsid w:val="00961D8D"/>
    <w:rsid w:val="00964AB9"/>
    <w:rsid w:val="00965551"/>
    <w:rsid w:val="00967A73"/>
    <w:rsid w:val="0097089A"/>
    <w:rsid w:val="00971F48"/>
    <w:rsid w:val="00972CAA"/>
    <w:rsid w:val="009764D1"/>
    <w:rsid w:val="00977326"/>
    <w:rsid w:val="00981C75"/>
    <w:rsid w:val="009831CB"/>
    <w:rsid w:val="0098335F"/>
    <w:rsid w:val="00985658"/>
    <w:rsid w:val="00986E40"/>
    <w:rsid w:val="00986F28"/>
    <w:rsid w:val="00990E94"/>
    <w:rsid w:val="00992192"/>
    <w:rsid w:val="00992235"/>
    <w:rsid w:val="009933E9"/>
    <w:rsid w:val="00994BA7"/>
    <w:rsid w:val="009958FA"/>
    <w:rsid w:val="00996AA4"/>
    <w:rsid w:val="009A09BA"/>
    <w:rsid w:val="009A0B3F"/>
    <w:rsid w:val="009A3C29"/>
    <w:rsid w:val="009A41E7"/>
    <w:rsid w:val="009A4B70"/>
    <w:rsid w:val="009A4D02"/>
    <w:rsid w:val="009A538C"/>
    <w:rsid w:val="009A590F"/>
    <w:rsid w:val="009A5AEB"/>
    <w:rsid w:val="009A72AF"/>
    <w:rsid w:val="009B01F4"/>
    <w:rsid w:val="009B03A1"/>
    <w:rsid w:val="009B17CF"/>
    <w:rsid w:val="009B22FB"/>
    <w:rsid w:val="009B240D"/>
    <w:rsid w:val="009B32A4"/>
    <w:rsid w:val="009B32DF"/>
    <w:rsid w:val="009B36DD"/>
    <w:rsid w:val="009B3C7D"/>
    <w:rsid w:val="009B6EDA"/>
    <w:rsid w:val="009B7A64"/>
    <w:rsid w:val="009B7BDF"/>
    <w:rsid w:val="009B7BF8"/>
    <w:rsid w:val="009C267C"/>
    <w:rsid w:val="009C2B25"/>
    <w:rsid w:val="009C3CC9"/>
    <w:rsid w:val="009C470D"/>
    <w:rsid w:val="009C6267"/>
    <w:rsid w:val="009C66D0"/>
    <w:rsid w:val="009D03D8"/>
    <w:rsid w:val="009D0915"/>
    <w:rsid w:val="009D1537"/>
    <w:rsid w:val="009D4577"/>
    <w:rsid w:val="009D5EAC"/>
    <w:rsid w:val="009D6212"/>
    <w:rsid w:val="009D63F7"/>
    <w:rsid w:val="009D66BC"/>
    <w:rsid w:val="009D6E8B"/>
    <w:rsid w:val="009E155E"/>
    <w:rsid w:val="009E1CF6"/>
    <w:rsid w:val="009E2D08"/>
    <w:rsid w:val="009E2E76"/>
    <w:rsid w:val="009E46A5"/>
    <w:rsid w:val="009F0EF5"/>
    <w:rsid w:val="009F36D1"/>
    <w:rsid w:val="009F37B7"/>
    <w:rsid w:val="009F54DE"/>
    <w:rsid w:val="009F55D9"/>
    <w:rsid w:val="009F5664"/>
    <w:rsid w:val="009F7674"/>
    <w:rsid w:val="00A002ED"/>
    <w:rsid w:val="00A01C7E"/>
    <w:rsid w:val="00A0323E"/>
    <w:rsid w:val="00A0378F"/>
    <w:rsid w:val="00A054F2"/>
    <w:rsid w:val="00A05BB3"/>
    <w:rsid w:val="00A101C0"/>
    <w:rsid w:val="00A1098E"/>
    <w:rsid w:val="00A11452"/>
    <w:rsid w:val="00A11868"/>
    <w:rsid w:val="00A12BC6"/>
    <w:rsid w:val="00A157D8"/>
    <w:rsid w:val="00A15953"/>
    <w:rsid w:val="00A15A71"/>
    <w:rsid w:val="00A20E4C"/>
    <w:rsid w:val="00A25404"/>
    <w:rsid w:val="00A25C82"/>
    <w:rsid w:val="00A30C65"/>
    <w:rsid w:val="00A31BEC"/>
    <w:rsid w:val="00A32422"/>
    <w:rsid w:val="00A32688"/>
    <w:rsid w:val="00A32D74"/>
    <w:rsid w:val="00A33B38"/>
    <w:rsid w:val="00A35319"/>
    <w:rsid w:val="00A359DC"/>
    <w:rsid w:val="00A403EB"/>
    <w:rsid w:val="00A42C50"/>
    <w:rsid w:val="00A45941"/>
    <w:rsid w:val="00A45AFC"/>
    <w:rsid w:val="00A47435"/>
    <w:rsid w:val="00A475AE"/>
    <w:rsid w:val="00A50871"/>
    <w:rsid w:val="00A5206A"/>
    <w:rsid w:val="00A53930"/>
    <w:rsid w:val="00A543F8"/>
    <w:rsid w:val="00A57616"/>
    <w:rsid w:val="00A57B44"/>
    <w:rsid w:val="00A6032C"/>
    <w:rsid w:val="00A6138E"/>
    <w:rsid w:val="00A61BF6"/>
    <w:rsid w:val="00A62102"/>
    <w:rsid w:val="00A62D23"/>
    <w:rsid w:val="00A64520"/>
    <w:rsid w:val="00A6610E"/>
    <w:rsid w:val="00A66753"/>
    <w:rsid w:val="00A67727"/>
    <w:rsid w:val="00A67BBF"/>
    <w:rsid w:val="00A67FAA"/>
    <w:rsid w:val="00A7551E"/>
    <w:rsid w:val="00A769BC"/>
    <w:rsid w:val="00A82A0B"/>
    <w:rsid w:val="00A839DD"/>
    <w:rsid w:val="00A852D1"/>
    <w:rsid w:val="00A86166"/>
    <w:rsid w:val="00A8695A"/>
    <w:rsid w:val="00A87CA3"/>
    <w:rsid w:val="00A87FDD"/>
    <w:rsid w:val="00A91B34"/>
    <w:rsid w:val="00A91EAE"/>
    <w:rsid w:val="00A94C4F"/>
    <w:rsid w:val="00A9511E"/>
    <w:rsid w:val="00A96976"/>
    <w:rsid w:val="00AA139C"/>
    <w:rsid w:val="00AA193E"/>
    <w:rsid w:val="00AA19AD"/>
    <w:rsid w:val="00AA38CF"/>
    <w:rsid w:val="00AA4482"/>
    <w:rsid w:val="00AA4678"/>
    <w:rsid w:val="00AA47C5"/>
    <w:rsid w:val="00AA5CA5"/>
    <w:rsid w:val="00AA5E65"/>
    <w:rsid w:val="00AA77BA"/>
    <w:rsid w:val="00AA7A92"/>
    <w:rsid w:val="00AB086F"/>
    <w:rsid w:val="00AB14B7"/>
    <w:rsid w:val="00AB1951"/>
    <w:rsid w:val="00AB19DF"/>
    <w:rsid w:val="00AB1ECD"/>
    <w:rsid w:val="00AB3F24"/>
    <w:rsid w:val="00AB4464"/>
    <w:rsid w:val="00AB4E26"/>
    <w:rsid w:val="00AB5255"/>
    <w:rsid w:val="00AB604C"/>
    <w:rsid w:val="00AB728A"/>
    <w:rsid w:val="00AB7B62"/>
    <w:rsid w:val="00AC1F0E"/>
    <w:rsid w:val="00AC2770"/>
    <w:rsid w:val="00AC2A76"/>
    <w:rsid w:val="00AC2F57"/>
    <w:rsid w:val="00AC43BD"/>
    <w:rsid w:val="00AC5EDC"/>
    <w:rsid w:val="00AC63BE"/>
    <w:rsid w:val="00AC71CA"/>
    <w:rsid w:val="00AC7217"/>
    <w:rsid w:val="00AC7DA5"/>
    <w:rsid w:val="00AD13B6"/>
    <w:rsid w:val="00AD14E5"/>
    <w:rsid w:val="00AD2C6D"/>
    <w:rsid w:val="00AD39B6"/>
    <w:rsid w:val="00AD3D4C"/>
    <w:rsid w:val="00AD6403"/>
    <w:rsid w:val="00AE08A4"/>
    <w:rsid w:val="00AE1B69"/>
    <w:rsid w:val="00AE2E68"/>
    <w:rsid w:val="00AE3737"/>
    <w:rsid w:val="00AE3F7F"/>
    <w:rsid w:val="00AE416A"/>
    <w:rsid w:val="00AE418C"/>
    <w:rsid w:val="00AE4D85"/>
    <w:rsid w:val="00AE566B"/>
    <w:rsid w:val="00AE5F21"/>
    <w:rsid w:val="00AE615E"/>
    <w:rsid w:val="00AE6626"/>
    <w:rsid w:val="00AE6640"/>
    <w:rsid w:val="00AF187F"/>
    <w:rsid w:val="00AF3BC1"/>
    <w:rsid w:val="00AF4036"/>
    <w:rsid w:val="00AF408B"/>
    <w:rsid w:val="00AF47E8"/>
    <w:rsid w:val="00AF4ECC"/>
    <w:rsid w:val="00AF5643"/>
    <w:rsid w:val="00AF7CD3"/>
    <w:rsid w:val="00B0363C"/>
    <w:rsid w:val="00B07A3F"/>
    <w:rsid w:val="00B115F7"/>
    <w:rsid w:val="00B11A46"/>
    <w:rsid w:val="00B12492"/>
    <w:rsid w:val="00B12D6D"/>
    <w:rsid w:val="00B142AA"/>
    <w:rsid w:val="00B14E9F"/>
    <w:rsid w:val="00B205B2"/>
    <w:rsid w:val="00B2131A"/>
    <w:rsid w:val="00B21B05"/>
    <w:rsid w:val="00B21F6B"/>
    <w:rsid w:val="00B2219B"/>
    <w:rsid w:val="00B241A0"/>
    <w:rsid w:val="00B24D84"/>
    <w:rsid w:val="00B25F6F"/>
    <w:rsid w:val="00B264C4"/>
    <w:rsid w:val="00B26A9A"/>
    <w:rsid w:val="00B2725B"/>
    <w:rsid w:val="00B31429"/>
    <w:rsid w:val="00B3224B"/>
    <w:rsid w:val="00B334A5"/>
    <w:rsid w:val="00B34362"/>
    <w:rsid w:val="00B363FB"/>
    <w:rsid w:val="00B3676E"/>
    <w:rsid w:val="00B374AA"/>
    <w:rsid w:val="00B40196"/>
    <w:rsid w:val="00B40849"/>
    <w:rsid w:val="00B413FE"/>
    <w:rsid w:val="00B42DD2"/>
    <w:rsid w:val="00B44C70"/>
    <w:rsid w:val="00B45159"/>
    <w:rsid w:val="00B475A9"/>
    <w:rsid w:val="00B50F36"/>
    <w:rsid w:val="00B5389D"/>
    <w:rsid w:val="00B5476F"/>
    <w:rsid w:val="00B55D4B"/>
    <w:rsid w:val="00B56FCC"/>
    <w:rsid w:val="00B603EA"/>
    <w:rsid w:val="00B60DC8"/>
    <w:rsid w:val="00B66866"/>
    <w:rsid w:val="00B721A1"/>
    <w:rsid w:val="00B722FC"/>
    <w:rsid w:val="00B756BA"/>
    <w:rsid w:val="00B7700D"/>
    <w:rsid w:val="00B774DC"/>
    <w:rsid w:val="00B855B1"/>
    <w:rsid w:val="00B86234"/>
    <w:rsid w:val="00B907EB"/>
    <w:rsid w:val="00B935B3"/>
    <w:rsid w:val="00B95ADB"/>
    <w:rsid w:val="00B965DC"/>
    <w:rsid w:val="00B96AF2"/>
    <w:rsid w:val="00B96EA9"/>
    <w:rsid w:val="00BA24E3"/>
    <w:rsid w:val="00BA4086"/>
    <w:rsid w:val="00BA42A3"/>
    <w:rsid w:val="00BA4D96"/>
    <w:rsid w:val="00BB0259"/>
    <w:rsid w:val="00BB0E7D"/>
    <w:rsid w:val="00BB1276"/>
    <w:rsid w:val="00BB5BF9"/>
    <w:rsid w:val="00BB7DD6"/>
    <w:rsid w:val="00BC11D6"/>
    <w:rsid w:val="00BC1823"/>
    <w:rsid w:val="00BC2C75"/>
    <w:rsid w:val="00BC30A6"/>
    <w:rsid w:val="00BC5BC6"/>
    <w:rsid w:val="00BC5FFC"/>
    <w:rsid w:val="00BC632F"/>
    <w:rsid w:val="00BC634B"/>
    <w:rsid w:val="00BC66E8"/>
    <w:rsid w:val="00BC6F30"/>
    <w:rsid w:val="00BC7902"/>
    <w:rsid w:val="00BC7D36"/>
    <w:rsid w:val="00BD1AB9"/>
    <w:rsid w:val="00BD304A"/>
    <w:rsid w:val="00BD3E44"/>
    <w:rsid w:val="00BD5094"/>
    <w:rsid w:val="00BD71A9"/>
    <w:rsid w:val="00BD741E"/>
    <w:rsid w:val="00BD78D1"/>
    <w:rsid w:val="00BE1BF9"/>
    <w:rsid w:val="00BE2A82"/>
    <w:rsid w:val="00BE3482"/>
    <w:rsid w:val="00BE3788"/>
    <w:rsid w:val="00BE4EF7"/>
    <w:rsid w:val="00BE4FE4"/>
    <w:rsid w:val="00BE552E"/>
    <w:rsid w:val="00BE607B"/>
    <w:rsid w:val="00BF1255"/>
    <w:rsid w:val="00BF187B"/>
    <w:rsid w:val="00BF29C5"/>
    <w:rsid w:val="00BF2B29"/>
    <w:rsid w:val="00BF2B4E"/>
    <w:rsid w:val="00BF3202"/>
    <w:rsid w:val="00BF5CF8"/>
    <w:rsid w:val="00BF6BF8"/>
    <w:rsid w:val="00BF6C21"/>
    <w:rsid w:val="00BF7DE9"/>
    <w:rsid w:val="00BF7EC8"/>
    <w:rsid w:val="00C02EC2"/>
    <w:rsid w:val="00C0365B"/>
    <w:rsid w:val="00C04DE1"/>
    <w:rsid w:val="00C0574B"/>
    <w:rsid w:val="00C06AA0"/>
    <w:rsid w:val="00C06DF5"/>
    <w:rsid w:val="00C1089F"/>
    <w:rsid w:val="00C1092B"/>
    <w:rsid w:val="00C11B8A"/>
    <w:rsid w:val="00C12839"/>
    <w:rsid w:val="00C12BB3"/>
    <w:rsid w:val="00C14932"/>
    <w:rsid w:val="00C15600"/>
    <w:rsid w:val="00C15A56"/>
    <w:rsid w:val="00C15C33"/>
    <w:rsid w:val="00C15EB2"/>
    <w:rsid w:val="00C17C91"/>
    <w:rsid w:val="00C204E5"/>
    <w:rsid w:val="00C2118B"/>
    <w:rsid w:val="00C230ED"/>
    <w:rsid w:val="00C245C8"/>
    <w:rsid w:val="00C27559"/>
    <w:rsid w:val="00C27CAC"/>
    <w:rsid w:val="00C30028"/>
    <w:rsid w:val="00C323EC"/>
    <w:rsid w:val="00C32F77"/>
    <w:rsid w:val="00C34778"/>
    <w:rsid w:val="00C35175"/>
    <w:rsid w:val="00C35DD5"/>
    <w:rsid w:val="00C405B7"/>
    <w:rsid w:val="00C433F7"/>
    <w:rsid w:val="00C44420"/>
    <w:rsid w:val="00C45212"/>
    <w:rsid w:val="00C47355"/>
    <w:rsid w:val="00C47E98"/>
    <w:rsid w:val="00C47EDA"/>
    <w:rsid w:val="00C52BD4"/>
    <w:rsid w:val="00C52E1C"/>
    <w:rsid w:val="00C52F72"/>
    <w:rsid w:val="00C54210"/>
    <w:rsid w:val="00C54698"/>
    <w:rsid w:val="00C54996"/>
    <w:rsid w:val="00C56C92"/>
    <w:rsid w:val="00C57618"/>
    <w:rsid w:val="00C57716"/>
    <w:rsid w:val="00C639F6"/>
    <w:rsid w:val="00C64500"/>
    <w:rsid w:val="00C64A75"/>
    <w:rsid w:val="00C6546B"/>
    <w:rsid w:val="00C65D2E"/>
    <w:rsid w:val="00C66F03"/>
    <w:rsid w:val="00C67863"/>
    <w:rsid w:val="00C67F92"/>
    <w:rsid w:val="00C724AA"/>
    <w:rsid w:val="00C725F6"/>
    <w:rsid w:val="00C72676"/>
    <w:rsid w:val="00C72B49"/>
    <w:rsid w:val="00C755A2"/>
    <w:rsid w:val="00C7790B"/>
    <w:rsid w:val="00C77BBB"/>
    <w:rsid w:val="00C80AD0"/>
    <w:rsid w:val="00C83EFB"/>
    <w:rsid w:val="00C84912"/>
    <w:rsid w:val="00C84D3B"/>
    <w:rsid w:val="00C852ED"/>
    <w:rsid w:val="00C869D5"/>
    <w:rsid w:val="00C86CF7"/>
    <w:rsid w:val="00C87BD5"/>
    <w:rsid w:val="00C90668"/>
    <w:rsid w:val="00C92089"/>
    <w:rsid w:val="00C930C8"/>
    <w:rsid w:val="00C93391"/>
    <w:rsid w:val="00C95B73"/>
    <w:rsid w:val="00C95F3E"/>
    <w:rsid w:val="00C96B81"/>
    <w:rsid w:val="00C973BE"/>
    <w:rsid w:val="00CA0357"/>
    <w:rsid w:val="00CA14B7"/>
    <w:rsid w:val="00CA204A"/>
    <w:rsid w:val="00CA2981"/>
    <w:rsid w:val="00CA2A4B"/>
    <w:rsid w:val="00CA3EFC"/>
    <w:rsid w:val="00CA42AB"/>
    <w:rsid w:val="00CA50A3"/>
    <w:rsid w:val="00CA5D15"/>
    <w:rsid w:val="00CA72D0"/>
    <w:rsid w:val="00CB4FA9"/>
    <w:rsid w:val="00CB6BAD"/>
    <w:rsid w:val="00CC38A4"/>
    <w:rsid w:val="00CC549B"/>
    <w:rsid w:val="00CC5D15"/>
    <w:rsid w:val="00CC6ADB"/>
    <w:rsid w:val="00CC6F7E"/>
    <w:rsid w:val="00CD0522"/>
    <w:rsid w:val="00CD06F6"/>
    <w:rsid w:val="00CD08A4"/>
    <w:rsid w:val="00CD0ABE"/>
    <w:rsid w:val="00CD1E22"/>
    <w:rsid w:val="00CD3F3D"/>
    <w:rsid w:val="00CD4246"/>
    <w:rsid w:val="00CD45AE"/>
    <w:rsid w:val="00CD4CEC"/>
    <w:rsid w:val="00CE00B9"/>
    <w:rsid w:val="00CE088A"/>
    <w:rsid w:val="00CE151A"/>
    <w:rsid w:val="00CE2623"/>
    <w:rsid w:val="00CE2D02"/>
    <w:rsid w:val="00CE586C"/>
    <w:rsid w:val="00CE6725"/>
    <w:rsid w:val="00CE7ED3"/>
    <w:rsid w:val="00CF0596"/>
    <w:rsid w:val="00CF10E1"/>
    <w:rsid w:val="00CF1889"/>
    <w:rsid w:val="00CF192A"/>
    <w:rsid w:val="00CF1D2E"/>
    <w:rsid w:val="00CF48EE"/>
    <w:rsid w:val="00CF4F9A"/>
    <w:rsid w:val="00CF5174"/>
    <w:rsid w:val="00CF54FB"/>
    <w:rsid w:val="00CF591E"/>
    <w:rsid w:val="00CF5CAE"/>
    <w:rsid w:val="00D01D60"/>
    <w:rsid w:val="00D02E5E"/>
    <w:rsid w:val="00D0395D"/>
    <w:rsid w:val="00D03E40"/>
    <w:rsid w:val="00D05043"/>
    <w:rsid w:val="00D0506D"/>
    <w:rsid w:val="00D051F0"/>
    <w:rsid w:val="00D05F8D"/>
    <w:rsid w:val="00D07EDC"/>
    <w:rsid w:val="00D10C32"/>
    <w:rsid w:val="00D10CD4"/>
    <w:rsid w:val="00D10DF3"/>
    <w:rsid w:val="00D11F30"/>
    <w:rsid w:val="00D12B34"/>
    <w:rsid w:val="00D146C0"/>
    <w:rsid w:val="00D1502E"/>
    <w:rsid w:val="00D155B5"/>
    <w:rsid w:val="00D15652"/>
    <w:rsid w:val="00D17687"/>
    <w:rsid w:val="00D1792A"/>
    <w:rsid w:val="00D203CE"/>
    <w:rsid w:val="00D20C5B"/>
    <w:rsid w:val="00D22A6D"/>
    <w:rsid w:val="00D234D7"/>
    <w:rsid w:val="00D248E7"/>
    <w:rsid w:val="00D2579F"/>
    <w:rsid w:val="00D25D4E"/>
    <w:rsid w:val="00D261D8"/>
    <w:rsid w:val="00D273E0"/>
    <w:rsid w:val="00D2763F"/>
    <w:rsid w:val="00D27C37"/>
    <w:rsid w:val="00D3100A"/>
    <w:rsid w:val="00D31A50"/>
    <w:rsid w:val="00D32726"/>
    <w:rsid w:val="00D33FDD"/>
    <w:rsid w:val="00D358C5"/>
    <w:rsid w:val="00D36730"/>
    <w:rsid w:val="00D36BC6"/>
    <w:rsid w:val="00D41B0D"/>
    <w:rsid w:val="00D4244B"/>
    <w:rsid w:val="00D438A5"/>
    <w:rsid w:val="00D445F5"/>
    <w:rsid w:val="00D5147D"/>
    <w:rsid w:val="00D5256E"/>
    <w:rsid w:val="00D5287D"/>
    <w:rsid w:val="00D540E6"/>
    <w:rsid w:val="00D547D9"/>
    <w:rsid w:val="00D5688D"/>
    <w:rsid w:val="00D57117"/>
    <w:rsid w:val="00D579F7"/>
    <w:rsid w:val="00D60299"/>
    <w:rsid w:val="00D61592"/>
    <w:rsid w:val="00D61844"/>
    <w:rsid w:val="00D64C06"/>
    <w:rsid w:val="00D72A84"/>
    <w:rsid w:val="00D72F91"/>
    <w:rsid w:val="00D733B9"/>
    <w:rsid w:val="00D74E0D"/>
    <w:rsid w:val="00D76158"/>
    <w:rsid w:val="00D80645"/>
    <w:rsid w:val="00D81C52"/>
    <w:rsid w:val="00D82024"/>
    <w:rsid w:val="00D825B4"/>
    <w:rsid w:val="00D82F3F"/>
    <w:rsid w:val="00D859BE"/>
    <w:rsid w:val="00D86A25"/>
    <w:rsid w:val="00D90B53"/>
    <w:rsid w:val="00D90D2E"/>
    <w:rsid w:val="00D92AFE"/>
    <w:rsid w:val="00D930FA"/>
    <w:rsid w:val="00D93302"/>
    <w:rsid w:val="00D93ADA"/>
    <w:rsid w:val="00D93C16"/>
    <w:rsid w:val="00D94CA0"/>
    <w:rsid w:val="00D970D4"/>
    <w:rsid w:val="00DA169D"/>
    <w:rsid w:val="00DA1BE6"/>
    <w:rsid w:val="00DA28AB"/>
    <w:rsid w:val="00DA422D"/>
    <w:rsid w:val="00DA4CF7"/>
    <w:rsid w:val="00DA4F70"/>
    <w:rsid w:val="00DA5A8E"/>
    <w:rsid w:val="00DA5BB1"/>
    <w:rsid w:val="00DA5CF4"/>
    <w:rsid w:val="00DB1575"/>
    <w:rsid w:val="00DB1C68"/>
    <w:rsid w:val="00DB3C47"/>
    <w:rsid w:val="00DB3C83"/>
    <w:rsid w:val="00DB63FC"/>
    <w:rsid w:val="00DB6567"/>
    <w:rsid w:val="00DB7AB3"/>
    <w:rsid w:val="00DC0DDA"/>
    <w:rsid w:val="00DC0EDA"/>
    <w:rsid w:val="00DC2364"/>
    <w:rsid w:val="00DC250F"/>
    <w:rsid w:val="00DC3A57"/>
    <w:rsid w:val="00DC6B89"/>
    <w:rsid w:val="00DC726A"/>
    <w:rsid w:val="00DD2157"/>
    <w:rsid w:val="00DD3A4F"/>
    <w:rsid w:val="00DD5E16"/>
    <w:rsid w:val="00DE01D0"/>
    <w:rsid w:val="00DE0AF2"/>
    <w:rsid w:val="00DE1BE6"/>
    <w:rsid w:val="00DE2B25"/>
    <w:rsid w:val="00DE2D9D"/>
    <w:rsid w:val="00DE2F5A"/>
    <w:rsid w:val="00DE3029"/>
    <w:rsid w:val="00DE400B"/>
    <w:rsid w:val="00DE4407"/>
    <w:rsid w:val="00DF073D"/>
    <w:rsid w:val="00DF0959"/>
    <w:rsid w:val="00DF0DCC"/>
    <w:rsid w:val="00DF1B01"/>
    <w:rsid w:val="00DF450F"/>
    <w:rsid w:val="00DF6537"/>
    <w:rsid w:val="00DF6D6E"/>
    <w:rsid w:val="00E0102D"/>
    <w:rsid w:val="00E011FC"/>
    <w:rsid w:val="00E01846"/>
    <w:rsid w:val="00E01A40"/>
    <w:rsid w:val="00E01F47"/>
    <w:rsid w:val="00E02E4D"/>
    <w:rsid w:val="00E03F76"/>
    <w:rsid w:val="00E042BB"/>
    <w:rsid w:val="00E0728F"/>
    <w:rsid w:val="00E1080C"/>
    <w:rsid w:val="00E14495"/>
    <w:rsid w:val="00E15876"/>
    <w:rsid w:val="00E164F9"/>
    <w:rsid w:val="00E210D2"/>
    <w:rsid w:val="00E2158B"/>
    <w:rsid w:val="00E21A0E"/>
    <w:rsid w:val="00E229EF"/>
    <w:rsid w:val="00E22A3E"/>
    <w:rsid w:val="00E22CBF"/>
    <w:rsid w:val="00E24011"/>
    <w:rsid w:val="00E25025"/>
    <w:rsid w:val="00E26235"/>
    <w:rsid w:val="00E26763"/>
    <w:rsid w:val="00E317CF"/>
    <w:rsid w:val="00E3196E"/>
    <w:rsid w:val="00E3283B"/>
    <w:rsid w:val="00E34F66"/>
    <w:rsid w:val="00E36247"/>
    <w:rsid w:val="00E3633F"/>
    <w:rsid w:val="00E3667C"/>
    <w:rsid w:val="00E36804"/>
    <w:rsid w:val="00E40162"/>
    <w:rsid w:val="00E403AB"/>
    <w:rsid w:val="00E41366"/>
    <w:rsid w:val="00E41B23"/>
    <w:rsid w:val="00E43189"/>
    <w:rsid w:val="00E4395B"/>
    <w:rsid w:val="00E44071"/>
    <w:rsid w:val="00E45026"/>
    <w:rsid w:val="00E455F7"/>
    <w:rsid w:val="00E466E4"/>
    <w:rsid w:val="00E4695D"/>
    <w:rsid w:val="00E52ACF"/>
    <w:rsid w:val="00E53128"/>
    <w:rsid w:val="00E54FFB"/>
    <w:rsid w:val="00E609B1"/>
    <w:rsid w:val="00E61D03"/>
    <w:rsid w:val="00E62333"/>
    <w:rsid w:val="00E644F4"/>
    <w:rsid w:val="00E64736"/>
    <w:rsid w:val="00E6781D"/>
    <w:rsid w:val="00E721AA"/>
    <w:rsid w:val="00E75207"/>
    <w:rsid w:val="00E757F3"/>
    <w:rsid w:val="00E75EEB"/>
    <w:rsid w:val="00E77345"/>
    <w:rsid w:val="00E801E8"/>
    <w:rsid w:val="00E80D87"/>
    <w:rsid w:val="00E815E9"/>
    <w:rsid w:val="00E820B5"/>
    <w:rsid w:val="00E835D4"/>
    <w:rsid w:val="00E83798"/>
    <w:rsid w:val="00E83D46"/>
    <w:rsid w:val="00E84A93"/>
    <w:rsid w:val="00E84CAA"/>
    <w:rsid w:val="00E85A31"/>
    <w:rsid w:val="00E909E7"/>
    <w:rsid w:val="00E91950"/>
    <w:rsid w:val="00E92259"/>
    <w:rsid w:val="00E926FA"/>
    <w:rsid w:val="00E9289A"/>
    <w:rsid w:val="00E92983"/>
    <w:rsid w:val="00E93DFA"/>
    <w:rsid w:val="00E94FE9"/>
    <w:rsid w:val="00EA06C8"/>
    <w:rsid w:val="00EA0860"/>
    <w:rsid w:val="00EA3E66"/>
    <w:rsid w:val="00EA408E"/>
    <w:rsid w:val="00EA5AA0"/>
    <w:rsid w:val="00EA779B"/>
    <w:rsid w:val="00EB0944"/>
    <w:rsid w:val="00EB097D"/>
    <w:rsid w:val="00EB1329"/>
    <w:rsid w:val="00EB1879"/>
    <w:rsid w:val="00EB27F9"/>
    <w:rsid w:val="00EB2C25"/>
    <w:rsid w:val="00EB30FE"/>
    <w:rsid w:val="00EB3137"/>
    <w:rsid w:val="00EB363A"/>
    <w:rsid w:val="00EB3DF1"/>
    <w:rsid w:val="00EB499D"/>
    <w:rsid w:val="00EB4D9A"/>
    <w:rsid w:val="00EB621A"/>
    <w:rsid w:val="00EC0D96"/>
    <w:rsid w:val="00EC1653"/>
    <w:rsid w:val="00EC28D8"/>
    <w:rsid w:val="00EC2B40"/>
    <w:rsid w:val="00EC3C78"/>
    <w:rsid w:val="00EC3E52"/>
    <w:rsid w:val="00EC4BDB"/>
    <w:rsid w:val="00EC6289"/>
    <w:rsid w:val="00EC7B6D"/>
    <w:rsid w:val="00ED00E4"/>
    <w:rsid w:val="00ED01AE"/>
    <w:rsid w:val="00ED08C0"/>
    <w:rsid w:val="00ED19F3"/>
    <w:rsid w:val="00ED1D15"/>
    <w:rsid w:val="00ED27AC"/>
    <w:rsid w:val="00ED329C"/>
    <w:rsid w:val="00ED6F85"/>
    <w:rsid w:val="00ED713D"/>
    <w:rsid w:val="00EE0147"/>
    <w:rsid w:val="00EE0AE3"/>
    <w:rsid w:val="00EE2BC0"/>
    <w:rsid w:val="00EE36A7"/>
    <w:rsid w:val="00EE5EA7"/>
    <w:rsid w:val="00EF05FF"/>
    <w:rsid w:val="00EF08AE"/>
    <w:rsid w:val="00EF1859"/>
    <w:rsid w:val="00EF35EC"/>
    <w:rsid w:val="00EF398B"/>
    <w:rsid w:val="00EF6CEB"/>
    <w:rsid w:val="00EF6E12"/>
    <w:rsid w:val="00F02795"/>
    <w:rsid w:val="00F030F1"/>
    <w:rsid w:val="00F04FFB"/>
    <w:rsid w:val="00F05C23"/>
    <w:rsid w:val="00F15A1E"/>
    <w:rsid w:val="00F1631F"/>
    <w:rsid w:val="00F1638A"/>
    <w:rsid w:val="00F163F8"/>
    <w:rsid w:val="00F17555"/>
    <w:rsid w:val="00F220D7"/>
    <w:rsid w:val="00F24DAF"/>
    <w:rsid w:val="00F306A4"/>
    <w:rsid w:val="00F313FF"/>
    <w:rsid w:val="00F31487"/>
    <w:rsid w:val="00F3171B"/>
    <w:rsid w:val="00F34905"/>
    <w:rsid w:val="00F35075"/>
    <w:rsid w:val="00F36785"/>
    <w:rsid w:val="00F40172"/>
    <w:rsid w:val="00F42888"/>
    <w:rsid w:val="00F4358D"/>
    <w:rsid w:val="00F43B23"/>
    <w:rsid w:val="00F448C5"/>
    <w:rsid w:val="00F44B58"/>
    <w:rsid w:val="00F47B5F"/>
    <w:rsid w:val="00F506F8"/>
    <w:rsid w:val="00F5147A"/>
    <w:rsid w:val="00F52884"/>
    <w:rsid w:val="00F53323"/>
    <w:rsid w:val="00F53A14"/>
    <w:rsid w:val="00F53F24"/>
    <w:rsid w:val="00F54F0A"/>
    <w:rsid w:val="00F60FB2"/>
    <w:rsid w:val="00F62110"/>
    <w:rsid w:val="00F6307C"/>
    <w:rsid w:val="00F63C34"/>
    <w:rsid w:val="00F6598A"/>
    <w:rsid w:val="00F65D4D"/>
    <w:rsid w:val="00F66422"/>
    <w:rsid w:val="00F66964"/>
    <w:rsid w:val="00F66D82"/>
    <w:rsid w:val="00F67C0D"/>
    <w:rsid w:val="00F70E1C"/>
    <w:rsid w:val="00F716EE"/>
    <w:rsid w:val="00F72A56"/>
    <w:rsid w:val="00F74196"/>
    <w:rsid w:val="00F7464F"/>
    <w:rsid w:val="00F74D11"/>
    <w:rsid w:val="00F76775"/>
    <w:rsid w:val="00F772D2"/>
    <w:rsid w:val="00F77F7B"/>
    <w:rsid w:val="00F802BC"/>
    <w:rsid w:val="00F815C2"/>
    <w:rsid w:val="00F85581"/>
    <w:rsid w:val="00F8714F"/>
    <w:rsid w:val="00F87EC3"/>
    <w:rsid w:val="00F920B1"/>
    <w:rsid w:val="00F9272B"/>
    <w:rsid w:val="00F92AA0"/>
    <w:rsid w:val="00F92AC3"/>
    <w:rsid w:val="00F93083"/>
    <w:rsid w:val="00F931C6"/>
    <w:rsid w:val="00F93CB7"/>
    <w:rsid w:val="00F944E0"/>
    <w:rsid w:val="00F94694"/>
    <w:rsid w:val="00F94DC5"/>
    <w:rsid w:val="00F95594"/>
    <w:rsid w:val="00F972EC"/>
    <w:rsid w:val="00FA29EA"/>
    <w:rsid w:val="00FA2E1E"/>
    <w:rsid w:val="00FA5633"/>
    <w:rsid w:val="00FA6A6B"/>
    <w:rsid w:val="00FA73F3"/>
    <w:rsid w:val="00FA7663"/>
    <w:rsid w:val="00FB25FB"/>
    <w:rsid w:val="00FB2CD4"/>
    <w:rsid w:val="00FB3B51"/>
    <w:rsid w:val="00FB4732"/>
    <w:rsid w:val="00FB4AF4"/>
    <w:rsid w:val="00FB6420"/>
    <w:rsid w:val="00FB659C"/>
    <w:rsid w:val="00FB678A"/>
    <w:rsid w:val="00FB70E0"/>
    <w:rsid w:val="00FB7340"/>
    <w:rsid w:val="00FC00F9"/>
    <w:rsid w:val="00FC0DAB"/>
    <w:rsid w:val="00FC0FCA"/>
    <w:rsid w:val="00FC2033"/>
    <w:rsid w:val="00FC3684"/>
    <w:rsid w:val="00FC4DB1"/>
    <w:rsid w:val="00FD3BE6"/>
    <w:rsid w:val="00FD50D3"/>
    <w:rsid w:val="00FD6E88"/>
    <w:rsid w:val="00FE1171"/>
    <w:rsid w:val="00FE3522"/>
    <w:rsid w:val="00FE4E2A"/>
    <w:rsid w:val="00FE55B1"/>
    <w:rsid w:val="00FE6184"/>
    <w:rsid w:val="00FE74B9"/>
    <w:rsid w:val="00FE7DF9"/>
    <w:rsid w:val="00FF07E1"/>
    <w:rsid w:val="00FF102F"/>
    <w:rsid w:val="00FF133B"/>
    <w:rsid w:val="00FF41AD"/>
    <w:rsid w:val="00FF4579"/>
    <w:rsid w:val="00FF77BD"/>
    <w:rsid w:val="00FF77FC"/>
    <w:rsid w:val="00FF7D3F"/>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idth-percent:400;mso-height-percent:200;mso-width-relative:margin;mso-height-relative:margin" fillcolor="white">
      <v:fill color="white"/>
      <v:textbox style="mso-fit-shape-to-text:t"/>
    </o:shapedefaults>
    <o:shapelayout v:ext="edit">
      <o:idmap v:ext="edit" data="1"/>
    </o:shapelayout>
  </w:shapeDefaults>
  <w:decimalSymbol w:val="."/>
  <w:listSeparator w:val=","/>
  <w15:docId w15:val="{A7FC95FC-977C-461C-BA40-6F80BFDD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1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142"/>
    <w:pPr>
      <w:tabs>
        <w:tab w:val="center" w:pos="4680"/>
        <w:tab w:val="right" w:pos="9360"/>
      </w:tabs>
    </w:pPr>
  </w:style>
  <w:style w:type="character" w:customStyle="1" w:styleId="HeaderChar">
    <w:name w:val="Header Char"/>
    <w:basedOn w:val="DefaultParagraphFont"/>
    <w:link w:val="Header"/>
    <w:uiPriority w:val="99"/>
    <w:rsid w:val="008F01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0142"/>
    <w:pPr>
      <w:tabs>
        <w:tab w:val="center" w:pos="4680"/>
        <w:tab w:val="right" w:pos="9360"/>
      </w:tabs>
    </w:pPr>
  </w:style>
  <w:style w:type="character" w:customStyle="1" w:styleId="FooterChar">
    <w:name w:val="Footer Char"/>
    <w:basedOn w:val="DefaultParagraphFont"/>
    <w:link w:val="Footer"/>
    <w:uiPriority w:val="99"/>
    <w:rsid w:val="008F014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0142"/>
    <w:rPr>
      <w:rFonts w:ascii="Tahoma" w:hAnsi="Tahoma" w:cs="Tahoma"/>
      <w:sz w:val="16"/>
      <w:szCs w:val="16"/>
    </w:rPr>
  </w:style>
  <w:style w:type="character" w:customStyle="1" w:styleId="BalloonTextChar">
    <w:name w:val="Balloon Text Char"/>
    <w:basedOn w:val="DefaultParagraphFont"/>
    <w:link w:val="BalloonText"/>
    <w:uiPriority w:val="99"/>
    <w:semiHidden/>
    <w:rsid w:val="008F0142"/>
    <w:rPr>
      <w:rFonts w:ascii="Tahoma" w:eastAsia="Times New Roman" w:hAnsi="Tahoma" w:cs="Tahoma"/>
      <w:sz w:val="16"/>
      <w:szCs w:val="16"/>
    </w:rPr>
  </w:style>
  <w:style w:type="character" w:styleId="PlaceholderText">
    <w:name w:val="Placeholder Text"/>
    <w:basedOn w:val="DefaultParagraphFont"/>
    <w:uiPriority w:val="99"/>
    <w:semiHidden/>
    <w:rsid w:val="008F0142"/>
    <w:rPr>
      <w:color w:val="808080"/>
    </w:rPr>
  </w:style>
  <w:style w:type="character" w:styleId="SubtleReference">
    <w:name w:val="Subtle Reference"/>
    <w:basedOn w:val="DefaultParagraphFont"/>
    <w:uiPriority w:val="31"/>
    <w:qFormat/>
    <w:rsid w:val="008F0142"/>
    <w:rPr>
      <w:smallCaps/>
      <w:color w:val="F3A447" w:themeColor="accent2"/>
      <w:u w:val="single"/>
    </w:rPr>
  </w:style>
  <w:style w:type="character" w:styleId="IntenseReference">
    <w:name w:val="Intense Reference"/>
    <w:basedOn w:val="DefaultParagraphFont"/>
    <w:uiPriority w:val="32"/>
    <w:qFormat/>
    <w:rsid w:val="006A118D"/>
    <w:rPr>
      <w:b/>
      <w:bCs/>
      <w:smallCaps/>
      <w:color w:val="F3A447" w:themeColor="accent2"/>
      <w:spacing w:val="5"/>
      <w:u w:val="single"/>
    </w:rPr>
  </w:style>
  <w:style w:type="character" w:customStyle="1" w:styleId="Style1">
    <w:name w:val="Style1"/>
    <w:basedOn w:val="DefaultParagraphFont"/>
    <w:uiPriority w:val="1"/>
    <w:rsid w:val="00D234D7"/>
  </w:style>
  <w:style w:type="character" w:styleId="IntenseEmphasis">
    <w:name w:val="Intense Emphasis"/>
    <w:basedOn w:val="DefaultParagraphFont"/>
    <w:uiPriority w:val="21"/>
    <w:qFormat/>
    <w:rsid w:val="00B965DC"/>
    <w:rPr>
      <w:b/>
      <w:bCs/>
      <w:i/>
      <w:iCs/>
      <w:color w:val="A5B592" w:themeColor="accent1"/>
    </w:rPr>
  </w:style>
  <w:style w:type="paragraph" w:styleId="ListParagraph">
    <w:name w:val="List Paragraph"/>
    <w:basedOn w:val="Normal"/>
    <w:uiPriority w:val="34"/>
    <w:qFormat/>
    <w:rsid w:val="00EC2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er\Desktop\General%20Edu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90A9129542421C9A5E0795505DBD41"/>
        <w:category>
          <w:name w:val="General"/>
          <w:gallery w:val="placeholder"/>
        </w:category>
        <w:types>
          <w:type w:val="bbPlcHdr"/>
        </w:types>
        <w:behaviors>
          <w:behavior w:val="content"/>
        </w:behaviors>
        <w:guid w:val="{E811EAD5-D84A-4A42-89B6-A2C1720D7BE9}"/>
      </w:docPartPr>
      <w:docPartBody>
        <w:p w:rsidR="00BC751D" w:rsidRDefault="00CD5ADD" w:rsidP="00CD5ADD">
          <w:pPr>
            <w:pStyle w:val="B490A9129542421C9A5E0795505DBD415"/>
          </w:pPr>
          <w:r>
            <w:rPr>
              <w:color w:val="FFFFFF" w:themeColor="background1"/>
            </w:rPr>
            <w:t>Department of Theatre</w:t>
          </w:r>
        </w:p>
      </w:docPartBody>
    </w:docPart>
    <w:docPart>
      <w:docPartPr>
        <w:name w:val="46F7F5E59EF74CC4B9D4789A740CE27F"/>
        <w:category>
          <w:name w:val="General"/>
          <w:gallery w:val="placeholder"/>
        </w:category>
        <w:types>
          <w:type w:val="bbPlcHdr"/>
        </w:types>
        <w:behaviors>
          <w:behavior w:val="content"/>
        </w:behaviors>
        <w:guid w:val="{6467D260-5802-4555-95C7-5FA84529B5C4}"/>
      </w:docPartPr>
      <w:docPartBody>
        <w:p w:rsidR="00BC751D" w:rsidRDefault="00BC751D" w:rsidP="00BC751D">
          <w:pPr>
            <w:pStyle w:val="46F7F5E59EF74CC4B9D4789A740CE27F2"/>
          </w:pPr>
          <w:r w:rsidRPr="00B965DC">
            <w:rPr>
              <w:b/>
              <w:bCs/>
              <w:caps/>
            </w:rPr>
            <w:t>Bachelor of Arts</w:t>
          </w:r>
        </w:p>
      </w:docPartBody>
    </w:docPart>
    <w:docPart>
      <w:docPartPr>
        <w:name w:val="CF2EE353D219422CA106D16863756ADF"/>
        <w:category>
          <w:name w:val="General"/>
          <w:gallery w:val="placeholder"/>
        </w:category>
        <w:types>
          <w:type w:val="bbPlcHdr"/>
        </w:types>
        <w:behaviors>
          <w:behavior w:val="content"/>
        </w:behaviors>
        <w:guid w:val="{91B4BFA0-5938-4257-9B7F-18548CB65AB6}"/>
      </w:docPartPr>
      <w:docPartBody>
        <w:p w:rsidR="00BC751D" w:rsidRDefault="00CD5ADD" w:rsidP="00CD5ADD">
          <w:pPr>
            <w:pStyle w:val="CF2EE353D219422CA106D16863756ADF5"/>
          </w:pPr>
          <w:r w:rsidRPr="00F93CB7">
            <w:rPr>
              <w:rStyle w:val="SubtleReference"/>
              <w:color w:val="9933FF"/>
              <w:sz w:val="20"/>
              <w:szCs w:val="20"/>
            </w:rPr>
            <w:t>[Advisor]</w:t>
          </w:r>
        </w:p>
      </w:docPartBody>
    </w:docPart>
    <w:docPart>
      <w:docPartPr>
        <w:name w:val="8D55A2E67C454607A6965E6838259B32"/>
        <w:category>
          <w:name w:val="General"/>
          <w:gallery w:val="placeholder"/>
        </w:category>
        <w:types>
          <w:type w:val="bbPlcHdr"/>
        </w:types>
        <w:behaviors>
          <w:behavior w:val="content"/>
        </w:behaviors>
        <w:guid w:val="{31C1DAD8-FDEB-43AE-999F-7E2F6CFA430B}"/>
      </w:docPartPr>
      <w:docPartBody>
        <w:p w:rsidR="006F6A38" w:rsidRDefault="00CD5ADD" w:rsidP="00CD5ADD">
          <w:pPr>
            <w:pStyle w:val="8D55A2E67C454607A6965E6838259B321"/>
          </w:pPr>
          <w:r>
            <w:rPr>
              <w:rStyle w:val="PlaceholderText"/>
              <w:sz w:val="16"/>
              <w:szCs w:val="16"/>
            </w:rPr>
            <w:t>Click to Add A</w:t>
          </w:r>
          <w:r w:rsidRPr="0023696A">
            <w:rPr>
              <w:rStyle w:val="PlaceholderText"/>
              <w:sz w:val="16"/>
              <w:szCs w:val="16"/>
            </w:rPr>
            <w:t>ssignment</w:t>
          </w:r>
        </w:p>
      </w:docPartBody>
    </w:docPart>
    <w:docPart>
      <w:docPartPr>
        <w:name w:val="7673238644BB4225B4996749F2A97E55"/>
        <w:category>
          <w:name w:val="General"/>
          <w:gallery w:val="placeholder"/>
        </w:category>
        <w:types>
          <w:type w:val="bbPlcHdr"/>
        </w:types>
        <w:behaviors>
          <w:behavior w:val="content"/>
        </w:behaviors>
        <w:guid w:val="{8F42B7FE-3F37-45AC-81DC-268179FE5C4B}"/>
      </w:docPartPr>
      <w:docPartBody>
        <w:p w:rsidR="006F6A38" w:rsidRDefault="00CD5ADD" w:rsidP="00CD5ADD">
          <w:pPr>
            <w:pStyle w:val="7673238644BB4225B4996749F2A97E551"/>
          </w:pPr>
          <w:r>
            <w:rPr>
              <w:rStyle w:val="PlaceholderText"/>
              <w:sz w:val="16"/>
              <w:szCs w:val="16"/>
            </w:rPr>
            <w:t>Click to Add A</w:t>
          </w:r>
          <w:r w:rsidRPr="0023696A">
            <w:rPr>
              <w:rStyle w:val="PlaceholderText"/>
              <w:sz w:val="16"/>
              <w:szCs w:val="16"/>
            </w:rPr>
            <w:t>ssignment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F4F0E"/>
    <w:rsid w:val="00110376"/>
    <w:rsid w:val="001F4F0E"/>
    <w:rsid w:val="006F6A38"/>
    <w:rsid w:val="00811137"/>
    <w:rsid w:val="00910077"/>
    <w:rsid w:val="009C2298"/>
    <w:rsid w:val="00A26C1C"/>
    <w:rsid w:val="00A97974"/>
    <w:rsid w:val="00BC751D"/>
    <w:rsid w:val="00C46D8F"/>
    <w:rsid w:val="00CD5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ADD"/>
    <w:rPr>
      <w:color w:val="808080"/>
    </w:rPr>
  </w:style>
  <w:style w:type="paragraph" w:customStyle="1" w:styleId="128B07C6F1C04EEDB004398C0E489A4F">
    <w:name w:val="128B07C6F1C04EEDB004398C0E489A4F"/>
    <w:rsid w:val="00BC751D"/>
  </w:style>
  <w:style w:type="paragraph" w:customStyle="1" w:styleId="F001906319A54CF686CB896A206B5A49">
    <w:name w:val="F001906319A54CF686CB896A206B5A49"/>
    <w:rsid w:val="00BC751D"/>
  </w:style>
  <w:style w:type="paragraph" w:customStyle="1" w:styleId="1320D3B957304C88805E4E9DEC4D2906">
    <w:name w:val="1320D3B957304C88805E4E9DEC4D2906"/>
    <w:rsid w:val="00BC751D"/>
  </w:style>
  <w:style w:type="paragraph" w:customStyle="1" w:styleId="26589F831E474794BB27CD06D481D36E">
    <w:name w:val="26589F831E474794BB27CD06D481D36E"/>
    <w:rsid w:val="00BC751D"/>
  </w:style>
  <w:style w:type="paragraph" w:customStyle="1" w:styleId="B490A9129542421C9A5E0795505DBD41">
    <w:name w:val="B490A9129542421C9A5E0795505DBD41"/>
    <w:rsid w:val="00BC751D"/>
  </w:style>
  <w:style w:type="paragraph" w:customStyle="1" w:styleId="46F7F5E59EF74CC4B9D4789A740CE27F">
    <w:name w:val="46F7F5E59EF74CC4B9D4789A740CE27F"/>
    <w:rsid w:val="00BC751D"/>
  </w:style>
  <w:style w:type="character" w:styleId="SubtleReference">
    <w:name w:val="Subtle Reference"/>
    <w:basedOn w:val="DefaultParagraphFont"/>
    <w:uiPriority w:val="31"/>
    <w:qFormat/>
    <w:rsid w:val="00CD5ADD"/>
    <w:rPr>
      <w:smallCaps/>
      <w:color w:val="ED7D31" w:themeColor="accent2"/>
      <w:u w:val="single"/>
    </w:rPr>
  </w:style>
  <w:style w:type="paragraph" w:customStyle="1" w:styleId="CF2EE353D219422CA106D16863756ADF">
    <w:name w:val="CF2EE353D219422CA106D16863756ADF"/>
    <w:rsid w:val="00BC751D"/>
  </w:style>
  <w:style w:type="paragraph" w:customStyle="1" w:styleId="3B53651A8919447CA7E07B19AD595AEF">
    <w:name w:val="3B53651A8919447CA7E07B19AD595AEF"/>
    <w:rsid w:val="00BC751D"/>
  </w:style>
  <w:style w:type="paragraph" w:customStyle="1" w:styleId="E36655D76F774E7FA6B605B315672794">
    <w:name w:val="E36655D76F774E7FA6B605B315672794"/>
    <w:rsid w:val="00BC751D"/>
  </w:style>
  <w:style w:type="paragraph" w:customStyle="1" w:styleId="40C44D0670F5425DA9FE9C9A1806A3D3">
    <w:name w:val="40C44D0670F5425DA9FE9C9A1806A3D3"/>
    <w:rsid w:val="00BC751D"/>
  </w:style>
  <w:style w:type="paragraph" w:customStyle="1" w:styleId="128B07C6F1C04EEDB004398C0E489A4F1">
    <w:name w:val="128B07C6F1C04EEDB004398C0E489A4F1"/>
    <w:rsid w:val="00BC751D"/>
    <w:pPr>
      <w:spacing w:after="0" w:line="240" w:lineRule="auto"/>
    </w:pPr>
    <w:rPr>
      <w:rFonts w:ascii="Times New Roman" w:eastAsia="Times New Roman" w:hAnsi="Times New Roman" w:cs="Times New Roman"/>
      <w:sz w:val="24"/>
      <w:szCs w:val="24"/>
    </w:rPr>
  </w:style>
  <w:style w:type="paragraph" w:customStyle="1" w:styleId="F001906319A54CF686CB896A206B5A491">
    <w:name w:val="F001906319A54CF686CB896A206B5A491"/>
    <w:rsid w:val="00BC751D"/>
    <w:pPr>
      <w:spacing w:after="0" w:line="240" w:lineRule="auto"/>
    </w:pPr>
    <w:rPr>
      <w:rFonts w:ascii="Times New Roman" w:eastAsia="Times New Roman" w:hAnsi="Times New Roman" w:cs="Times New Roman"/>
      <w:sz w:val="24"/>
      <w:szCs w:val="24"/>
    </w:rPr>
  </w:style>
  <w:style w:type="paragraph" w:customStyle="1" w:styleId="1320D3B957304C88805E4E9DEC4D29061">
    <w:name w:val="1320D3B957304C88805E4E9DEC4D29061"/>
    <w:rsid w:val="00BC751D"/>
    <w:pPr>
      <w:spacing w:after="0" w:line="240" w:lineRule="auto"/>
    </w:pPr>
    <w:rPr>
      <w:rFonts w:ascii="Times New Roman" w:eastAsia="Times New Roman" w:hAnsi="Times New Roman" w:cs="Times New Roman"/>
      <w:sz w:val="24"/>
      <w:szCs w:val="24"/>
    </w:rPr>
  </w:style>
  <w:style w:type="paragraph" w:customStyle="1" w:styleId="26589F831E474794BB27CD06D481D36E1">
    <w:name w:val="26589F831E474794BB27CD06D481D36E1"/>
    <w:rsid w:val="00BC751D"/>
    <w:pPr>
      <w:spacing w:after="0" w:line="240" w:lineRule="auto"/>
    </w:pPr>
    <w:rPr>
      <w:rFonts w:ascii="Times New Roman" w:eastAsia="Times New Roman" w:hAnsi="Times New Roman" w:cs="Times New Roman"/>
      <w:sz w:val="24"/>
      <w:szCs w:val="24"/>
    </w:rPr>
  </w:style>
  <w:style w:type="paragraph" w:customStyle="1" w:styleId="CF2EE353D219422CA106D16863756ADF1">
    <w:name w:val="CF2EE353D219422CA106D16863756ADF1"/>
    <w:rsid w:val="00BC751D"/>
    <w:pPr>
      <w:spacing w:after="0" w:line="240" w:lineRule="auto"/>
    </w:pPr>
    <w:rPr>
      <w:rFonts w:ascii="Times New Roman" w:eastAsia="Times New Roman" w:hAnsi="Times New Roman" w:cs="Times New Roman"/>
      <w:sz w:val="24"/>
      <w:szCs w:val="24"/>
    </w:rPr>
  </w:style>
  <w:style w:type="paragraph" w:customStyle="1" w:styleId="3B53651A8919447CA7E07B19AD595AEF1">
    <w:name w:val="3B53651A8919447CA7E07B19AD595AEF1"/>
    <w:rsid w:val="00BC751D"/>
    <w:pPr>
      <w:spacing w:after="0" w:line="240" w:lineRule="auto"/>
    </w:pPr>
    <w:rPr>
      <w:rFonts w:ascii="Times New Roman" w:eastAsia="Times New Roman" w:hAnsi="Times New Roman" w:cs="Times New Roman"/>
      <w:sz w:val="24"/>
      <w:szCs w:val="24"/>
    </w:rPr>
  </w:style>
  <w:style w:type="paragraph" w:customStyle="1" w:styleId="E36655D76F774E7FA6B605B3156727941">
    <w:name w:val="E36655D76F774E7FA6B605B3156727941"/>
    <w:rsid w:val="00BC751D"/>
    <w:pPr>
      <w:spacing w:after="0" w:line="240" w:lineRule="auto"/>
    </w:pPr>
    <w:rPr>
      <w:rFonts w:ascii="Times New Roman" w:eastAsia="Times New Roman" w:hAnsi="Times New Roman" w:cs="Times New Roman"/>
      <w:sz w:val="24"/>
      <w:szCs w:val="24"/>
    </w:rPr>
  </w:style>
  <w:style w:type="paragraph" w:customStyle="1" w:styleId="40C44D0670F5425DA9FE9C9A1806A3D31">
    <w:name w:val="40C44D0670F5425DA9FE9C9A1806A3D31"/>
    <w:rsid w:val="00BC751D"/>
    <w:pPr>
      <w:spacing w:after="0" w:line="240" w:lineRule="auto"/>
    </w:pPr>
    <w:rPr>
      <w:rFonts w:ascii="Times New Roman" w:eastAsia="Times New Roman" w:hAnsi="Times New Roman" w:cs="Times New Roman"/>
      <w:sz w:val="24"/>
      <w:szCs w:val="24"/>
    </w:rPr>
  </w:style>
  <w:style w:type="paragraph" w:customStyle="1" w:styleId="B490A9129542421C9A5E0795505DBD411">
    <w:name w:val="B490A9129542421C9A5E0795505DBD411"/>
    <w:rsid w:val="00BC751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46F7F5E59EF74CC4B9D4789A740CE27F1">
    <w:name w:val="46F7F5E59EF74CC4B9D4789A740CE27F1"/>
    <w:rsid w:val="00BC751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128B07C6F1C04EEDB004398C0E489A4F2">
    <w:name w:val="128B07C6F1C04EEDB004398C0E489A4F2"/>
    <w:rsid w:val="00BC751D"/>
    <w:pPr>
      <w:spacing w:after="0" w:line="240" w:lineRule="auto"/>
    </w:pPr>
    <w:rPr>
      <w:rFonts w:ascii="Times New Roman" w:eastAsia="Times New Roman" w:hAnsi="Times New Roman" w:cs="Times New Roman"/>
      <w:sz w:val="24"/>
      <w:szCs w:val="24"/>
    </w:rPr>
  </w:style>
  <w:style w:type="paragraph" w:customStyle="1" w:styleId="F001906319A54CF686CB896A206B5A492">
    <w:name w:val="F001906319A54CF686CB896A206B5A492"/>
    <w:rsid w:val="00BC751D"/>
    <w:pPr>
      <w:spacing w:after="0" w:line="240" w:lineRule="auto"/>
    </w:pPr>
    <w:rPr>
      <w:rFonts w:ascii="Times New Roman" w:eastAsia="Times New Roman" w:hAnsi="Times New Roman" w:cs="Times New Roman"/>
      <w:sz w:val="24"/>
      <w:szCs w:val="24"/>
    </w:rPr>
  </w:style>
  <w:style w:type="paragraph" w:customStyle="1" w:styleId="1320D3B957304C88805E4E9DEC4D29062">
    <w:name w:val="1320D3B957304C88805E4E9DEC4D29062"/>
    <w:rsid w:val="00BC751D"/>
    <w:pPr>
      <w:spacing w:after="0" w:line="240" w:lineRule="auto"/>
    </w:pPr>
    <w:rPr>
      <w:rFonts w:ascii="Times New Roman" w:eastAsia="Times New Roman" w:hAnsi="Times New Roman" w:cs="Times New Roman"/>
      <w:sz w:val="24"/>
      <w:szCs w:val="24"/>
    </w:rPr>
  </w:style>
  <w:style w:type="paragraph" w:customStyle="1" w:styleId="26589F831E474794BB27CD06D481D36E2">
    <w:name w:val="26589F831E474794BB27CD06D481D36E2"/>
    <w:rsid w:val="00BC751D"/>
    <w:pPr>
      <w:spacing w:after="0" w:line="240" w:lineRule="auto"/>
    </w:pPr>
    <w:rPr>
      <w:rFonts w:ascii="Times New Roman" w:eastAsia="Times New Roman" w:hAnsi="Times New Roman" w:cs="Times New Roman"/>
      <w:sz w:val="24"/>
      <w:szCs w:val="24"/>
    </w:rPr>
  </w:style>
  <w:style w:type="paragraph" w:customStyle="1" w:styleId="CF2EE353D219422CA106D16863756ADF2">
    <w:name w:val="CF2EE353D219422CA106D16863756ADF2"/>
    <w:rsid w:val="00BC751D"/>
    <w:pPr>
      <w:spacing w:after="0" w:line="240" w:lineRule="auto"/>
    </w:pPr>
    <w:rPr>
      <w:rFonts w:ascii="Times New Roman" w:eastAsia="Times New Roman" w:hAnsi="Times New Roman" w:cs="Times New Roman"/>
      <w:sz w:val="24"/>
      <w:szCs w:val="24"/>
    </w:rPr>
  </w:style>
  <w:style w:type="paragraph" w:customStyle="1" w:styleId="3B53651A8919447CA7E07B19AD595AEF2">
    <w:name w:val="3B53651A8919447CA7E07B19AD595AEF2"/>
    <w:rsid w:val="00BC751D"/>
    <w:pPr>
      <w:spacing w:after="0" w:line="240" w:lineRule="auto"/>
    </w:pPr>
    <w:rPr>
      <w:rFonts w:ascii="Times New Roman" w:eastAsia="Times New Roman" w:hAnsi="Times New Roman" w:cs="Times New Roman"/>
      <w:sz w:val="24"/>
      <w:szCs w:val="24"/>
    </w:rPr>
  </w:style>
  <w:style w:type="paragraph" w:customStyle="1" w:styleId="E36655D76F774E7FA6B605B3156727942">
    <w:name w:val="E36655D76F774E7FA6B605B3156727942"/>
    <w:rsid w:val="00BC751D"/>
    <w:pPr>
      <w:spacing w:after="0" w:line="240" w:lineRule="auto"/>
    </w:pPr>
    <w:rPr>
      <w:rFonts w:ascii="Times New Roman" w:eastAsia="Times New Roman" w:hAnsi="Times New Roman" w:cs="Times New Roman"/>
      <w:sz w:val="24"/>
      <w:szCs w:val="24"/>
    </w:rPr>
  </w:style>
  <w:style w:type="paragraph" w:customStyle="1" w:styleId="40C44D0670F5425DA9FE9C9A1806A3D32">
    <w:name w:val="40C44D0670F5425DA9FE9C9A1806A3D32"/>
    <w:rsid w:val="00BC751D"/>
    <w:pPr>
      <w:spacing w:after="0" w:line="240" w:lineRule="auto"/>
    </w:pPr>
    <w:rPr>
      <w:rFonts w:ascii="Times New Roman" w:eastAsia="Times New Roman" w:hAnsi="Times New Roman" w:cs="Times New Roman"/>
      <w:sz w:val="24"/>
      <w:szCs w:val="24"/>
    </w:rPr>
  </w:style>
  <w:style w:type="paragraph" w:customStyle="1" w:styleId="B490A9129542421C9A5E0795505DBD412">
    <w:name w:val="B490A9129542421C9A5E0795505DBD412"/>
    <w:rsid w:val="00BC751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46F7F5E59EF74CC4B9D4789A740CE27F2">
    <w:name w:val="46F7F5E59EF74CC4B9D4789A740CE27F2"/>
    <w:rsid w:val="00BC751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7B2DED94C4764172BC1FA015E969C290">
    <w:name w:val="7B2DED94C4764172BC1FA015E969C290"/>
    <w:rsid w:val="00811137"/>
  </w:style>
  <w:style w:type="paragraph" w:customStyle="1" w:styleId="1DBB0244A97E417283504501851AB9A7">
    <w:name w:val="1DBB0244A97E417283504501851AB9A7"/>
    <w:rsid w:val="00811137"/>
  </w:style>
  <w:style w:type="paragraph" w:customStyle="1" w:styleId="1C0ECADC9A5D4B17BA5F1AAE49AD0296">
    <w:name w:val="1C0ECADC9A5D4B17BA5F1AAE49AD0296"/>
    <w:rsid w:val="00811137"/>
  </w:style>
  <w:style w:type="paragraph" w:customStyle="1" w:styleId="128B07C6F1C04EEDB004398C0E489A4F3">
    <w:name w:val="128B07C6F1C04EEDB004398C0E489A4F3"/>
    <w:rsid w:val="00811137"/>
    <w:pPr>
      <w:spacing w:after="0" w:line="240" w:lineRule="auto"/>
    </w:pPr>
    <w:rPr>
      <w:rFonts w:ascii="Times New Roman" w:eastAsia="Times New Roman" w:hAnsi="Times New Roman" w:cs="Times New Roman"/>
      <w:sz w:val="24"/>
      <w:szCs w:val="24"/>
    </w:rPr>
  </w:style>
  <w:style w:type="paragraph" w:customStyle="1" w:styleId="F001906319A54CF686CB896A206B5A493">
    <w:name w:val="F001906319A54CF686CB896A206B5A493"/>
    <w:rsid w:val="00811137"/>
    <w:pPr>
      <w:spacing w:after="0" w:line="240" w:lineRule="auto"/>
    </w:pPr>
    <w:rPr>
      <w:rFonts w:ascii="Times New Roman" w:eastAsia="Times New Roman" w:hAnsi="Times New Roman" w:cs="Times New Roman"/>
      <w:sz w:val="24"/>
      <w:szCs w:val="24"/>
    </w:rPr>
  </w:style>
  <w:style w:type="paragraph" w:customStyle="1" w:styleId="1320D3B957304C88805E4E9DEC4D29063">
    <w:name w:val="1320D3B957304C88805E4E9DEC4D29063"/>
    <w:rsid w:val="00811137"/>
    <w:pPr>
      <w:spacing w:after="0" w:line="240" w:lineRule="auto"/>
    </w:pPr>
    <w:rPr>
      <w:rFonts w:ascii="Times New Roman" w:eastAsia="Times New Roman" w:hAnsi="Times New Roman" w:cs="Times New Roman"/>
      <w:sz w:val="24"/>
      <w:szCs w:val="24"/>
    </w:rPr>
  </w:style>
  <w:style w:type="paragraph" w:customStyle="1" w:styleId="26589F831E474794BB27CD06D481D36E3">
    <w:name w:val="26589F831E474794BB27CD06D481D36E3"/>
    <w:rsid w:val="00811137"/>
    <w:pPr>
      <w:spacing w:after="0" w:line="240" w:lineRule="auto"/>
    </w:pPr>
    <w:rPr>
      <w:rFonts w:ascii="Times New Roman" w:eastAsia="Times New Roman" w:hAnsi="Times New Roman" w:cs="Times New Roman"/>
      <w:sz w:val="24"/>
      <w:szCs w:val="24"/>
    </w:rPr>
  </w:style>
  <w:style w:type="paragraph" w:customStyle="1" w:styleId="CF2EE353D219422CA106D16863756ADF3">
    <w:name w:val="CF2EE353D219422CA106D16863756ADF3"/>
    <w:rsid w:val="00811137"/>
    <w:pPr>
      <w:spacing w:after="0" w:line="240" w:lineRule="auto"/>
    </w:pPr>
    <w:rPr>
      <w:rFonts w:ascii="Times New Roman" w:eastAsia="Times New Roman" w:hAnsi="Times New Roman" w:cs="Times New Roman"/>
      <w:sz w:val="24"/>
      <w:szCs w:val="24"/>
    </w:rPr>
  </w:style>
  <w:style w:type="paragraph" w:customStyle="1" w:styleId="3B53651A8919447CA7E07B19AD595AEF3">
    <w:name w:val="3B53651A8919447CA7E07B19AD595AEF3"/>
    <w:rsid w:val="00811137"/>
    <w:pPr>
      <w:spacing w:after="0" w:line="240" w:lineRule="auto"/>
    </w:pPr>
    <w:rPr>
      <w:rFonts w:ascii="Times New Roman" w:eastAsia="Times New Roman" w:hAnsi="Times New Roman" w:cs="Times New Roman"/>
      <w:sz w:val="24"/>
      <w:szCs w:val="24"/>
    </w:rPr>
  </w:style>
  <w:style w:type="paragraph" w:customStyle="1" w:styleId="E36655D76F774E7FA6B605B3156727943">
    <w:name w:val="E36655D76F774E7FA6B605B3156727943"/>
    <w:rsid w:val="00811137"/>
    <w:pPr>
      <w:spacing w:after="0" w:line="240" w:lineRule="auto"/>
    </w:pPr>
    <w:rPr>
      <w:rFonts w:ascii="Times New Roman" w:eastAsia="Times New Roman" w:hAnsi="Times New Roman" w:cs="Times New Roman"/>
      <w:sz w:val="24"/>
      <w:szCs w:val="24"/>
    </w:rPr>
  </w:style>
  <w:style w:type="paragraph" w:customStyle="1" w:styleId="7B2DED94C4764172BC1FA015E969C2901">
    <w:name w:val="7B2DED94C4764172BC1FA015E969C2901"/>
    <w:rsid w:val="00811137"/>
    <w:pPr>
      <w:spacing w:after="0" w:line="240" w:lineRule="auto"/>
    </w:pPr>
    <w:rPr>
      <w:rFonts w:ascii="Times New Roman" w:eastAsia="Times New Roman" w:hAnsi="Times New Roman" w:cs="Times New Roman"/>
      <w:sz w:val="24"/>
      <w:szCs w:val="24"/>
    </w:rPr>
  </w:style>
  <w:style w:type="paragraph" w:customStyle="1" w:styleId="1C0ECADC9A5D4B17BA5F1AAE49AD02961">
    <w:name w:val="1C0ECADC9A5D4B17BA5F1AAE49AD02961"/>
    <w:rsid w:val="00811137"/>
    <w:pPr>
      <w:spacing w:after="0" w:line="240" w:lineRule="auto"/>
    </w:pPr>
    <w:rPr>
      <w:rFonts w:ascii="Times New Roman" w:eastAsia="Times New Roman" w:hAnsi="Times New Roman" w:cs="Times New Roman"/>
      <w:sz w:val="24"/>
      <w:szCs w:val="24"/>
    </w:rPr>
  </w:style>
  <w:style w:type="paragraph" w:customStyle="1" w:styleId="1DBB0244A97E417283504501851AB9A71">
    <w:name w:val="1DBB0244A97E417283504501851AB9A71"/>
    <w:rsid w:val="00811137"/>
    <w:pPr>
      <w:spacing w:after="0" w:line="240" w:lineRule="auto"/>
    </w:pPr>
    <w:rPr>
      <w:rFonts w:ascii="Times New Roman" w:eastAsia="Times New Roman" w:hAnsi="Times New Roman" w:cs="Times New Roman"/>
      <w:sz w:val="24"/>
      <w:szCs w:val="24"/>
    </w:rPr>
  </w:style>
  <w:style w:type="paragraph" w:customStyle="1" w:styleId="40C44D0670F5425DA9FE9C9A1806A3D33">
    <w:name w:val="40C44D0670F5425DA9FE9C9A1806A3D33"/>
    <w:rsid w:val="00811137"/>
    <w:pPr>
      <w:spacing w:after="0" w:line="240" w:lineRule="auto"/>
    </w:pPr>
    <w:rPr>
      <w:rFonts w:ascii="Times New Roman" w:eastAsia="Times New Roman" w:hAnsi="Times New Roman" w:cs="Times New Roman"/>
      <w:sz w:val="24"/>
      <w:szCs w:val="24"/>
    </w:rPr>
  </w:style>
  <w:style w:type="paragraph" w:customStyle="1" w:styleId="B490A9129542421C9A5E0795505DBD413">
    <w:name w:val="B490A9129542421C9A5E0795505DBD413"/>
    <w:rsid w:val="00811137"/>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5F7E236F9B4D4D3C8C105FDC7E9AE1FB">
    <w:name w:val="5F7E236F9B4D4D3C8C105FDC7E9AE1FB"/>
    <w:rsid w:val="00811137"/>
  </w:style>
  <w:style w:type="paragraph" w:customStyle="1" w:styleId="CF804C672CDF49BB88BF92836608F1EB">
    <w:name w:val="CF804C672CDF49BB88BF92836608F1EB"/>
    <w:rsid w:val="00811137"/>
  </w:style>
  <w:style w:type="paragraph" w:customStyle="1" w:styleId="8BF595DCE5264AC4BB73CF0BE973080A">
    <w:name w:val="8BF595DCE5264AC4BB73CF0BE973080A"/>
    <w:rsid w:val="00811137"/>
  </w:style>
  <w:style w:type="paragraph" w:customStyle="1" w:styleId="CF2EE353D219422CA106D16863756ADF4">
    <w:name w:val="CF2EE353D219422CA106D16863756ADF4"/>
    <w:rsid w:val="00811137"/>
    <w:pPr>
      <w:spacing w:after="0" w:line="240" w:lineRule="auto"/>
    </w:pPr>
    <w:rPr>
      <w:rFonts w:ascii="Times New Roman" w:eastAsia="Times New Roman" w:hAnsi="Times New Roman" w:cs="Times New Roman"/>
      <w:sz w:val="24"/>
      <w:szCs w:val="24"/>
    </w:rPr>
  </w:style>
  <w:style w:type="paragraph" w:customStyle="1" w:styleId="3B53651A8919447CA7E07B19AD595AEF4">
    <w:name w:val="3B53651A8919447CA7E07B19AD595AEF4"/>
    <w:rsid w:val="00811137"/>
    <w:pPr>
      <w:spacing w:after="0" w:line="240" w:lineRule="auto"/>
    </w:pPr>
    <w:rPr>
      <w:rFonts w:ascii="Times New Roman" w:eastAsia="Times New Roman" w:hAnsi="Times New Roman" w:cs="Times New Roman"/>
      <w:sz w:val="24"/>
      <w:szCs w:val="24"/>
    </w:rPr>
  </w:style>
  <w:style w:type="paragraph" w:customStyle="1" w:styleId="E36655D76F774E7FA6B605B3156727944">
    <w:name w:val="E36655D76F774E7FA6B605B3156727944"/>
    <w:rsid w:val="00811137"/>
    <w:pPr>
      <w:spacing w:after="0" w:line="240" w:lineRule="auto"/>
    </w:pPr>
    <w:rPr>
      <w:rFonts w:ascii="Times New Roman" w:eastAsia="Times New Roman" w:hAnsi="Times New Roman" w:cs="Times New Roman"/>
      <w:sz w:val="24"/>
      <w:szCs w:val="24"/>
    </w:rPr>
  </w:style>
  <w:style w:type="paragraph" w:customStyle="1" w:styleId="CF804C672CDF49BB88BF92836608F1EB1">
    <w:name w:val="CF804C672CDF49BB88BF92836608F1EB1"/>
    <w:rsid w:val="00811137"/>
    <w:pPr>
      <w:spacing w:after="0" w:line="240" w:lineRule="auto"/>
    </w:pPr>
    <w:rPr>
      <w:rFonts w:ascii="Times New Roman" w:eastAsia="Times New Roman" w:hAnsi="Times New Roman" w:cs="Times New Roman"/>
      <w:sz w:val="24"/>
      <w:szCs w:val="24"/>
    </w:rPr>
  </w:style>
  <w:style w:type="paragraph" w:customStyle="1" w:styleId="5F7E236F9B4D4D3C8C105FDC7E9AE1FB1">
    <w:name w:val="5F7E236F9B4D4D3C8C105FDC7E9AE1FB1"/>
    <w:rsid w:val="00811137"/>
    <w:pPr>
      <w:spacing w:after="0" w:line="240" w:lineRule="auto"/>
    </w:pPr>
    <w:rPr>
      <w:rFonts w:ascii="Times New Roman" w:eastAsia="Times New Roman" w:hAnsi="Times New Roman" w:cs="Times New Roman"/>
      <w:sz w:val="24"/>
      <w:szCs w:val="24"/>
    </w:rPr>
  </w:style>
  <w:style w:type="paragraph" w:customStyle="1" w:styleId="8BF595DCE5264AC4BB73CF0BE973080A1">
    <w:name w:val="8BF595DCE5264AC4BB73CF0BE973080A1"/>
    <w:rsid w:val="00811137"/>
    <w:pPr>
      <w:spacing w:after="0" w:line="240" w:lineRule="auto"/>
    </w:pPr>
    <w:rPr>
      <w:rFonts w:ascii="Times New Roman" w:eastAsia="Times New Roman" w:hAnsi="Times New Roman" w:cs="Times New Roman"/>
      <w:sz w:val="24"/>
      <w:szCs w:val="24"/>
    </w:rPr>
  </w:style>
  <w:style w:type="paragraph" w:customStyle="1" w:styleId="40C44D0670F5425DA9FE9C9A1806A3D34">
    <w:name w:val="40C44D0670F5425DA9FE9C9A1806A3D34"/>
    <w:rsid w:val="00811137"/>
    <w:pPr>
      <w:spacing w:after="0" w:line="240" w:lineRule="auto"/>
    </w:pPr>
    <w:rPr>
      <w:rFonts w:ascii="Times New Roman" w:eastAsia="Times New Roman" w:hAnsi="Times New Roman" w:cs="Times New Roman"/>
      <w:sz w:val="24"/>
      <w:szCs w:val="24"/>
    </w:rPr>
  </w:style>
  <w:style w:type="paragraph" w:customStyle="1" w:styleId="B490A9129542421C9A5E0795505DBD414">
    <w:name w:val="B490A9129542421C9A5E0795505DBD414"/>
    <w:rsid w:val="00811137"/>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8D55A2E67C454607A6965E6838259B32">
    <w:name w:val="8D55A2E67C454607A6965E6838259B32"/>
    <w:rsid w:val="00CD5ADD"/>
  </w:style>
  <w:style w:type="paragraph" w:customStyle="1" w:styleId="7673238644BB4225B4996749F2A97E55">
    <w:name w:val="7673238644BB4225B4996749F2A97E55"/>
    <w:rsid w:val="00CD5ADD"/>
  </w:style>
  <w:style w:type="paragraph" w:customStyle="1" w:styleId="8D55A2E67C454607A6965E6838259B321">
    <w:name w:val="8D55A2E67C454607A6965E6838259B321"/>
    <w:rsid w:val="00CD5ADD"/>
    <w:pPr>
      <w:spacing w:after="0" w:line="240" w:lineRule="auto"/>
    </w:pPr>
    <w:rPr>
      <w:rFonts w:ascii="Times New Roman" w:eastAsia="Times New Roman" w:hAnsi="Times New Roman" w:cs="Times New Roman"/>
      <w:sz w:val="24"/>
      <w:szCs w:val="24"/>
    </w:rPr>
  </w:style>
  <w:style w:type="paragraph" w:customStyle="1" w:styleId="7673238644BB4225B4996749F2A97E551">
    <w:name w:val="7673238644BB4225B4996749F2A97E551"/>
    <w:rsid w:val="00CD5ADD"/>
    <w:pPr>
      <w:spacing w:after="0" w:line="240" w:lineRule="auto"/>
    </w:pPr>
    <w:rPr>
      <w:rFonts w:ascii="Times New Roman" w:eastAsia="Times New Roman" w:hAnsi="Times New Roman" w:cs="Times New Roman"/>
      <w:sz w:val="24"/>
      <w:szCs w:val="24"/>
    </w:rPr>
  </w:style>
  <w:style w:type="paragraph" w:customStyle="1" w:styleId="CF2EE353D219422CA106D16863756ADF5">
    <w:name w:val="CF2EE353D219422CA106D16863756ADF5"/>
    <w:rsid w:val="00CD5ADD"/>
    <w:pPr>
      <w:spacing w:after="0" w:line="240" w:lineRule="auto"/>
    </w:pPr>
    <w:rPr>
      <w:rFonts w:ascii="Times New Roman" w:eastAsia="Times New Roman" w:hAnsi="Times New Roman" w:cs="Times New Roman"/>
      <w:sz w:val="24"/>
      <w:szCs w:val="24"/>
    </w:rPr>
  </w:style>
  <w:style w:type="paragraph" w:customStyle="1" w:styleId="3B53651A8919447CA7E07B19AD595AEF5">
    <w:name w:val="3B53651A8919447CA7E07B19AD595AEF5"/>
    <w:rsid w:val="00CD5ADD"/>
    <w:pPr>
      <w:spacing w:after="0" w:line="240" w:lineRule="auto"/>
    </w:pPr>
    <w:rPr>
      <w:rFonts w:ascii="Times New Roman" w:eastAsia="Times New Roman" w:hAnsi="Times New Roman" w:cs="Times New Roman"/>
      <w:sz w:val="24"/>
      <w:szCs w:val="24"/>
    </w:rPr>
  </w:style>
  <w:style w:type="paragraph" w:customStyle="1" w:styleId="E36655D76F774E7FA6B605B3156727945">
    <w:name w:val="E36655D76F774E7FA6B605B3156727945"/>
    <w:rsid w:val="00CD5ADD"/>
    <w:pPr>
      <w:spacing w:after="0" w:line="240" w:lineRule="auto"/>
    </w:pPr>
    <w:rPr>
      <w:rFonts w:ascii="Times New Roman" w:eastAsia="Times New Roman" w:hAnsi="Times New Roman" w:cs="Times New Roman"/>
      <w:sz w:val="24"/>
      <w:szCs w:val="24"/>
    </w:rPr>
  </w:style>
  <w:style w:type="paragraph" w:customStyle="1" w:styleId="CF804C672CDF49BB88BF92836608F1EB2">
    <w:name w:val="CF804C672CDF49BB88BF92836608F1EB2"/>
    <w:rsid w:val="00CD5ADD"/>
    <w:pPr>
      <w:spacing w:after="0" w:line="240" w:lineRule="auto"/>
    </w:pPr>
    <w:rPr>
      <w:rFonts w:ascii="Times New Roman" w:eastAsia="Times New Roman" w:hAnsi="Times New Roman" w:cs="Times New Roman"/>
      <w:sz w:val="24"/>
      <w:szCs w:val="24"/>
    </w:rPr>
  </w:style>
  <w:style w:type="paragraph" w:customStyle="1" w:styleId="5F7E236F9B4D4D3C8C105FDC7E9AE1FB2">
    <w:name w:val="5F7E236F9B4D4D3C8C105FDC7E9AE1FB2"/>
    <w:rsid w:val="00CD5ADD"/>
    <w:pPr>
      <w:spacing w:after="0" w:line="240" w:lineRule="auto"/>
    </w:pPr>
    <w:rPr>
      <w:rFonts w:ascii="Times New Roman" w:eastAsia="Times New Roman" w:hAnsi="Times New Roman" w:cs="Times New Roman"/>
      <w:sz w:val="24"/>
      <w:szCs w:val="24"/>
    </w:rPr>
  </w:style>
  <w:style w:type="paragraph" w:customStyle="1" w:styleId="8BF595DCE5264AC4BB73CF0BE973080A2">
    <w:name w:val="8BF595DCE5264AC4BB73CF0BE973080A2"/>
    <w:rsid w:val="00CD5ADD"/>
    <w:pPr>
      <w:spacing w:after="0" w:line="240" w:lineRule="auto"/>
    </w:pPr>
    <w:rPr>
      <w:rFonts w:ascii="Times New Roman" w:eastAsia="Times New Roman" w:hAnsi="Times New Roman" w:cs="Times New Roman"/>
      <w:sz w:val="24"/>
      <w:szCs w:val="24"/>
    </w:rPr>
  </w:style>
  <w:style w:type="paragraph" w:customStyle="1" w:styleId="40C44D0670F5425DA9FE9C9A1806A3D35">
    <w:name w:val="40C44D0670F5425DA9FE9C9A1806A3D35"/>
    <w:rsid w:val="00CD5ADD"/>
    <w:pPr>
      <w:spacing w:after="0" w:line="240" w:lineRule="auto"/>
    </w:pPr>
    <w:rPr>
      <w:rFonts w:ascii="Times New Roman" w:eastAsia="Times New Roman" w:hAnsi="Times New Roman" w:cs="Times New Roman"/>
      <w:sz w:val="24"/>
      <w:szCs w:val="24"/>
    </w:rPr>
  </w:style>
  <w:style w:type="paragraph" w:customStyle="1" w:styleId="B490A9129542421C9A5E0795505DBD415">
    <w:name w:val="B490A9129542421C9A5E0795505DBD415"/>
    <w:rsid w:val="00CD5AD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19555C1903D413D942CE12B96623656">
    <w:name w:val="319555C1903D413D942CE12B96623656"/>
    <w:rsid w:val="00A9797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D75BC-58B6-466D-B7ED-7826CAAE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Education</Template>
  <TotalTime>7</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Minor in Theatre</vt:lpstr>
    </vt:vector>
  </TitlesOfParts>
  <Company>College of Arts and Letters</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in Theatre</dc:title>
  <dc:creator>Kirk Domer</dc:creator>
  <cp:lastModifiedBy>Kirk Domer</cp:lastModifiedBy>
  <cp:revision>6</cp:revision>
  <dcterms:created xsi:type="dcterms:W3CDTF">2014-08-01T15:36:00Z</dcterms:created>
  <dcterms:modified xsi:type="dcterms:W3CDTF">2014-08-01T16:12:00Z</dcterms:modified>
</cp:coreProperties>
</file>