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3"/>
    <w:bookmarkStart w:id="1" w:name="OLE_LINK4"/>
    <w:p w:rsidR="00B965DC" w:rsidRPr="0023696A" w:rsidRDefault="0026241F" w:rsidP="0023696A">
      <w:pPr>
        <w:rPr>
          <w:rStyle w:val="SubtleReference"/>
        </w:rPr>
      </w:pPr>
      <w:r>
        <w:rPr>
          <w:b/>
          <w:bCs/>
          <w:smallCaps/>
          <w:noProof/>
          <w:color w:val="009DD9" w:themeColor="accent2"/>
          <w:spacing w:val="5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4484370</wp:posOffset>
                </wp:positionH>
                <wp:positionV relativeFrom="paragraph">
                  <wp:posOffset>-109220</wp:posOffset>
                </wp:positionV>
                <wp:extent cx="1924050" cy="274320"/>
                <wp:effectExtent l="7620" t="5715" r="11430" b="5715"/>
                <wp:wrapNone/>
                <wp:docPr id="5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leReference"/>
                              </w:rPr>
                              <w:id w:val="1546422"/>
                              <w:placeholder>
                                <w:docPart w:val="CF2EE353D219422CA106D16863756ADF"/>
                              </w:placeholder>
                              <w:temporary/>
                              <w:showingPlcHdr/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p w:rsidR="00790797" w:rsidRPr="00B965DC" w:rsidRDefault="00790797" w:rsidP="00B965DC">
                                <w:pPr>
                                  <w:rPr>
                                    <w:rStyle w:val="SubtleReference"/>
                                  </w:rPr>
                                </w:pP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[</w:t>
                                </w:r>
                                <w:r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Advisor</w:t>
                                </w: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026" type="#_x0000_t202" style="position:absolute;margin-left:353.1pt;margin-top:-8.6pt;width:151.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" strokecolor="#76d8e8 [2414]">
                <v:fill color2="#e5e5e5" rotate="t" focusposition=".5,.5" focussize="" focus="100%" type="gradientRadial"/>
                <v:textbox inset="0,0,0,0">
                  <w:txbxContent>
                    <w:sdt>
                      <w:sdtPr>
                        <w:rPr>
                          <w:rStyle w:val="SubtleReference"/>
                        </w:rPr>
                        <w:id w:val="1546422"/>
                        <w:placeholder>
                          <w:docPart w:val="CF2EE353D219422CA106D16863756ADF"/>
                        </w:placeholder>
                        <w:temporary/>
                        <w:showingPlcHdr/>
                      </w:sdtPr>
                      <w:sdtEndPr>
                        <w:rPr>
                          <w:rStyle w:val="SubtleReference"/>
                        </w:rPr>
                      </w:sdtEndPr>
                      <w:sdtContent>
                        <w:p w:rsidR="00790797" w:rsidRPr="00B965DC" w:rsidRDefault="00790797" w:rsidP="00B965DC">
                          <w:pPr>
                            <w:rPr>
                              <w:rStyle w:val="SubtleReference"/>
                            </w:rPr>
                          </w:pP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Style w:val="SubtleReference"/>
                              <w:sz w:val="20"/>
                              <w:szCs w:val="20"/>
                            </w:rPr>
                            <w:t>Advisor</w:t>
                          </w: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b/>
          <w:bCs/>
          <w:smallCaps/>
          <w:noProof/>
          <w:color w:val="009DD9" w:themeColor="accent2"/>
          <w:spacing w:val="5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2534285</wp:posOffset>
                </wp:positionH>
                <wp:positionV relativeFrom="paragraph">
                  <wp:posOffset>-109220</wp:posOffset>
                </wp:positionV>
                <wp:extent cx="1928495" cy="274320"/>
                <wp:effectExtent l="10160" t="5715" r="13970" b="5715"/>
                <wp:wrapNone/>
                <wp:docPr id="4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leReference"/>
                              </w:rPr>
                              <w:id w:val="1546417"/>
                              <w:temporary/>
                              <w:showingPlcHdr/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p w:rsidR="00790797" w:rsidRPr="00B965DC" w:rsidRDefault="00790797" w:rsidP="00B965DC">
                                <w:pPr>
                                  <w:rPr>
                                    <w:rStyle w:val="SubtleReference"/>
                                  </w:rPr>
                                </w:pP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[</w:t>
                                </w:r>
                                <w:r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PID</w:t>
                                </w: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27" type="#_x0000_t202" style="position:absolute;margin-left:199.55pt;margin-top:-8.6pt;width:151.8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" strokecolor="#76d8e8 [2414]">
                <v:fill color2="#e5e5e5" rotate="t" focusposition=".5,.5" focussize="" focus="100%" type="gradientRadial"/>
                <v:textbox inset="0,0,0,0">
                  <w:txbxContent>
                    <w:sdt>
                      <w:sdtPr>
                        <w:rPr>
                          <w:rStyle w:val="SubtleReference"/>
                        </w:rPr>
                        <w:id w:val="1546417"/>
                        <w:placeholder>
                          <w:docPart w:val="3B53651A8919447CA7E07B19AD595AEF"/>
                        </w:placeholder>
                        <w:temporary/>
                        <w:showingPlcHdr/>
                      </w:sdtPr>
                      <w:sdtEndPr>
                        <w:rPr>
                          <w:rStyle w:val="SubtleReference"/>
                        </w:rPr>
                      </w:sdtEndPr>
                      <w:sdtContent>
                        <w:p w:rsidR="00790797" w:rsidRPr="00B965DC" w:rsidRDefault="00790797" w:rsidP="00B965DC">
                          <w:pPr>
                            <w:rPr>
                              <w:rStyle w:val="SubtleReference"/>
                            </w:rPr>
                          </w:pP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[</w:t>
                          </w:r>
                          <w:r>
                            <w:rPr>
                              <w:rStyle w:val="SubtleReference"/>
                              <w:sz w:val="20"/>
                              <w:szCs w:val="20"/>
                            </w:rPr>
                            <w:t>PID</w:t>
                          </w: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-109220</wp:posOffset>
                </wp:positionV>
                <wp:extent cx="2577465" cy="274320"/>
                <wp:effectExtent l="11430" t="5715" r="11430" b="5715"/>
                <wp:wrapNone/>
                <wp:docPr id="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274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89804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ubtleReference"/>
                              </w:rPr>
                              <w:id w:val="1546374"/>
                              <w:temporary/>
                              <w:showingPlcHdr/>
                            </w:sdtPr>
                            <w:sdtEndPr>
                              <w:rPr>
                                <w:rStyle w:val="SubtleReference"/>
                              </w:rPr>
                            </w:sdtEndPr>
                            <w:sdtContent>
                              <w:p w:rsidR="00790797" w:rsidRPr="00B965DC" w:rsidRDefault="00790797">
                                <w:pPr>
                                  <w:rPr>
                                    <w:rStyle w:val="SubtleReference"/>
                                  </w:rPr>
                                </w:pPr>
                                <w:r w:rsidRPr="00B965DC">
                                  <w:rPr>
                                    <w:rStyle w:val="SubtleReference"/>
                                    <w:sz w:val="20"/>
                                    <w:szCs w:val="20"/>
                                  </w:rPr>
                                  <w:t>[Student 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28" type="#_x0000_t202" style="position:absolute;margin-left:-5.1pt;margin-top:-8.6pt;width:202.9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" strokecolor="#76d8e8 [2414]">
                <v:fill color2="#e5e5e5" rotate="t" focusposition=".5,.5" focussize="" focus="100%" type="gradientRadial"/>
                <v:textbox inset="0,0,0,0">
                  <w:txbxContent>
                    <w:sdt>
                      <w:sdtPr>
                        <w:rPr>
                          <w:rStyle w:val="SubtleReference"/>
                        </w:rPr>
                        <w:id w:val="1546374"/>
                        <w:placeholder>
                          <w:docPart w:val="E36655D76F774E7FA6B605B315672794"/>
                        </w:placeholder>
                        <w:temporary/>
                        <w:showingPlcHdr/>
                      </w:sdtPr>
                      <w:sdtEndPr>
                        <w:rPr>
                          <w:rStyle w:val="SubtleReference"/>
                        </w:rPr>
                      </w:sdtEndPr>
                      <w:sdtContent>
                        <w:p w:rsidR="00790797" w:rsidRPr="00B965DC" w:rsidRDefault="00790797">
                          <w:pPr>
                            <w:rPr>
                              <w:rStyle w:val="SubtleReference"/>
                            </w:rPr>
                          </w:pPr>
                          <w:r w:rsidRPr="00B965DC">
                            <w:rPr>
                              <w:rStyle w:val="SubtleReference"/>
                              <w:sz w:val="20"/>
                              <w:szCs w:val="20"/>
                            </w:rPr>
                            <w:t>[Student Name]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BC6F30" w:rsidRPr="0023696A" w:rsidRDefault="00BC6F30" w:rsidP="0023696A">
      <w:pPr>
        <w:spacing w:before="120"/>
        <w:rPr>
          <w:rStyle w:val="IntenseReference"/>
          <w:sz w:val="20"/>
          <w:szCs w:val="20"/>
        </w:rPr>
        <w:sectPr w:rsidR="00BC6F30" w:rsidRPr="0023696A" w:rsidSect="002F2808">
          <w:headerReference w:type="default" r:id="rId8"/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8F0142" w:rsidRPr="0023696A" w:rsidRDefault="0023696A" w:rsidP="001A24F0">
      <w:pPr>
        <w:spacing w:before="120" w:after="60"/>
        <w:rPr>
          <w:rStyle w:val="IntenseReference"/>
          <w:sz w:val="20"/>
          <w:szCs w:val="20"/>
        </w:rPr>
      </w:pPr>
      <w:r>
        <w:rPr>
          <w:rStyle w:val="IntenseReference"/>
          <w:sz w:val="20"/>
          <w:szCs w:val="20"/>
        </w:rPr>
        <w:lastRenderedPageBreak/>
        <w:t>General Education</w:t>
      </w:r>
    </w:p>
    <w:p w:rsidR="008F0142" w:rsidRPr="0023696A" w:rsidRDefault="00EE2BC0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</w:r>
      <w:r w:rsidR="008F0142" w:rsidRPr="0023696A">
        <w:rPr>
          <w:sz w:val="16"/>
          <w:szCs w:val="16"/>
        </w:rPr>
        <w:t>Semester</w:t>
      </w:r>
    </w:p>
    <w:bookmarkStart w:id="2" w:name="Text1"/>
    <w:p w:rsidR="008F0142" w:rsidRPr="0023696A" w:rsidRDefault="00436DDD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WRA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WRA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bookmarkEnd w:id="2"/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ab/>
      </w:r>
      <w:r w:rsidR="00863FF6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863FF6">
        <w:rPr>
          <w:sz w:val="20"/>
          <w:szCs w:val="20"/>
        </w:rPr>
        <w:instrText xml:space="preserve"> FORMTEXT </w:instrText>
      </w:r>
      <w:r w:rsidR="00863FF6">
        <w:rPr>
          <w:sz w:val="20"/>
          <w:szCs w:val="20"/>
        </w:rPr>
      </w:r>
      <w:r w:rsidR="00863FF6">
        <w:rPr>
          <w:sz w:val="20"/>
          <w:szCs w:val="20"/>
        </w:rPr>
        <w:fldChar w:fldCharType="separate"/>
      </w:r>
      <w:r w:rsidR="00863FF6">
        <w:rPr>
          <w:noProof/>
          <w:sz w:val="20"/>
          <w:szCs w:val="20"/>
        </w:rPr>
        <w:t> </w:t>
      </w:r>
      <w:r w:rsidR="00863FF6">
        <w:rPr>
          <w:noProof/>
          <w:sz w:val="20"/>
          <w:szCs w:val="20"/>
        </w:rPr>
        <w:t> </w:t>
      </w:r>
      <w:r w:rsidR="00863FF6">
        <w:rPr>
          <w:noProof/>
          <w:sz w:val="20"/>
          <w:szCs w:val="20"/>
        </w:rPr>
        <w:t> </w:t>
      </w:r>
      <w:r w:rsidR="00863FF6">
        <w:rPr>
          <w:sz w:val="20"/>
          <w:szCs w:val="20"/>
        </w:rPr>
        <w:fldChar w:fldCharType="end"/>
      </w:r>
      <w:r w:rsidR="008F0142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(2.0 minimum grade requirement)</w:t>
      </w:r>
    </w:p>
    <w:bookmarkStart w:id="3" w:name="OLE_LINK1"/>
    <w:bookmarkStart w:id="4" w:name="OLE_LINK2"/>
    <w:p w:rsidR="006A118D" w:rsidRPr="0023696A" w:rsidRDefault="00436DDD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AH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IAH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6A118D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(4 credits required: 201-210)</w:t>
      </w:r>
      <w:bookmarkEnd w:id="3"/>
      <w:bookmarkEnd w:id="4"/>
    </w:p>
    <w:p w:rsidR="006A118D" w:rsidRPr="0023696A" w:rsidRDefault="00436DDD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AH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IAH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6A118D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(4 credits required: 211 or higher)</w:t>
      </w:r>
    </w:p>
    <w:p w:rsidR="006A118D" w:rsidRPr="0023696A" w:rsidRDefault="00436DDD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B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ISB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3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3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(3 credits required)</w:t>
      </w:r>
    </w:p>
    <w:p w:rsidR="006A118D" w:rsidRPr="0023696A" w:rsidRDefault="00436DDD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P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ISP</w:t>
      </w:r>
      <w:r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3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3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(3 credits required)</w:t>
      </w:r>
    </w:p>
    <w:p w:rsidR="00D234D7" w:rsidRPr="0023696A" w:rsidRDefault="00436DDD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AB"/>
              <w:maxLength w:val="3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LAB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2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2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6A118D" w:rsidRPr="0023696A">
        <w:rPr>
          <w:sz w:val="20"/>
          <w:szCs w:val="20"/>
        </w:rPr>
        <w:t xml:space="preserve"> </w:t>
      </w:r>
    </w:p>
    <w:p w:rsidR="008F0142" w:rsidRPr="0023696A" w:rsidRDefault="00D234D7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(2 credits required)</w:t>
      </w:r>
    </w:p>
    <w:p w:rsidR="006A118D" w:rsidRPr="0023696A" w:rsidRDefault="00436DDD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S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ISS</w:t>
      </w:r>
      <w:r>
        <w:rPr>
          <w:sz w:val="20"/>
          <w:szCs w:val="20"/>
        </w:rPr>
        <w:fldChar w:fldCharType="end"/>
      </w:r>
      <w:r w:rsidR="008F0142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8F0142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</w:t>
      </w:r>
      <w:r w:rsidR="006A118D" w:rsidRPr="0023696A">
        <w:rPr>
          <w:sz w:val="16"/>
          <w:szCs w:val="16"/>
        </w:rPr>
        <w:t xml:space="preserve">200-Level: </w:t>
      </w:r>
      <w:r w:rsidRPr="0023696A">
        <w:rPr>
          <w:sz w:val="16"/>
          <w:szCs w:val="16"/>
        </w:rPr>
        <w:t>4 credits required)</w:t>
      </w:r>
    </w:p>
    <w:p w:rsidR="00D234D7" w:rsidRPr="0023696A" w:rsidRDefault="00436DDD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SS"/>
              <w:maxLength w:val="3"/>
            </w:textInput>
          </w:ffData>
        </w:fldChar>
      </w:r>
      <w:r w:rsidR="00790797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90797">
        <w:rPr>
          <w:noProof/>
          <w:sz w:val="20"/>
          <w:szCs w:val="20"/>
        </w:rPr>
        <w:t>ISS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4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4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F0142" w:rsidRPr="0023696A" w:rsidRDefault="00D234D7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 xml:space="preserve"> </w:t>
      </w:r>
      <w:r w:rsidR="008F0142" w:rsidRPr="0023696A">
        <w:rPr>
          <w:sz w:val="16"/>
          <w:szCs w:val="16"/>
        </w:rPr>
        <w:t>(</w:t>
      </w:r>
      <w:r w:rsidR="006A118D" w:rsidRPr="0023696A">
        <w:rPr>
          <w:sz w:val="16"/>
          <w:szCs w:val="16"/>
        </w:rPr>
        <w:t xml:space="preserve">300-Level: </w:t>
      </w:r>
      <w:r w:rsidR="008F0142" w:rsidRPr="0023696A">
        <w:rPr>
          <w:sz w:val="16"/>
          <w:szCs w:val="16"/>
        </w:rPr>
        <w:t>4 credits required)</w:t>
      </w:r>
    </w:p>
    <w:bookmarkEnd w:id="0"/>
    <w:bookmarkEnd w:id="1"/>
    <w:p w:rsidR="00DB3C47" w:rsidRPr="0023696A" w:rsidRDefault="00DB3C47" w:rsidP="001D6A80">
      <w:pPr>
        <w:spacing w:before="18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>MATH:</w:t>
      </w:r>
    </w:p>
    <w:p w:rsidR="00DB3C47" w:rsidRPr="0023696A" w:rsidRDefault="00DB3C47" w:rsidP="0023696A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(MTH 110 or higher, STT 200 or STT 201)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bookmarkStart w:id="5" w:name="OLE_LINK6"/>
      <w:bookmarkStart w:id="6" w:name="OLE_LINK7"/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DB3C47" w:rsidRPr="0023696A" w:rsidRDefault="00436DDD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7C32AB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B3C4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B3C47" w:rsidRPr="0023696A">
        <w:rPr>
          <w:noProof/>
          <w:sz w:val="20"/>
          <w:szCs w:val="20"/>
        </w:rPr>
        <w:t> </w:t>
      </w:r>
      <w:r w:rsidR="00DB3C47" w:rsidRPr="0023696A">
        <w:rPr>
          <w:noProof/>
          <w:sz w:val="20"/>
          <w:szCs w:val="20"/>
        </w:rPr>
        <w:t> </w:t>
      </w:r>
      <w:r w:rsidR="00DB3C47" w:rsidRPr="0023696A">
        <w:rPr>
          <w:noProof/>
          <w:sz w:val="20"/>
          <w:szCs w:val="20"/>
        </w:rPr>
        <w:t> </w:t>
      </w:r>
      <w:r w:rsidR="00DB3C4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bookmarkEnd w:id="5"/>
    <w:bookmarkEnd w:id="6"/>
    <w:p w:rsidR="00D234D7" w:rsidRPr="0023696A" w:rsidRDefault="00436DDD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436DDD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TH"/>
              <w:maxLength w:val="4"/>
            </w:textInput>
          </w:ffData>
        </w:fldChar>
      </w:r>
      <w:r w:rsidR="001D6A80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D6A80">
        <w:rPr>
          <w:noProof/>
          <w:sz w:val="20"/>
          <w:szCs w:val="20"/>
        </w:rPr>
        <w:t>MTH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C32AB" w:rsidRPr="0023696A" w:rsidRDefault="007C32AB" w:rsidP="001D6A80">
      <w:pPr>
        <w:spacing w:before="18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 xml:space="preserve">Electives </w:t>
      </w:r>
      <w:r w:rsidRPr="0023696A">
        <w:rPr>
          <w:rStyle w:val="IntenseReference"/>
          <w:sz w:val="16"/>
          <w:szCs w:val="16"/>
        </w:rPr>
        <w:t>(120 Total)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D234D7" w:rsidRPr="0023696A" w:rsidRDefault="00436DDD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436DDD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436DDD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436DDD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436DDD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D234D7" w:rsidRPr="0023696A" w:rsidRDefault="00436DDD" w:rsidP="0023696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D234D7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234D7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="00D234D7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026E85" w:rsidRPr="0023696A" w:rsidRDefault="00436DDD" w:rsidP="00026E85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026E85" w:rsidRPr="0023696A" w:rsidRDefault="00436DDD" w:rsidP="00026E85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E84CAA" w:rsidRPr="0023696A" w:rsidRDefault="001A24F0" w:rsidP="001A24F0">
      <w:pPr>
        <w:tabs>
          <w:tab w:val="center" w:pos="1350"/>
          <w:tab w:val="center" w:pos="2070"/>
          <w:tab w:val="center" w:pos="3060"/>
        </w:tabs>
        <w:spacing w:before="180" w:after="60"/>
        <w:rPr>
          <w:sz w:val="20"/>
          <w:szCs w:val="20"/>
        </w:rPr>
      </w:pPr>
      <w:r>
        <w:rPr>
          <w:rStyle w:val="IntenseReference"/>
          <w:sz w:val="20"/>
          <w:szCs w:val="20"/>
        </w:rPr>
        <w:br w:type="column"/>
      </w:r>
      <w:r w:rsidR="00DB3C47" w:rsidRPr="0023696A">
        <w:rPr>
          <w:rStyle w:val="IntenseReference"/>
          <w:sz w:val="20"/>
          <w:szCs w:val="20"/>
        </w:rPr>
        <w:lastRenderedPageBreak/>
        <w:t>THR Core</w:t>
      </w:r>
      <w:r w:rsidR="00370CEF" w:rsidRPr="0023696A">
        <w:rPr>
          <w:rStyle w:val="IntenseReference"/>
          <w:sz w:val="20"/>
          <w:szCs w:val="20"/>
        </w:rPr>
        <w:t xml:space="preserve"> </w:t>
      </w:r>
      <w:r w:rsidR="00370CEF" w:rsidRPr="0023696A">
        <w:rPr>
          <w:rStyle w:val="IntenseReference"/>
          <w:sz w:val="16"/>
          <w:szCs w:val="16"/>
        </w:rPr>
        <w:t>(</w:t>
      </w:r>
      <w:r w:rsidR="00370CEF" w:rsidRPr="00826DD5">
        <w:rPr>
          <w:rStyle w:val="IntenseReference"/>
          <w:sz w:val="16"/>
          <w:szCs w:val="16"/>
        </w:rPr>
        <w:t xml:space="preserve">30 </w:t>
      </w:r>
      <w:r w:rsidR="00370CEF" w:rsidRPr="0023696A">
        <w:rPr>
          <w:rStyle w:val="IntenseReference"/>
          <w:sz w:val="16"/>
          <w:szCs w:val="16"/>
        </w:rPr>
        <w:t>Credits)</w:t>
      </w:r>
    </w:p>
    <w:p w:rsidR="0023696A" w:rsidRPr="0023696A" w:rsidRDefault="0023696A" w:rsidP="0023696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101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110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111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111L</w:t>
      </w:r>
      <w:r w:rsidRPr="0023696A">
        <w:rPr>
          <w:sz w:val="20"/>
          <w:szCs w:val="20"/>
        </w:rPr>
        <w:tab/>
      </w:r>
      <w:r w:rsidR="001A24F0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E84CAA" w:rsidRPr="0023696A" w:rsidRDefault="00DB3C47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>L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BC6F30" w:rsidRPr="0023696A" w:rsidRDefault="00BC6F30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300A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6"/>
        <w:placeholder>
          <w:docPart w:val="128B07C6F1C04EEDB004398C0E489A4F"/>
        </w:placeholder>
        <w:showingPlcHdr/>
        <w:text/>
      </w:sdtPr>
      <w:sdtEndPr/>
      <w:sdtContent>
        <w:p w:rsidR="0023696A" w:rsidRDefault="0023696A" w:rsidP="001D6A80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BC6F30" w:rsidRPr="0023696A" w:rsidRDefault="00BC6F30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300A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7"/>
        <w:placeholder>
          <w:docPart w:val="F001906319A54CF686CB896A206B5A49"/>
        </w:placeholder>
        <w:showingPlcHdr/>
        <w:text/>
      </w:sdtPr>
      <w:sdtEndPr/>
      <w:sdtContent>
        <w:p w:rsidR="001A24F0" w:rsidRDefault="001A24F0" w:rsidP="001A24F0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BC6F30" w:rsidRPr="0023696A" w:rsidRDefault="00BC6F30" w:rsidP="001A24F0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16"/>
          <w:szCs w:val="16"/>
        </w:rPr>
      </w:pPr>
      <w:r w:rsidRPr="0023696A">
        <w:rPr>
          <w:sz w:val="20"/>
          <w:szCs w:val="20"/>
        </w:rPr>
        <w:t>THR 300C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4"/>
        <w:placeholder>
          <w:docPart w:val="1320D3B957304C88805E4E9DEC4D2906"/>
        </w:placeholder>
        <w:showingPlcHdr/>
        <w:text/>
      </w:sdtPr>
      <w:sdtEndPr/>
      <w:sdtContent>
        <w:p w:rsidR="0023696A" w:rsidRDefault="0023696A" w:rsidP="0023696A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BC6F30" w:rsidRPr="0023696A" w:rsidRDefault="00BC6F30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300C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1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sdt>
      <w:sdtPr>
        <w:rPr>
          <w:sz w:val="16"/>
          <w:szCs w:val="16"/>
        </w:rPr>
        <w:id w:val="1546455"/>
        <w:placeholder>
          <w:docPart w:val="26589F831E474794BB27CD06D481D36E"/>
        </w:placeholder>
        <w:showingPlcHdr/>
        <w:text/>
      </w:sdtPr>
      <w:sdtEndPr/>
      <w:sdtContent>
        <w:p w:rsidR="0023696A" w:rsidRDefault="0023696A" w:rsidP="0023696A">
          <w:pPr>
            <w:tabs>
              <w:tab w:val="center" w:pos="1350"/>
              <w:tab w:val="center" w:pos="2070"/>
              <w:tab w:val="center" w:pos="2880"/>
            </w:tabs>
            <w:spacing w:before="120" w:after="120"/>
            <w:rPr>
              <w:sz w:val="16"/>
              <w:szCs w:val="16"/>
            </w:rPr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sdtContent>
    </w:sdt>
    <w:p w:rsidR="00E84CAA" w:rsidRPr="0023696A" w:rsidRDefault="00FF133B" w:rsidP="0023696A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455AF8">
        <w:rPr>
          <w:sz w:val="20"/>
          <w:szCs w:val="20"/>
        </w:rPr>
        <w:t>331</w:t>
      </w:r>
      <w:bookmarkStart w:id="7" w:name="_GoBack"/>
      <w:bookmarkEnd w:id="7"/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E84CAA" w:rsidRPr="0023696A" w:rsidRDefault="00FF133B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2E6669">
        <w:rPr>
          <w:sz w:val="20"/>
          <w:szCs w:val="20"/>
        </w:rPr>
        <w:t>341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E84CAA" w:rsidRPr="0023696A" w:rsidRDefault="00FF133B" w:rsidP="0023696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2E6669">
        <w:rPr>
          <w:sz w:val="20"/>
          <w:szCs w:val="20"/>
        </w:rPr>
        <w:t>431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C92089" w:rsidRPr="0023696A" w:rsidRDefault="00FF133B" w:rsidP="001D6A80">
      <w:pPr>
        <w:tabs>
          <w:tab w:val="center" w:pos="1350"/>
          <w:tab w:val="center" w:pos="2070"/>
          <w:tab w:val="center" w:pos="2880"/>
        </w:tabs>
        <w:spacing w:before="120"/>
        <w:rPr>
          <w:sz w:val="20"/>
          <w:szCs w:val="20"/>
        </w:rPr>
      </w:pPr>
      <w:r w:rsidRPr="0023696A">
        <w:rPr>
          <w:sz w:val="20"/>
          <w:szCs w:val="20"/>
        </w:rPr>
        <w:t>THR 492</w:t>
      </w:r>
      <w:r w:rsidR="002E6669">
        <w:rPr>
          <w:sz w:val="20"/>
          <w:szCs w:val="20"/>
        </w:rPr>
        <w:t xml:space="preserve"> (W)</w:t>
      </w:r>
      <w:r w:rsidRPr="0023696A">
        <w:rPr>
          <w:sz w:val="20"/>
          <w:szCs w:val="20"/>
        </w:rPr>
        <w:tab/>
      </w:r>
      <w:r w:rsidR="004A4DED">
        <w:rPr>
          <w:sz w:val="20"/>
          <w:szCs w:val="20"/>
        </w:rPr>
        <w:t>3</w:t>
      </w:r>
      <w:r w:rsidR="0023696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23696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696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23696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spacing w:before="180"/>
        <w:rPr>
          <w:rStyle w:val="IntenseReference"/>
          <w:sz w:val="20"/>
          <w:szCs w:val="20"/>
        </w:rPr>
      </w:pPr>
      <w:r w:rsidRPr="0023696A">
        <w:rPr>
          <w:rStyle w:val="IntenseReference"/>
          <w:sz w:val="20"/>
          <w:szCs w:val="20"/>
        </w:rPr>
        <w:t xml:space="preserve">Electives </w:t>
      </w:r>
      <w:r w:rsidRPr="0023696A">
        <w:rPr>
          <w:rStyle w:val="IntenseReference"/>
          <w:sz w:val="16"/>
          <w:szCs w:val="16"/>
        </w:rPr>
        <w:t>(120 Total)</w:t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812A4A" w:rsidRPr="0023696A" w:rsidRDefault="00436DDD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436DDD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436DDD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436DDD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436DDD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436DDD" w:rsidP="00812A4A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026E85" w:rsidRPr="0023696A" w:rsidRDefault="00436DDD" w:rsidP="00026E85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026E85" w:rsidRPr="0023696A" w:rsidRDefault="00436DDD" w:rsidP="00026E85">
      <w:pPr>
        <w:tabs>
          <w:tab w:val="center" w:pos="1350"/>
          <w:tab w:val="center" w:pos="2070"/>
          <w:tab w:val="center" w:pos="2880"/>
        </w:tabs>
        <w:spacing w:before="120" w:after="60"/>
        <w:rPr>
          <w:sz w:val="20"/>
          <w:szCs w:val="20"/>
        </w:rPr>
      </w:pPr>
      <w:r w:rsidRPr="0023696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1A24F0" w:rsidP="00812A4A">
      <w:pPr>
        <w:tabs>
          <w:tab w:val="center" w:pos="1350"/>
          <w:tab w:val="center" w:pos="2070"/>
          <w:tab w:val="center" w:pos="3060"/>
        </w:tabs>
        <w:spacing w:before="240"/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  <w:r>
        <w:rPr>
          <w:rStyle w:val="IntenseReference"/>
          <w:sz w:val="20"/>
          <w:szCs w:val="20"/>
        </w:rPr>
        <w:br w:type="column"/>
      </w:r>
      <w:r w:rsidR="00026E85">
        <w:rPr>
          <w:rStyle w:val="IntenseReference"/>
          <w:sz w:val="20"/>
          <w:szCs w:val="20"/>
        </w:rPr>
        <w:lastRenderedPageBreak/>
        <w:t>Design</w:t>
      </w:r>
      <w:r w:rsidR="00812A4A">
        <w:rPr>
          <w:rStyle w:val="IntenseReference"/>
          <w:sz w:val="20"/>
          <w:szCs w:val="20"/>
        </w:rPr>
        <w:t xml:space="preserve"> Core </w:t>
      </w:r>
      <w:r w:rsidR="00812A4A" w:rsidRPr="0023696A">
        <w:rPr>
          <w:rStyle w:val="IntenseReference"/>
          <w:sz w:val="16"/>
          <w:szCs w:val="16"/>
        </w:rPr>
        <w:t>(</w:t>
      </w:r>
      <w:r w:rsidR="00026E85">
        <w:rPr>
          <w:rStyle w:val="IntenseReference"/>
          <w:sz w:val="16"/>
          <w:szCs w:val="16"/>
        </w:rPr>
        <w:t>12</w:t>
      </w:r>
      <w:r w:rsidR="00812A4A" w:rsidRPr="0023696A">
        <w:rPr>
          <w:rStyle w:val="IntenseReference"/>
          <w:sz w:val="16"/>
          <w:szCs w:val="16"/>
        </w:rPr>
        <w:t xml:space="preserve"> Credits)</w:t>
      </w:r>
    </w:p>
    <w:p w:rsidR="00026E85" w:rsidRPr="0023696A" w:rsidRDefault="00026E85" w:rsidP="00026E85">
      <w:pPr>
        <w:tabs>
          <w:tab w:val="center" w:pos="1080"/>
          <w:tab w:val="center" w:pos="2070"/>
          <w:tab w:val="center" w:pos="3060"/>
        </w:tabs>
        <w:spacing w:after="60"/>
        <w:rPr>
          <w:sz w:val="16"/>
          <w:szCs w:val="16"/>
        </w:rPr>
      </w:pPr>
      <w:r w:rsidRPr="0023696A">
        <w:rPr>
          <w:sz w:val="16"/>
          <w:szCs w:val="16"/>
        </w:rPr>
        <w:t>(</w:t>
      </w:r>
      <w:r>
        <w:rPr>
          <w:sz w:val="16"/>
          <w:szCs w:val="16"/>
        </w:rPr>
        <w:t>Three of the following pairs of courses</w:t>
      </w:r>
      <w:r w:rsidRPr="0023696A">
        <w:rPr>
          <w:sz w:val="16"/>
          <w:szCs w:val="16"/>
        </w:rPr>
        <w:t>)</w:t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>L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>L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>THR 2</w:t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>L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1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026E85" w:rsidP="00026E85">
      <w:pPr>
        <w:tabs>
          <w:tab w:val="center" w:pos="1350"/>
          <w:tab w:val="center" w:pos="2070"/>
          <w:tab w:val="center" w:pos="3060"/>
        </w:tabs>
        <w:spacing w:before="180"/>
        <w:ind w:right="-360"/>
        <w:rPr>
          <w:rStyle w:val="IntenseReference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  <w:r>
        <w:rPr>
          <w:rStyle w:val="IntenseReference"/>
          <w:sz w:val="20"/>
          <w:szCs w:val="20"/>
        </w:rPr>
        <w:t>Design</w:t>
      </w:r>
      <w:r w:rsidR="00812A4A">
        <w:rPr>
          <w:rStyle w:val="IntenseReference"/>
          <w:sz w:val="20"/>
          <w:szCs w:val="20"/>
        </w:rPr>
        <w:t xml:space="preserve"> Electives </w:t>
      </w:r>
      <w:r w:rsidR="00812A4A" w:rsidRPr="0023696A">
        <w:rPr>
          <w:rStyle w:val="IntenseReference"/>
          <w:sz w:val="16"/>
          <w:szCs w:val="16"/>
        </w:rPr>
        <w:t>(</w:t>
      </w:r>
      <w:r w:rsidR="00812A4A">
        <w:rPr>
          <w:rStyle w:val="IntenseReference"/>
          <w:sz w:val="16"/>
          <w:szCs w:val="16"/>
        </w:rPr>
        <w:t>1</w:t>
      </w:r>
      <w:r>
        <w:rPr>
          <w:rStyle w:val="IntenseReference"/>
          <w:sz w:val="16"/>
          <w:szCs w:val="16"/>
        </w:rPr>
        <w:t>8</w:t>
      </w:r>
      <w:r w:rsidR="00812A4A" w:rsidRPr="0023696A">
        <w:rPr>
          <w:rStyle w:val="IntenseReference"/>
          <w:sz w:val="16"/>
          <w:szCs w:val="16"/>
        </w:rPr>
        <w:t xml:space="preserve"> Credits)</w:t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60" w:after="60"/>
        <w:rPr>
          <w:sz w:val="16"/>
          <w:szCs w:val="16"/>
        </w:rPr>
      </w:pPr>
      <w:r w:rsidRPr="0023696A">
        <w:rPr>
          <w:sz w:val="16"/>
          <w:szCs w:val="16"/>
        </w:rPr>
        <w:tab/>
        <w:t>Credit</w:t>
      </w:r>
      <w:r w:rsidRPr="0023696A">
        <w:rPr>
          <w:sz w:val="16"/>
          <w:szCs w:val="16"/>
        </w:rPr>
        <w:tab/>
        <w:t>Grade</w:t>
      </w:r>
      <w:r w:rsidRPr="0023696A">
        <w:rPr>
          <w:sz w:val="16"/>
          <w:szCs w:val="16"/>
        </w:rPr>
        <w:tab/>
        <w:t>Semester</w:t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026E85">
        <w:rPr>
          <w:sz w:val="20"/>
          <w:szCs w:val="20"/>
        </w:rPr>
        <w:t>316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026E85">
        <w:rPr>
          <w:sz w:val="20"/>
          <w:szCs w:val="20"/>
        </w:rPr>
        <w:t>337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026E85">
        <w:rPr>
          <w:sz w:val="20"/>
          <w:szCs w:val="20"/>
        </w:rPr>
        <w:t>361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026E85">
        <w:rPr>
          <w:sz w:val="20"/>
          <w:szCs w:val="20"/>
        </w:rPr>
        <w:t>362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026E85">
        <w:rPr>
          <w:sz w:val="20"/>
          <w:szCs w:val="20"/>
        </w:rPr>
        <w:t>364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026E85">
        <w:rPr>
          <w:sz w:val="20"/>
          <w:szCs w:val="20"/>
        </w:rPr>
        <w:t>369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812A4A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 w:rsidR="00026E85">
        <w:rPr>
          <w:sz w:val="20"/>
          <w:szCs w:val="20"/>
        </w:rPr>
        <w:t>411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412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413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414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026E85" w:rsidRPr="0023696A" w:rsidRDefault="00026E85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419</w:t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2932BE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 w:rsidRPr="0023696A">
        <w:rPr>
          <w:sz w:val="20"/>
          <w:szCs w:val="20"/>
        </w:rPr>
        <w:t xml:space="preserve">THR </w:t>
      </w:r>
      <w:r>
        <w:rPr>
          <w:sz w:val="20"/>
          <w:szCs w:val="20"/>
        </w:rPr>
        <w:t>493</w:t>
      </w:r>
      <w:r w:rsidR="00812A4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436DDD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 w:rsidR="00436DDD">
        <w:rPr>
          <w:sz w:val="20"/>
          <w:szCs w:val="20"/>
        </w:rPr>
      </w:r>
      <w:r w:rsidR="00436DDD"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436DDD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="00436DDD"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="00436DDD" w:rsidRPr="0023696A">
        <w:rPr>
          <w:sz w:val="20"/>
          <w:szCs w:val="20"/>
        </w:rPr>
      </w:r>
      <w:r w:rsidR="00436DDD"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436DDD" w:rsidRPr="0023696A">
        <w:rPr>
          <w:sz w:val="20"/>
          <w:szCs w:val="20"/>
        </w:rPr>
        <w:fldChar w:fldCharType="end"/>
      </w:r>
    </w:p>
    <w:p w:rsidR="00812A4A" w:rsidRPr="0023696A" w:rsidRDefault="00436DDD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436DDD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812A4A" w:rsidRPr="0023696A" w:rsidRDefault="00436DDD" w:rsidP="00812A4A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812A4A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812A4A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812A4A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812A4A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812A4A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="00812A4A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026E85" w:rsidRPr="0023696A" w:rsidRDefault="00436DDD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026E85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26E85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026E85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026E85" w:rsidRPr="0023696A" w:rsidRDefault="00436DDD" w:rsidP="00026E85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026E85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26E85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026E85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7F3B3B" w:rsidRDefault="00436DDD" w:rsidP="002932BE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 w:rsidR="00026E85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26E85"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 w:rsidR="00026E85"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 w:rsidR="0029698C"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 w:rsidR="0029698C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="00026E85"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026E85"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="00026E85"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2932BE" w:rsidRPr="0023696A" w:rsidRDefault="002932BE" w:rsidP="002932BE">
      <w:pPr>
        <w:tabs>
          <w:tab w:val="center" w:pos="1350"/>
          <w:tab w:val="center" w:pos="2070"/>
          <w:tab w:val="center" w:pos="2880"/>
        </w:tabs>
        <w:spacing w:before="120" w:after="120"/>
        <w:rPr>
          <w:sz w:val="20"/>
          <w:szCs w:val="20"/>
        </w:rPr>
        <w:sectPr w:rsidR="002932BE" w:rsidRPr="0023696A" w:rsidSect="00370CEF">
          <w:type w:val="continuous"/>
          <w:pgSz w:w="12240" w:h="15840"/>
          <w:pgMar w:top="720" w:right="1080" w:bottom="360" w:left="1080" w:header="720" w:footer="720" w:gutter="0"/>
          <w:cols w:num="3" w:space="180"/>
          <w:docGrid w:linePitch="360"/>
        </w:sect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HR"/>
              <w:maxLength w:val="3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THR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.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23696A">
        <w:rPr>
          <w:sz w:val="20"/>
          <w:szCs w:val="20"/>
        </w:rPr>
        <w:tab/>
      </w:r>
      <w:r w:rsidRPr="0023696A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3696A">
        <w:rPr>
          <w:sz w:val="20"/>
          <w:szCs w:val="20"/>
        </w:rPr>
        <w:instrText xml:space="preserve"> FORMTEXT </w:instrText>
      </w:r>
      <w:r w:rsidRPr="0023696A">
        <w:rPr>
          <w:sz w:val="20"/>
          <w:szCs w:val="20"/>
        </w:rPr>
      </w:r>
      <w:r w:rsidRPr="0023696A">
        <w:rPr>
          <w:sz w:val="20"/>
          <w:szCs w:val="20"/>
        </w:rPr>
        <w:fldChar w:fldCharType="separate"/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noProof/>
          <w:sz w:val="20"/>
          <w:szCs w:val="20"/>
        </w:rPr>
        <w:t> </w:t>
      </w:r>
      <w:r w:rsidRPr="0023696A">
        <w:rPr>
          <w:sz w:val="20"/>
          <w:szCs w:val="20"/>
        </w:rPr>
        <w:fldChar w:fldCharType="end"/>
      </w:r>
    </w:p>
    <w:p w:rsidR="00BC6F30" w:rsidRPr="0023696A" w:rsidRDefault="0026241F" w:rsidP="0023696A">
      <w:r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10236</wp:posOffset>
                </wp:positionH>
                <wp:positionV relativeFrom="paragraph">
                  <wp:posOffset>46506</wp:posOffset>
                </wp:positionV>
                <wp:extent cx="6400800" cy="1842447"/>
                <wp:effectExtent l="0" t="0" r="19050" b="24765"/>
                <wp:wrapNone/>
                <wp:docPr id="1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69" w:rsidRPr="003A6EBB" w:rsidRDefault="002E6669" w:rsidP="002E6669">
                            <w:pPr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 xml:space="preserve">Other </w:t>
                            </w:r>
                            <w:r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 xml:space="preserve">BFA in Theatre (Design) Specific 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20"/>
                                <w:u w:val="single"/>
                                <w:shd w:val="clear" w:color="auto" w:fill="FCFCFC"/>
                              </w:rPr>
                              <w:t>Notes:</w:t>
                            </w:r>
                          </w:p>
                          <w:p w:rsidR="002E6669" w:rsidRPr="003A6EBB" w:rsidRDefault="002E6669" w:rsidP="002E6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At least 30 credits in courses at the 300 level and above.</w:t>
                            </w:r>
                          </w:p>
                          <w:p w:rsidR="002E6669" w:rsidRPr="003A6EBB" w:rsidRDefault="002E6669" w:rsidP="002E6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</w:pP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A student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enrolled in the BFA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in Theatre may earn a maximum of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7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0 credits in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THR and DAN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courses.</w:t>
                            </w:r>
                          </w:p>
                          <w:p w:rsidR="002E6669" w:rsidRPr="00EB272A" w:rsidRDefault="002E6669" w:rsidP="002E666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EB272A">
                              <w:rPr>
                                <w:color w:val="000000"/>
                                <w:sz w:val="16"/>
                                <w:szCs w:val="20"/>
                                <w:shd w:val="clear" w:color="auto" w:fill="FCFCFC"/>
                              </w:rPr>
                              <w:t xml:space="preserve">A minimum grade of 2.0 is required for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>all</w:t>
                            </w:r>
                            <w:r w:rsidRPr="003A6EBB">
                              <w:rPr>
                                <w:color w:val="000000"/>
                                <w:sz w:val="16"/>
                                <w:szCs w:val="16"/>
                                <w:shd w:val="clear" w:color="auto" w:fill="FCFCFC"/>
                              </w:rPr>
                              <w:t xml:space="preserve"> courses in the major that count toward the degree.</w:t>
                            </w:r>
                          </w:p>
                          <w:p w:rsidR="00826DD5" w:rsidRPr="00826DD5" w:rsidRDefault="00826DD5" w:rsidP="00826D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826DD5" w:rsidRPr="00826DD5" w:rsidRDefault="00826DD5" w:rsidP="00826DD5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26DD5">
                                  <w:rPr>
                                    <w:sz w:val="16"/>
                                    <w:szCs w:val="16"/>
                                  </w:rPr>
                                  <w:t>[Click for Comments.]</w:t>
                                </w:r>
                              </w:p>
                            </w:sdtContent>
                          </w:sdt>
                          <w:p w:rsidR="00790797" w:rsidRPr="003321E5" w:rsidRDefault="00790797" w:rsidP="00826D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.8pt;margin-top:3.65pt;width:7in;height:14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" strokecolor="#76d8e8 [2414]">
                <v:textbox>
                  <w:txbxContent>
                    <w:p w:rsidR="002E6669" w:rsidRPr="003A6EBB" w:rsidRDefault="002E6669" w:rsidP="002E6669">
                      <w:pP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 xml:space="preserve">Other </w:t>
                      </w:r>
                      <w: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>BFA in Theatre (</w:t>
                      </w:r>
                      <w: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>Design</w:t>
                      </w:r>
                      <w:r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 xml:space="preserve">) Specific </w:t>
                      </w:r>
                      <w:r w:rsidRPr="003A6EBB">
                        <w:rPr>
                          <w:color w:val="000000"/>
                          <w:sz w:val="16"/>
                          <w:szCs w:val="20"/>
                          <w:u w:val="single"/>
                          <w:shd w:val="clear" w:color="auto" w:fill="FCFCFC"/>
                        </w:rPr>
                        <w:t>Notes:</w:t>
                      </w:r>
                    </w:p>
                    <w:p w:rsidR="002E6669" w:rsidRPr="003A6EBB" w:rsidRDefault="002E6669" w:rsidP="002E6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At least 30 credits in courses at the 300 level and above.</w:t>
                      </w:r>
                    </w:p>
                    <w:p w:rsidR="002E6669" w:rsidRPr="003A6EBB" w:rsidRDefault="002E6669" w:rsidP="002E6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</w:pP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A student 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enrolled in the BFA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 in Theatre may earn a maximum of 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7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0 credits in 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THR and DAN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 courses.</w:t>
                      </w:r>
                    </w:p>
                    <w:p w:rsidR="002E6669" w:rsidRPr="00EB272A" w:rsidRDefault="002E6669" w:rsidP="002E666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sz w:val="16"/>
                          <w:szCs w:val="16"/>
                        </w:rPr>
                      </w:pPr>
                      <w:r w:rsidRPr="00EB272A">
                        <w:rPr>
                          <w:color w:val="000000"/>
                          <w:sz w:val="16"/>
                          <w:szCs w:val="20"/>
                          <w:shd w:val="clear" w:color="auto" w:fill="FCFCFC"/>
                        </w:rPr>
                        <w:t xml:space="preserve">A minimum grade of 2.0 is required for </w:t>
                      </w:r>
                      <w:r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>all</w:t>
                      </w:r>
                      <w:r w:rsidRPr="003A6EBB">
                        <w:rPr>
                          <w:color w:val="000000"/>
                          <w:sz w:val="16"/>
                          <w:szCs w:val="16"/>
                          <w:shd w:val="clear" w:color="auto" w:fill="FCFCFC"/>
                        </w:rPr>
                        <w:t xml:space="preserve"> courses in the major that count toward the degree.</w:t>
                      </w:r>
                    </w:p>
                    <w:p w:rsidR="00826DD5" w:rsidRPr="00826DD5" w:rsidRDefault="00826DD5" w:rsidP="00826DD5">
                      <w:pPr>
                        <w:rPr>
                          <w:sz w:val="16"/>
                          <w:szCs w:val="16"/>
                        </w:rPr>
                      </w:pPr>
                    </w:p>
                    <w:sdt>
                      <w:sdtPr>
                        <w:id w:val="568603642"/>
                        <w:placeholder>
                          <w:docPart w:val="15D7EB37D8AF4C06B0B0D2C593448CDB"/>
                        </w:placeholder>
                        <w:temporary/>
                        <w:showingPlcHdr/>
                      </w:sdtPr>
                      <w:sdtContent>
                        <w:p w:rsidR="00826DD5" w:rsidRPr="00826DD5" w:rsidRDefault="00826DD5" w:rsidP="00826DD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26DD5">
                            <w:rPr>
                              <w:sz w:val="16"/>
                              <w:szCs w:val="16"/>
                            </w:rPr>
                            <w:t>[Click for Comments.]</w:t>
                          </w:r>
                        </w:p>
                      </w:sdtContent>
                    </w:sdt>
                    <w:p w:rsidR="00790797" w:rsidRPr="003321E5" w:rsidRDefault="00790797" w:rsidP="00826D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C6F30" w:rsidRPr="0023696A" w:rsidSect="00EA779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86" w:rsidRDefault="00113F86" w:rsidP="008F0142">
      <w:r>
        <w:separator/>
      </w:r>
    </w:p>
  </w:endnote>
  <w:endnote w:type="continuationSeparator" w:id="0">
    <w:p w:rsidR="00113F86" w:rsidRDefault="00113F86" w:rsidP="008F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86" w:rsidRDefault="00113F86" w:rsidP="008F0142">
      <w:r>
        <w:separator/>
      </w:r>
    </w:p>
  </w:footnote>
  <w:footnote w:type="continuationSeparator" w:id="0">
    <w:p w:rsidR="00113F86" w:rsidRDefault="00113F86" w:rsidP="008F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84"/>
      <w:gridCol w:w="6096"/>
    </w:tblGrid>
    <w:tr w:rsidR="00790797" w:rsidTr="008E3E0D">
      <w:tc>
        <w:tcPr>
          <w:tcW w:w="1976" w:type="pct"/>
          <w:tcBorders>
            <w:bottom w:val="single" w:sz="4" w:space="0" w:color="0075A2" w:themeColor="accent2" w:themeShade="BF"/>
          </w:tcBorders>
          <w:shd w:val="clear" w:color="auto" w:fill="0075A2" w:themeFill="accent2" w:themeFillShade="BF"/>
          <w:vAlign w:val="bottom"/>
        </w:tcPr>
        <w:p w:rsidR="00790797" w:rsidRDefault="00C14932" w:rsidP="008E3E0D">
          <w:pPr>
            <w:pStyle w:val="Header"/>
            <w:ind w:right="65"/>
            <w:jc w:val="right"/>
            <w:rPr>
              <w:color w:val="FFFFFF" w:themeColor="background1"/>
            </w:rPr>
          </w:pPr>
          <w:r w:rsidRPr="00C14932">
            <w:rPr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12700</wp:posOffset>
                </wp:positionV>
                <wp:extent cx="91440" cy="153670"/>
                <wp:effectExtent l="19050" t="0" r="3810" b="0"/>
                <wp:wrapThrough wrapText="bothSides">
                  <wp:wrapPolygon edited="0">
                    <wp:start x="-4500" y="0"/>
                    <wp:lineTo x="-4500" y="18744"/>
                    <wp:lineTo x="22500" y="18744"/>
                    <wp:lineTo x="22500" y="0"/>
                    <wp:lineTo x="-4500" y="0"/>
                  </wp:wrapPolygon>
                </wp:wrapThrough>
                <wp:docPr id="2" name="Picture 0" descr="Block-S-White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k-S-White.eps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" cy="153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FFFFFF" w:themeColor="background1"/>
              </w:rPr>
              <w:alias w:val="Date"/>
              <w:id w:val="1546266"/>
              <w:placeholder>
                <w:docPart w:val="B490A9129542421C9A5E0795505DBD41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90797">
                <w:rPr>
                  <w:color w:val="FFFFFF" w:themeColor="background1"/>
                </w:rPr>
                <w:t>Department of Theatre</w:t>
              </w:r>
            </w:sdtContent>
          </w:sdt>
        </w:p>
      </w:tc>
      <w:tc>
        <w:tcPr>
          <w:tcW w:w="3024" w:type="pct"/>
          <w:tcBorders>
            <w:bottom w:val="single" w:sz="4" w:space="0" w:color="auto"/>
          </w:tcBorders>
          <w:vAlign w:val="bottom"/>
        </w:tcPr>
        <w:p w:rsidR="00790797" w:rsidRPr="00826DD5" w:rsidRDefault="00790797" w:rsidP="00026E85">
          <w:pPr>
            <w:pStyle w:val="Header"/>
            <w:rPr>
              <w:bCs/>
              <w:color w:val="004E6C" w:themeColor="accent2" w:themeShade="80"/>
            </w:rPr>
          </w:pPr>
          <w:r w:rsidRPr="00826DD5">
            <w:rPr>
              <w:b/>
              <w:bCs/>
              <w:color w:val="004E6C" w:themeColor="accent2" w:themeShade="80"/>
            </w:rPr>
            <w:t>[</w:t>
          </w:r>
          <w:sdt>
            <w:sdtPr>
              <w:rPr>
                <w:b/>
                <w:bCs/>
                <w:caps/>
                <w:color w:val="004E6C" w:themeColor="accent2" w:themeShade="80"/>
              </w:rPr>
              <w:alias w:val="Title"/>
              <w:id w:val="1546267"/>
              <w:placeholder>
                <w:docPart w:val="46F7F5E59EF74CC4B9D4789A740CE27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12A4A" w:rsidRPr="00826DD5">
                <w:rPr>
                  <w:b/>
                  <w:bCs/>
                  <w:caps/>
                  <w:color w:val="004E6C" w:themeColor="accent2" w:themeShade="80"/>
                </w:rPr>
                <w:t xml:space="preserve">Bachelor of Fine Arts - </w:t>
              </w:r>
              <w:r w:rsidR="00026E85" w:rsidRPr="00826DD5">
                <w:rPr>
                  <w:b/>
                  <w:bCs/>
                  <w:caps/>
                  <w:color w:val="004E6C" w:themeColor="accent2" w:themeShade="80"/>
                </w:rPr>
                <w:t>Design</w:t>
              </w:r>
            </w:sdtContent>
          </w:sdt>
          <w:r w:rsidRPr="00826DD5">
            <w:rPr>
              <w:b/>
              <w:bCs/>
              <w:color w:val="004E6C" w:themeColor="accent2" w:themeShade="80"/>
            </w:rPr>
            <w:t>]</w:t>
          </w:r>
        </w:p>
      </w:tc>
    </w:tr>
  </w:tbl>
  <w:p w:rsidR="00790797" w:rsidRDefault="00790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1FA7"/>
    <w:multiLevelType w:val="hybridMultilevel"/>
    <w:tmpl w:val="FFD2E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A48E9"/>
    <w:multiLevelType w:val="hybridMultilevel"/>
    <w:tmpl w:val="D266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8F"/>
    <w:rsid w:val="000020B0"/>
    <w:rsid w:val="000020E5"/>
    <w:rsid w:val="00002A69"/>
    <w:rsid w:val="00004E91"/>
    <w:rsid w:val="000054E5"/>
    <w:rsid w:val="000062F5"/>
    <w:rsid w:val="00007C94"/>
    <w:rsid w:val="000116B2"/>
    <w:rsid w:val="00012C17"/>
    <w:rsid w:val="00016FFB"/>
    <w:rsid w:val="000173B7"/>
    <w:rsid w:val="0002023E"/>
    <w:rsid w:val="00021D23"/>
    <w:rsid w:val="000225DC"/>
    <w:rsid w:val="00023D3E"/>
    <w:rsid w:val="00023EE1"/>
    <w:rsid w:val="000255F4"/>
    <w:rsid w:val="000256E0"/>
    <w:rsid w:val="0002620A"/>
    <w:rsid w:val="00026E85"/>
    <w:rsid w:val="00026F80"/>
    <w:rsid w:val="00026FCA"/>
    <w:rsid w:val="00027B65"/>
    <w:rsid w:val="000305CF"/>
    <w:rsid w:val="00030A05"/>
    <w:rsid w:val="00032FEA"/>
    <w:rsid w:val="000364A9"/>
    <w:rsid w:val="0003652D"/>
    <w:rsid w:val="000378DD"/>
    <w:rsid w:val="00040329"/>
    <w:rsid w:val="00044D11"/>
    <w:rsid w:val="00045412"/>
    <w:rsid w:val="0004572B"/>
    <w:rsid w:val="00045BFB"/>
    <w:rsid w:val="00047C94"/>
    <w:rsid w:val="00051E32"/>
    <w:rsid w:val="000522EE"/>
    <w:rsid w:val="000537E4"/>
    <w:rsid w:val="00053A04"/>
    <w:rsid w:val="00053DDF"/>
    <w:rsid w:val="00053DF6"/>
    <w:rsid w:val="00054B76"/>
    <w:rsid w:val="00061888"/>
    <w:rsid w:val="000624FC"/>
    <w:rsid w:val="00062520"/>
    <w:rsid w:val="00063B69"/>
    <w:rsid w:val="00064444"/>
    <w:rsid w:val="00064460"/>
    <w:rsid w:val="00065146"/>
    <w:rsid w:val="00065D0D"/>
    <w:rsid w:val="000661D5"/>
    <w:rsid w:val="00070851"/>
    <w:rsid w:val="00071099"/>
    <w:rsid w:val="0007158B"/>
    <w:rsid w:val="0007421D"/>
    <w:rsid w:val="000750AE"/>
    <w:rsid w:val="0007518B"/>
    <w:rsid w:val="0007533A"/>
    <w:rsid w:val="000754C7"/>
    <w:rsid w:val="000768FA"/>
    <w:rsid w:val="0008056C"/>
    <w:rsid w:val="00082090"/>
    <w:rsid w:val="00083B56"/>
    <w:rsid w:val="0008641C"/>
    <w:rsid w:val="00087002"/>
    <w:rsid w:val="0009172A"/>
    <w:rsid w:val="00091ECE"/>
    <w:rsid w:val="000955DA"/>
    <w:rsid w:val="00096B5A"/>
    <w:rsid w:val="000A0B04"/>
    <w:rsid w:val="000A4328"/>
    <w:rsid w:val="000A5057"/>
    <w:rsid w:val="000A5D33"/>
    <w:rsid w:val="000A77CF"/>
    <w:rsid w:val="000B0252"/>
    <w:rsid w:val="000B0458"/>
    <w:rsid w:val="000B1DB3"/>
    <w:rsid w:val="000B23CB"/>
    <w:rsid w:val="000B3B4B"/>
    <w:rsid w:val="000B4F2E"/>
    <w:rsid w:val="000B5D0C"/>
    <w:rsid w:val="000B6635"/>
    <w:rsid w:val="000C05CB"/>
    <w:rsid w:val="000C52C2"/>
    <w:rsid w:val="000C5694"/>
    <w:rsid w:val="000C6B15"/>
    <w:rsid w:val="000C6D90"/>
    <w:rsid w:val="000D1B0A"/>
    <w:rsid w:val="000D2286"/>
    <w:rsid w:val="000D2F00"/>
    <w:rsid w:val="000D4DF2"/>
    <w:rsid w:val="000D5616"/>
    <w:rsid w:val="000D5622"/>
    <w:rsid w:val="000D593D"/>
    <w:rsid w:val="000E0281"/>
    <w:rsid w:val="000E0756"/>
    <w:rsid w:val="000E10DA"/>
    <w:rsid w:val="000E2623"/>
    <w:rsid w:val="000E2627"/>
    <w:rsid w:val="000E2A19"/>
    <w:rsid w:val="000E3581"/>
    <w:rsid w:val="000E447B"/>
    <w:rsid w:val="000E455C"/>
    <w:rsid w:val="000E57DB"/>
    <w:rsid w:val="000E66B2"/>
    <w:rsid w:val="000E7E75"/>
    <w:rsid w:val="000F1941"/>
    <w:rsid w:val="000F1A2F"/>
    <w:rsid w:val="000F4521"/>
    <w:rsid w:val="000F5A80"/>
    <w:rsid w:val="00100C24"/>
    <w:rsid w:val="001012A5"/>
    <w:rsid w:val="00101C52"/>
    <w:rsid w:val="00103FD3"/>
    <w:rsid w:val="001042D4"/>
    <w:rsid w:val="0010587D"/>
    <w:rsid w:val="0010593B"/>
    <w:rsid w:val="001060BC"/>
    <w:rsid w:val="00107763"/>
    <w:rsid w:val="00110CA0"/>
    <w:rsid w:val="0011155A"/>
    <w:rsid w:val="00112212"/>
    <w:rsid w:val="00113982"/>
    <w:rsid w:val="00113F86"/>
    <w:rsid w:val="00115D99"/>
    <w:rsid w:val="001168F2"/>
    <w:rsid w:val="001228CF"/>
    <w:rsid w:val="00122D0A"/>
    <w:rsid w:val="0012389D"/>
    <w:rsid w:val="001244DB"/>
    <w:rsid w:val="00125630"/>
    <w:rsid w:val="00126432"/>
    <w:rsid w:val="00126B86"/>
    <w:rsid w:val="00126E12"/>
    <w:rsid w:val="00127446"/>
    <w:rsid w:val="00130414"/>
    <w:rsid w:val="00130D10"/>
    <w:rsid w:val="00131B29"/>
    <w:rsid w:val="00132FA9"/>
    <w:rsid w:val="00133992"/>
    <w:rsid w:val="00134DA8"/>
    <w:rsid w:val="00136D51"/>
    <w:rsid w:val="00141FE4"/>
    <w:rsid w:val="00143035"/>
    <w:rsid w:val="00144353"/>
    <w:rsid w:val="001460CC"/>
    <w:rsid w:val="0014713C"/>
    <w:rsid w:val="001472F1"/>
    <w:rsid w:val="0015206F"/>
    <w:rsid w:val="001526C5"/>
    <w:rsid w:val="00152D77"/>
    <w:rsid w:val="00154689"/>
    <w:rsid w:val="00156161"/>
    <w:rsid w:val="001608B7"/>
    <w:rsid w:val="00161065"/>
    <w:rsid w:val="00161C8E"/>
    <w:rsid w:val="001631BF"/>
    <w:rsid w:val="00163E36"/>
    <w:rsid w:val="00164089"/>
    <w:rsid w:val="00164114"/>
    <w:rsid w:val="001664C7"/>
    <w:rsid w:val="00166630"/>
    <w:rsid w:val="00167538"/>
    <w:rsid w:val="0016771C"/>
    <w:rsid w:val="00170988"/>
    <w:rsid w:val="00174722"/>
    <w:rsid w:val="001749C9"/>
    <w:rsid w:val="00175568"/>
    <w:rsid w:val="001779D7"/>
    <w:rsid w:val="00180481"/>
    <w:rsid w:val="001828C8"/>
    <w:rsid w:val="00182FE5"/>
    <w:rsid w:val="0018329D"/>
    <w:rsid w:val="00183C40"/>
    <w:rsid w:val="001853D3"/>
    <w:rsid w:val="00185B9C"/>
    <w:rsid w:val="00186189"/>
    <w:rsid w:val="00186B57"/>
    <w:rsid w:val="00186D21"/>
    <w:rsid w:val="00186FA0"/>
    <w:rsid w:val="001909C6"/>
    <w:rsid w:val="00191435"/>
    <w:rsid w:val="00191B47"/>
    <w:rsid w:val="00191F4E"/>
    <w:rsid w:val="00192649"/>
    <w:rsid w:val="00193078"/>
    <w:rsid w:val="00194496"/>
    <w:rsid w:val="0019568C"/>
    <w:rsid w:val="001976D3"/>
    <w:rsid w:val="00197894"/>
    <w:rsid w:val="001A13A9"/>
    <w:rsid w:val="001A19CB"/>
    <w:rsid w:val="001A20FD"/>
    <w:rsid w:val="001A24F0"/>
    <w:rsid w:val="001A264D"/>
    <w:rsid w:val="001A3254"/>
    <w:rsid w:val="001A483E"/>
    <w:rsid w:val="001A4DDD"/>
    <w:rsid w:val="001B2620"/>
    <w:rsid w:val="001B305C"/>
    <w:rsid w:val="001B34B2"/>
    <w:rsid w:val="001B3684"/>
    <w:rsid w:val="001B3B46"/>
    <w:rsid w:val="001B4AD6"/>
    <w:rsid w:val="001B4AE7"/>
    <w:rsid w:val="001C2905"/>
    <w:rsid w:val="001C4B0F"/>
    <w:rsid w:val="001C4F74"/>
    <w:rsid w:val="001C68DE"/>
    <w:rsid w:val="001C6AFF"/>
    <w:rsid w:val="001C75AB"/>
    <w:rsid w:val="001D37AB"/>
    <w:rsid w:val="001D4028"/>
    <w:rsid w:val="001D4363"/>
    <w:rsid w:val="001D6A80"/>
    <w:rsid w:val="001D6C66"/>
    <w:rsid w:val="001D78FF"/>
    <w:rsid w:val="001E220B"/>
    <w:rsid w:val="001E26A8"/>
    <w:rsid w:val="001E2FA7"/>
    <w:rsid w:val="001E38FB"/>
    <w:rsid w:val="001E3E52"/>
    <w:rsid w:val="001E6B12"/>
    <w:rsid w:val="001E7AB7"/>
    <w:rsid w:val="001E7C9D"/>
    <w:rsid w:val="001E7CDF"/>
    <w:rsid w:val="001F0D24"/>
    <w:rsid w:val="001F0F09"/>
    <w:rsid w:val="001F1F84"/>
    <w:rsid w:val="001F2299"/>
    <w:rsid w:val="001F2FC4"/>
    <w:rsid w:val="001F36BA"/>
    <w:rsid w:val="001F516D"/>
    <w:rsid w:val="001F6080"/>
    <w:rsid w:val="001F7B5D"/>
    <w:rsid w:val="002004B5"/>
    <w:rsid w:val="002024A8"/>
    <w:rsid w:val="00203E0E"/>
    <w:rsid w:val="00204C84"/>
    <w:rsid w:val="00205665"/>
    <w:rsid w:val="00205E9F"/>
    <w:rsid w:val="00210C06"/>
    <w:rsid w:val="00210C67"/>
    <w:rsid w:val="002111F4"/>
    <w:rsid w:val="002122BB"/>
    <w:rsid w:val="00212418"/>
    <w:rsid w:val="00212C6C"/>
    <w:rsid w:val="00212DCF"/>
    <w:rsid w:val="00213334"/>
    <w:rsid w:val="00213A49"/>
    <w:rsid w:val="002145A4"/>
    <w:rsid w:val="00214B7B"/>
    <w:rsid w:val="0021548B"/>
    <w:rsid w:val="00220328"/>
    <w:rsid w:val="002214F0"/>
    <w:rsid w:val="002250AD"/>
    <w:rsid w:val="0022513A"/>
    <w:rsid w:val="0022649D"/>
    <w:rsid w:val="0022737D"/>
    <w:rsid w:val="00231503"/>
    <w:rsid w:val="0023187D"/>
    <w:rsid w:val="002335FA"/>
    <w:rsid w:val="002359BF"/>
    <w:rsid w:val="0023696A"/>
    <w:rsid w:val="00241D6D"/>
    <w:rsid w:val="002431AF"/>
    <w:rsid w:val="00245C0E"/>
    <w:rsid w:val="0025011B"/>
    <w:rsid w:val="00250E85"/>
    <w:rsid w:val="00250FF3"/>
    <w:rsid w:val="00253392"/>
    <w:rsid w:val="0025642C"/>
    <w:rsid w:val="00260329"/>
    <w:rsid w:val="00260503"/>
    <w:rsid w:val="00260DF5"/>
    <w:rsid w:val="00261A17"/>
    <w:rsid w:val="0026241F"/>
    <w:rsid w:val="00263CEB"/>
    <w:rsid w:val="00263E82"/>
    <w:rsid w:val="00264FE9"/>
    <w:rsid w:val="00265425"/>
    <w:rsid w:val="0026653C"/>
    <w:rsid w:val="002679B5"/>
    <w:rsid w:val="0027260A"/>
    <w:rsid w:val="00274B04"/>
    <w:rsid w:val="00277CF8"/>
    <w:rsid w:val="00277D12"/>
    <w:rsid w:val="00277EE9"/>
    <w:rsid w:val="002805D3"/>
    <w:rsid w:val="00280A82"/>
    <w:rsid w:val="00281637"/>
    <w:rsid w:val="00282241"/>
    <w:rsid w:val="002837C2"/>
    <w:rsid w:val="00283C99"/>
    <w:rsid w:val="0028417C"/>
    <w:rsid w:val="00284CCA"/>
    <w:rsid w:val="002859ED"/>
    <w:rsid w:val="00285B21"/>
    <w:rsid w:val="00286664"/>
    <w:rsid w:val="00287117"/>
    <w:rsid w:val="002920DB"/>
    <w:rsid w:val="002932BE"/>
    <w:rsid w:val="0029459E"/>
    <w:rsid w:val="00294C7B"/>
    <w:rsid w:val="00294F6F"/>
    <w:rsid w:val="0029698C"/>
    <w:rsid w:val="00296D3D"/>
    <w:rsid w:val="0029773E"/>
    <w:rsid w:val="002A1327"/>
    <w:rsid w:val="002A2857"/>
    <w:rsid w:val="002A3D04"/>
    <w:rsid w:val="002A51ED"/>
    <w:rsid w:val="002A5A5F"/>
    <w:rsid w:val="002A6742"/>
    <w:rsid w:val="002A6BF7"/>
    <w:rsid w:val="002B184C"/>
    <w:rsid w:val="002B4790"/>
    <w:rsid w:val="002B4D4D"/>
    <w:rsid w:val="002B4E8E"/>
    <w:rsid w:val="002B58EB"/>
    <w:rsid w:val="002B7472"/>
    <w:rsid w:val="002B7A3B"/>
    <w:rsid w:val="002B7A85"/>
    <w:rsid w:val="002C14F8"/>
    <w:rsid w:val="002C1A26"/>
    <w:rsid w:val="002C1FDA"/>
    <w:rsid w:val="002C43F8"/>
    <w:rsid w:val="002C6A55"/>
    <w:rsid w:val="002C6C1B"/>
    <w:rsid w:val="002D0D03"/>
    <w:rsid w:val="002D13D8"/>
    <w:rsid w:val="002D63E8"/>
    <w:rsid w:val="002D7ABC"/>
    <w:rsid w:val="002E06C3"/>
    <w:rsid w:val="002E09A2"/>
    <w:rsid w:val="002E09E6"/>
    <w:rsid w:val="002E1A60"/>
    <w:rsid w:val="002E1DC5"/>
    <w:rsid w:val="002E2A88"/>
    <w:rsid w:val="002E3232"/>
    <w:rsid w:val="002E6669"/>
    <w:rsid w:val="002E676B"/>
    <w:rsid w:val="002E6B6A"/>
    <w:rsid w:val="002E786E"/>
    <w:rsid w:val="002F006E"/>
    <w:rsid w:val="002F08E4"/>
    <w:rsid w:val="002F0D05"/>
    <w:rsid w:val="002F17FD"/>
    <w:rsid w:val="002F2084"/>
    <w:rsid w:val="002F2808"/>
    <w:rsid w:val="002F3FB1"/>
    <w:rsid w:val="002F7B64"/>
    <w:rsid w:val="0030069D"/>
    <w:rsid w:val="003019AF"/>
    <w:rsid w:val="00301B51"/>
    <w:rsid w:val="0030241F"/>
    <w:rsid w:val="003071EE"/>
    <w:rsid w:val="00311C63"/>
    <w:rsid w:val="003129B0"/>
    <w:rsid w:val="0031347F"/>
    <w:rsid w:val="00316D0D"/>
    <w:rsid w:val="003170C1"/>
    <w:rsid w:val="00317472"/>
    <w:rsid w:val="003210AB"/>
    <w:rsid w:val="003224EF"/>
    <w:rsid w:val="00322C58"/>
    <w:rsid w:val="00323F29"/>
    <w:rsid w:val="003265DC"/>
    <w:rsid w:val="00330544"/>
    <w:rsid w:val="00331469"/>
    <w:rsid w:val="00331F6B"/>
    <w:rsid w:val="003321E5"/>
    <w:rsid w:val="00332BA4"/>
    <w:rsid w:val="00333CEB"/>
    <w:rsid w:val="00336CF3"/>
    <w:rsid w:val="003370A4"/>
    <w:rsid w:val="003405B8"/>
    <w:rsid w:val="003415F6"/>
    <w:rsid w:val="00341973"/>
    <w:rsid w:val="00343B31"/>
    <w:rsid w:val="003445CF"/>
    <w:rsid w:val="0034501D"/>
    <w:rsid w:val="00347EB5"/>
    <w:rsid w:val="0035074D"/>
    <w:rsid w:val="0035090A"/>
    <w:rsid w:val="00350FBD"/>
    <w:rsid w:val="003511B0"/>
    <w:rsid w:val="00353533"/>
    <w:rsid w:val="00353C66"/>
    <w:rsid w:val="0035545F"/>
    <w:rsid w:val="003571D9"/>
    <w:rsid w:val="003610BC"/>
    <w:rsid w:val="0036335C"/>
    <w:rsid w:val="00363A6D"/>
    <w:rsid w:val="00363D20"/>
    <w:rsid w:val="00364585"/>
    <w:rsid w:val="00364887"/>
    <w:rsid w:val="00365AFC"/>
    <w:rsid w:val="00366E9A"/>
    <w:rsid w:val="00370CEF"/>
    <w:rsid w:val="0037366C"/>
    <w:rsid w:val="003737D3"/>
    <w:rsid w:val="00375933"/>
    <w:rsid w:val="00375AE5"/>
    <w:rsid w:val="00375C8B"/>
    <w:rsid w:val="003764E8"/>
    <w:rsid w:val="0037689D"/>
    <w:rsid w:val="00376FB2"/>
    <w:rsid w:val="00377253"/>
    <w:rsid w:val="0038483F"/>
    <w:rsid w:val="00386CB5"/>
    <w:rsid w:val="00386E67"/>
    <w:rsid w:val="003904FA"/>
    <w:rsid w:val="003916A1"/>
    <w:rsid w:val="00393047"/>
    <w:rsid w:val="003933F3"/>
    <w:rsid w:val="0039566E"/>
    <w:rsid w:val="00395A89"/>
    <w:rsid w:val="003A0920"/>
    <w:rsid w:val="003A1F46"/>
    <w:rsid w:val="003A2254"/>
    <w:rsid w:val="003A5A51"/>
    <w:rsid w:val="003A7775"/>
    <w:rsid w:val="003A7D19"/>
    <w:rsid w:val="003B4775"/>
    <w:rsid w:val="003B4E80"/>
    <w:rsid w:val="003B56D5"/>
    <w:rsid w:val="003B63F4"/>
    <w:rsid w:val="003C0EBD"/>
    <w:rsid w:val="003C1964"/>
    <w:rsid w:val="003C40F2"/>
    <w:rsid w:val="003C7114"/>
    <w:rsid w:val="003D0294"/>
    <w:rsid w:val="003D1795"/>
    <w:rsid w:val="003D4721"/>
    <w:rsid w:val="003D521B"/>
    <w:rsid w:val="003D6017"/>
    <w:rsid w:val="003D61DC"/>
    <w:rsid w:val="003E0F2D"/>
    <w:rsid w:val="003E1852"/>
    <w:rsid w:val="003E1C58"/>
    <w:rsid w:val="003E5F23"/>
    <w:rsid w:val="003E61B5"/>
    <w:rsid w:val="003F06AA"/>
    <w:rsid w:val="003F0F6E"/>
    <w:rsid w:val="003F3B59"/>
    <w:rsid w:val="003F5178"/>
    <w:rsid w:val="003F518F"/>
    <w:rsid w:val="004007E1"/>
    <w:rsid w:val="00402578"/>
    <w:rsid w:val="00403066"/>
    <w:rsid w:val="0040591C"/>
    <w:rsid w:val="00410169"/>
    <w:rsid w:val="004102DD"/>
    <w:rsid w:val="00411137"/>
    <w:rsid w:val="00411602"/>
    <w:rsid w:val="004120C0"/>
    <w:rsid w:val="00412543"/>
    <w:rsid w:val="00415C29"/>
    <w:rsid w:val="004165F4"/>
    <w:rsid w:val="00417028"/>
    <w:rsid w:val="00417AF3"/>
    <w:rsid w:val="004200F8"/>
    <w:rsid w:val="00420A77"/>
    <w:rsid w:val="00421516"/>
    <w:rsid w:val="004219C6"/>
    <w:rsid w:val="004222F4"/>
    <w:rsid w:val="00424573"/>
    <w:rsid w:val="00424AEE"/>
    <w:rsid w:val="004264BC"/>
    <w:rsid w:val="0042753B"/>
    <w:rsid w:val="0043256D"/>
    <w:rsid w:val="00432BA9"/>
    <w:rsid w:val="00433192"/>
    <w:rsid w:val="00434218"/>
    <w:rsid w:val="00434848"/>
    <w:rsid w:val="004350BE"/>
    <w:rsid w:val="00435B8E"/>
    <w:rsid w:val="00436AC7"/>
    <w:rsid w:val="00436DDD"/>
    <w:rsid w:val="00437A12"/>
    <w:rsid w:val="00437D48"/>
    <w:rsid w:val="00437D5F"/>
    <w:rsid w:val="0044081C"/>
    <w:rsid w:val="00445585"/>
    <w:rsid w:val="00446879"/>
    <w:rsid w:val="004502CF"/>
    <w:rsid w:val="00450F6D"/>
    <w:rsid w:val="0045278D"/>
    <w:rsid w:val="00454309"/>
    <w:rsid w:val="00454445"/>
    <w:rsid w:val="00455AF8"/>
    <w:rsid w:val="004562F4"/>
    <w:rsid w:val="00456CFD"/>
    <w:rsid w:val="00460FE2"/>
    <w:rsid w:val="004613FE"/>
    <w:rsid w:val="0046495F"/>
    <w:rsid w:val="00466759"/>
    <w:rsid w:val="00470A37"/>
    <w:rsid w:val="00470B9E"/>
    <w:rsid w:val="004716F3"/>
    <w:rsid w:val="00472A71"/>
    <w:rsid w:val="00476BFE"/>
    <w:rsid w:val="00476DB8"/>
    <w:rsid w:val="00480CCB"/>
    <w:rsid w:val="004810FD"/>
    <w:rsid w:val="004868C4"/>
    <w:rsid w:val="00491100"/>
    <w:rsid w:val="004951AF"/>
    <w:rsid w:val="00495334"/>
    <w:rsid w:val="00496118"/>
    <w:rsid w:val="004974BD"/>
    <w:rsid w:val="00497F05"/>
    <w:rsid w:val="004A0413"/>
    <w:rsid w:val="004A09C6"/>
    <w:rsid w:val="004A45B7"/>
    <w:rsid w:val="004A4DED"/>
    <w:rsid w:val="004A61FC"/>
    <w:rsid w:val="004A676F"/>
    <w:rsid w:val="004A68D9"/>
    <w:rsid w:val="004A770D"/>
    <w:rsid w:val="004A79FB"/>
    <w:rsid w:val="004B08ED"/>
    <w:rsid w:val="004B238C"/>
    <w:rsid w:val="004B2C53"/>
    <w:rsid w:val="004B36BC"/>
    <w:rsid w:val="004B3DA8"/>
    <w:rsid w:val="004B42C0"/>
    <w:rsid w:val="004B4E61"/>
    <w:rsid w:val="004B6344"/>
    <w:rsid w:val="004B6C3D"/>
    <w:rsid w:val="004B70D8"/>
    <w:rsid w:val="004C02F4"/>
    <w:rsid w:val="004C2D5E"/>
    <w:rsid w:val="004C3D68"/>
    <w:rsid w:val="004C5E26"/>
    <w:rsid w:val="004C62B4"/>
    <w:rsid w:val="004D18EE"/>
    <w:rsid w:val="004D3DE2"/>
    <w:rsid w:val="004D6873"/>
    <w:rsid w:val="004E1A1A"/>
    <w:rsid w:val="004E2DC5"/>
    <w:rsid w:val="004E3316"/>
    <w:rsid w:val="004E3953"/>
    <w:rsid w:val="004E571A"/>
    <w:rsid w:val="004E67FA"/>
    <w:rsid w:val="004E792E"/>
    <w:rsid w:val="004F1A0D"/>
    <w:rsid w:val="004F2B86"/>
    <w:rsid w:val="004F3ACD"/>
    <w:rsid w:val="004F3E3F"/>
    <w:rsid w:val="004F5813"/>
    <w:rsid w:val="004F5A6A"/>
    <w:rsid w:val="004F7156"/>
    <w:rsid w:val="004F765E"/>
    <w:rsid w:val="00500DE3"/>
    <w:rsid w:val="00504106"/>
    <w:rsid w:val="00510BE3"/>
    <w:rsid w:val="005161D6"/>
    <w:rsid w:val="00517709"/>
    <w:rsid w:val="00517D38"/>
    <w:rsid w:val="00521DCC"/>
    <w:rsid w:val="0052212D"/>
    <w:rsid w:val="00522A7B"/>
    <w:rsid w:val="005230B5"/>
    <w:rsid w:val="00523505"/>
    <w:rsid w:val="0052445E"/>
    <w:rsid w:val="0052527F"/>
    <w:rsid w:val="00525B3E"/>
    <w:rsid w:val="00527165"/>
    <w:rsid w:val="00532AB4"/>
    <w:rsid w:val="00532EDA"/>
    <w:rsid w:val="005331DB"/>
    <w:rsid w:val="005336F7"/>
    <w:rsid w:val="00533DFA"/>
    <w:rsid w:val="005345BB"/>
    <w:rsid w:val="0053548F"/>
    <w:rsid w:val="00536593"/>
    <w:rsid w:val="00537584"/>
    <w:rsid w:val="00540433"/>
    <w:rsid w:val="00540819"/>
    <w:rsid w:val="00540DE5"/>
    <w:rsid w:val="0054174D"/>
    <w:rsid w:val="005417F2"/>
    <w:rsid w:val="00542B90"/>
    <w:rsid w:val="0054457C"/>
    <w:rsid w:val="00547A3D"/>
    <w:rsid w:val="00551A24"/>
    <w:rsid w:val="00553632"/>
    <w:rsid w:val="00553DD5"/>
    <w:rsid w:val="005546D4"/>
    <w:rsid w:val="0055594B"/>
    <w:rsid w:val="005623C9"/>
    <w:rsid w:val="005629AB"/>
    <w:rsid w:val="00564854"/>
    <w:rsid w:val="005659A6"/>
    <w:rsid w:val="005669FA"/>
    <w:rsid w:val="0057046B"/>
    <w:rsid w:val="0057098A"/>
    <w:rsid w:val="00570F52"/>
    <w:rsid w:val="005712F9"/>
    <w:rsid w:val="00571B62"/>
    <w:rsid w:val="00571D06"/>
    <w:rsid w:val="0057235D"/>
    <w:rsid w:val="00573131"/>
    <w:rsid w:val="005745B9"/>
    <w:rsid w:val="005754CE"/>
    <w:rsid w:val="005762FD"/>
    <w:rsid w:val="0057721B"/>
    <w:rsid w:val="005800FC"/>
    <w:rsid w:val="00581223"/>
    <w:rsid w:val="005847AC"/>
    <w:rsid w:val="005859D4"/>
    <w:rsid w:val="00587290"/>
    <w:rsid w:val="005877F9"/>
    <w:rsid w:val="00587DBB"/>
    <w:rsid w:val="00590B13"/>
    <w:rsid w:val="00592D20"/>
    <w:rsid w:val="00595354"/>
    <w:rsid w:val="00596CD0"/>
    <w:rsid w:val="005A0292"/>
    <w:rsid w:val="005A22C9"/>
    <w:rsid w:val="005A29A8"/>
    <w:rsid w:val="005A3A74"/>
    <w:rsid w:val="005A4C22"/>
    <w:rsid w:val="005A7586"/>
    <w:rsid w:val="005A7AF6"/>
    <w:rsid w:val="005B1C83"/>
    <w:rsid w:val="005B1E7C"/>
    <w:rsid w:val="005B2285"/>
    <w:rsid w:val="005B2A87"/>
    <w:rsid w:val="005B2C29"/>
    <w:rsid w:val="005B3707"/>
    <w:rsid w:val="005B63AA"/>
    <w:rsid w:val="005B6E3A"/>
    <w:rsid w:val="005B77B1"/>
    <w:rsid w:val="005C0526"/>
    <w:rsid w:val="005C1C77"/>
    <w:rsid w:val="005C1E09"/>
    <w:rsid w:val="005C3354"/>
    <w:rsid w:val="005C3672"/>
    <w:rsid w:val="005D03EA"/>
    <w:rsid w:val="005D0B0C"/>
    <w:rsid w:val="005D1695"/>
    <w:rsid w:val="005D3154"/>
    <w:rsid w:val="005D425F"/>
    <w:rsid w:val="005D4887"/>
    <w:rsid w:val="005D66DA"/>
    <w:rsid w:val="005D77BF"/>
    <w:rsid w:val="005E17CA"/>
    <w:rsid w:val="005E32CA"/>
    <w:rsid w:val="005F0203"/>
    <w:rsid w:val="005F2A7B"/>
    <w:rsid w:val="005F3795"/>
    <w:rsid w:val="005F4866"/>
    <w:rsid w:val="005F50BD"/>
    <w:rsid w:val="005F55E7"/>
    <w:rsid w:val="005F76F2"/>
    <w:rsid w:val="00600276"/>
    <w:rsid w:val="0060589D"/>
    <w:rsid w:val="00606473"/>
    <w:rsid w:val="00606707"/>
    <w:rsid w:val="006069B2"/>
    <w:rsid w:val="00610797"/>
    <w:rsid w:val="00610EB8"/>
    <w:rsid w:val="00610EE7"/>
    <w:rsid w:val="0061378D"/>
    <w:rsid w:val="0061409A"/>
    <w:rsid w:val="006165D4"/>
    <w:rsid w:val="00616A0E"/>
    <w:rsid w:val="00622584"/>
    <w:rsid w:val="00626540"/>
    <w:rsid w:val="006265D5"/>
    <w:rsid w:val="006278C9"/>
    <w:rsid w:val="00627925"/>
    <w:rsid w:val="00627DA5"/>
    <w:rsid w:val="00630219"/>
    <w:rsid w:val="006304F2"/>
    <w:rsid w:val="00632AB5"/>
    <w:rsid w:val="00632F27"/>
    <w:rsid w:val="006346B3"/>
    <w:rsid w:val="00634852"/>
    <w:rsid w:val="00636D5E"/>
    <w:rsid w:val="00636ED6"/>
    <w:rsid w:val="00640A1C"/>
    <w:rsid w:val="00641A43"/>
    <w:rsid w:val="00642CA4"/>
    <w:rsid w:val="00643356"/>
    <w:rsid w:val="0064479E"/>
    <w:rsid w:val="0065057A"/>
    <w:rsid w:val="00650710"/>
    <w:rsid w:val="00651A36"/>
    <w:rsid w:val="00652548"/>
    <w:rsid w:val="00653756"/>
    <w:rsid w:val="0065531C"/>
    <w:rsid w:val="00656B59"/>
    <w:rsid w:val="00656C50"/>
    <w:rsid w:val="00657BB9"/>
    <w:rsid w:val="0066121E"/>
    <w:rsid w:val="00661AC9"/>
    <w:rsid w:val="00661F2B"/>
    <w:rsid w:val="00664721"/>
    <w:rsid w:val="006648F2"/>
    <w:rsid w:val="0066616F"/>
    <w:rsid w:val="00667510"/>
    <w:rsid w:val="00670084"/>
    <w:rsid w:val="00671B0B"/>
    <w:rsid w:val="00671FB9"/>
    <w:rsid w:val="006725F4"/>
    <w:rsid w:val="00672B27"/>
    <w:rsid w:val="0067361C"/>
    <w:rsid w:val="00673E07"/>
    <w:rsid w:val="00675489"/>
    <w:rsid w:val="006754E3"/>
    <w:rsid w:val="00676809"/>
    <w:rsid w:val="006776F9"/>
    <w:rsid w:val="006824F0"/>
    <w:rsid w:val="00682FBF"/>
    <w:rsid w:val="00683D52"/>
    <w:rsid w:val="006841F1"/>
    <w:rsid w:val="00685846"/>
    <w:rsid w:val="00685BAD"/>
    <w:rsid w:val="00685D3F"/>
    <w:rsid w:val="00686835"/>
    <w:rsid w:val="0068702F"/>
    <w:rsid w:val="006873F6"/>
    <w:rsid w:val="0069277D"/>
    <w:rsid w:val="00693391"/>
    <w:rsid w:val="00694731"/>
    <w:rsid w:val="00694A8C"/>
    <w:rsid w:val="00694F19"/>
    <w:rsid w:val="00694F6C"/>
    <w:rsid w:val="00695C5D"/>
    <w:rsid w:val="00696FFE"/>
    <w:rsid w:val="00697287"/>
    <w:rsid w:val="00697A7C"/>
    <w:rsid w:val="006A118D"/>
    <w:rsid w:val="006A7A19"/>
    <w:rsid w:val="006B03FA"/>
    <w:rsid w:val="006B3938"/>
    <w:rsid w:val="006B4422"/>
    <w:rsid w:val="006B45FB"/>
    <w:rsid w:val="006B47FE"/>
    <w:rsid w:val="006B52A6"/>
    <w:rsid w:val="006B60D5"/>
    <w:rsid w:val="006B66E0"/>
    <w:rsid w:val="006B67B4"/>
    <w:rsid w:val="006B7B07"/>
    <w:rsid w:val="006B7E4E"/>
    <w:rsid w:val="006C04ED"/>
    <w:rsid w:val="006C3AA5"/>
    <w:rsid w:val="006C59C5"/>
    <w:rsid w:val="006C5C24"/>
    <w:rsid w:val="006C74C0"/>
    <w:rsid w:val="006D1167"/>
    <w:rsid w:val="006D2248"/>
    <w:rsid w:val="006D4FAE"/>
    <w:rsid w:val="006D5C6C"/>
    <w:rsid w:val="006E0E99"/>
    <w:rsid w:val="006E3374"/>
    <w:rsid w:val="006E338A"/>
    <w:rsid w:val="006F0586"/>
    <w:rsid w:val="006F2274"/>
    <w:rsid w:val="006F5969"/>
    <w:rsid w:val="006F777A"/>
    <w:rsid w:val="00700B60"/>
    <w:rsid w:val="007013EA"/>
    <w:rsid w:val="00701A69"/>
    <w:rsid w:val="00702425"/>
    <w:rsid w:val="007029B6"/>
    <w:rsid w:val="00703A9D"/>
    <w:rsid w:val="0070456C"/>
    <w:rsid w:val="007078AB"/>
    <w:rsid w:val="00707D37"/>
    <w:rsid w:val="00710BA4"/>
    <w:rsid w:val="007129F7"/>
    <w:rsid w:val="00713294"/>
    <w:rsid w:val="0071670A"/>
    <w:rsid w:val="00723D5D"/>
    <w:rsid w:val="00724CD1"/>
    <w:rsid w:val="00724F3B"/>
    <w:rsid w:val="00725826"/>
    <w:rsid w:val="0073026C"/>
    <w:rsid w:val="007305B3"/>
    <w:rsid w:val="00732742"/>
    <w:rsid w:val="00742128"/>
    <w:rsid w:val="007425A8"/>
    <w:rsid w:val="007446A9"/>
    <w:rsid w:val="00744A04"/>
    <w:rsid w:val="00746DFB"/>
    <w:rsid w:val="00747499"/>
    <w:rsid w:val="00747B87"/>
    <w:rsid w:val="007505A0"/>
    <w:rsid w:val="00750E2F"/>
    <w:rsid w:val="00751C4C"/>
    <w:rsid w:val="00752961"/>
    <w:rsid w:val="00752E35"/>
    <w:rsid w:val="00752F74"/>
    <w:rsid w:val="00753AAA"/>
    <w:rsid w:val="00754621"/>
    <w:rsid w:val="007546F0"/>
    <w:rsid w:val="00755FDD"/>
    <w:rsid w:val="007605D0"/>
    <w:rsid w:val="00760901"/>
    <w:rsid w:val="00761C5C"/>
    <w:rsid w:val="007635E3"/>
    <w:rsid w:val="007678C5"/>
    <w:rsid w:val="00770702"/>
    <w:rsid w:val="00770F2E"/>
    <w:rsid w:val="007726D2"/>
    <w:rsid w:val="00773B4A"/>
    <w:rsid w:val="00773BB1"/>
    <w:rsid w:val="0077470E"/>
    <w:rsid w:val="00775FA8"/>
    <w:rsid w:val="00777320"/>
    <w:rsid w:val="00780657"/>
    <w:rsid w:val="00780EA7"/>
    <w:rsid w:val="00781FB2"/>
    <w:rsid w:val="00782393"/>
    <w:rsid w:val="00782A70"/>
    <w:rsid w:val="00782BF2"/>
    <w:rsid w:val="007838B9"/>
    <w:rsid w:val="00785C1B"/>
    <w:rsid w:val="00785DDB"/>
    <w:rsid w:val="00785FA6"/>
    <w:rsid w:val="007867AA"/>
    <w:rsid w:val="00786914"/>
    <w:rsid w:val="00787285"/>
    <w:rsid w:val="00790797"/>
    <w:rsid w:val="0079245C"/>
    <w:rsid w:val="00794997"/>
    <w:rsid w:val="007960F0"/>
    <w:rsid w:val="007962DE"/>
    <w:rsid w:val="00797748"/>
    <w:rsid w:val="007A2BC9"/>
    <w:rsid w:val="007A46C2"/>
    <w:rsid w:val="007A74E1"/>
    <w:rsid w:val="007A7FC5"/>
    <w:rsid w:val="007B05F8"/>
    <w:rsid w:val="007B0659"/>
    <w:rsid w:val="007B4698"/>
    <w:rsid w:val="007B73E0"/>
    <w:rsid w:val="007C0833"/>
    <w:rsid w:val="007C1DF7"/>
    <w:rsid w:val="007C32AB"/>
    <w:rsid w:val="007C3F89"/>
    <w:rsid w:val="007C417B"/>
    <w:rsid w:val="007C5542"/>
    <w:rsid w:val="007C57B5"/>
    <w:rsid w:val="007C59C0"/>
    <w:rsid w:val="007C6364"/>
    <w:rsid w:val="007D0520"/>
    <w:rsid w:val="007D2AD4"/>
    <w:rsid w:val="007D4C01"/>
    <w:rsid w:val="007D5536"/>
    <w:rsid w:val="007D6FA7"/>
    <w:rsid w:val="007E0E7D"/>
    <w:rsid w:val="007E0F3E"/>
    <w:rsid w:val="007E3923"/>
    <w:rsid w:val="007E64B6"/>
    <w:rsid w:val="007E6D22"/>
    <w:rsid w:val="007E7170"/>
    <w:rsid w:val="007F0601"/>
    <w:rsid w:val="007F0A10"/>
    <w:rsid w:val="007F14CE"/>
    <w:rsid w:val="007F242F"/>
    <w:rsid w:val="007F3B3B"/>
    <w:rsid w:val="007F4C71"/>
    <w:rsid w:val="007F568A"/>
    <w:rsid w:val="008002C1"/>
    <w:rsid w:val="00803871"/>
    <w:rsid w:val="00803B69"/>
    <w:rsid w:val="00806052"/>
    <w:rsid w:val="008063F3"/>
    <w:rsid w:val="00810C8E"/>
    <w:rsid w:val="00811DDA"/>
    <w:rsid w:val="0081231D"/>
    <w:rsid w:val="00812A4A"/>
    <w:rsid w:val="00813EA9"/>
    <w:rsid w:val="0081499F"/>
    <w:rsid w:val="00815BE5"/>
    <w:rsid w:val="00817EF7"/>
    <w:rsid w:val="008227C7"/>
    <w:rsid w:val="00823705"/>
    <w:rsid w:val="00823BB9"/>
    <w:rsid w:val="00823FCC"/>
    <w:rsid w:val="008240B6"/>
    <w:rsid w:val="00825CD5"/>
    <w:rsid w:val="008263BD"/>
    <w:rsid w:val="00826DD5"/>
    <w:rsid w:val="00827F8E"/>
    <w:rsid w:val="00832DD4"/>
    <w:rsid w:val="0083340A"/>
    <w:rsid w:val="008343A2"/>
    <w:rsid w:val="008355E4"/>
    <w:rsid w:val="008356A0"/>
    <w:rsid w:val="00835EA2"/>
    <w:rsid w:val="00836DBF"/>
    <w:rsid w:val="008402B3"/>
    <w:rsid w:val="00842A0E"/>
    <w:rsid w:val="0084482D"/>
    <w:rsid w:val="008452C1"/>
    <w:rsid w:val="00845874"/>
    <w:rsid w:val="008458A7"/>
    <w:rsid w:val="008478C2"/>
    <w:rsid w:val="00850B88"/>
    <w:rsid w:val="008520AD"/>
    <w:rsid w:val="008555B4"/>
    <w:rsid w:val="00856368"/>
    <w:rsid w:val="00862457"/>
    <w:rsid w:val="00863FF6"/>
    <w:rsid w:val="00866ADB"/>
    <w:rsid w:val="008671AB"/>
    <w:rsid w:val="00867C49"/>
    <w:rsid w:val="00867D03"/>
    <w:rsid w:val="00873768"/>
    <w:rsid w:val="008759D5"/>
    <w:rsid w:val="008760BC"/>
    <w:rsid w:val="00877C1B"/>
    <w:rsid w:val="0088163E"/>
    <w:rsid w:val="00881C48"/>
    <w:rsid w:val="0088225A"/>
    <w:rsid w:val="00882D4F"/>
    <w:rsid w:val="00884411"/>
    <w:rsid w:val="00884891"/>
    <w:rsid w:val="00884AF7"/>
    <w:rsid w:val="00885D53"/>
    <w:rsid w:val="00886D94"/>
    <w:rsid w:val="008900CA"/>
    <w:rsid w:val="008927B5"/>
    <w:rsid w:val="00895945"/>
    <w:rsid w:val="008A031D"/>
    <w:rsid w:val="008A1B40"/>
    <w:rsid w:val="008A1B61"/>
    <w:rsid w:val="008A3B8A"/>
    <w:rsid w:val="008A40C4"/>
    <w:rsid w:val="008A4872"/>
    <w:rsid w:val="008A4D24"/>
    <w:rsid w:val="008A5694"/>
    <w:rsid w:val="008A57F9"/>
    <w:rsid w:val="008A6DE9"/>
    <w:rsid w:val="008A74FE"/>
    <w:rsid w:val="008A772F"/>
    <w:rsid w:val="008A7D39"/>
    <w:rsid w:val="008A7DF3"/>
    <w:rsid w:val="008B04D1"/>
    <w:rsid w:val="008B1A23"/>
    <w:rsid w:val="008B2B61"/>
    <w:rsid w:val="008B6D4C"/>
    <w:rsid w:val="008C0B7E"/>
    <w:rsid w:val="008C1931"/>
    <w:rsid w:val="008C241F"/>
    <w:rsid w:val="008C4368"/>
    <w:rsid w:val="008C4B42"/>
    <w:rsid w:val="008C4D77"/>
    <w:rsid w:val="008C616C"/>
    <w:rsid w:val="008C6B27"/>
    <w:rsid w:val="008D3546"/>
    <w:rsid w:val="008D45BF"/>
    <w:rsid w:val="008D5B66"/>
    <w:rsid w:val="008D7B63"/>
    <w:rsid w:val="008E04C9"/>
    <w:rsid w:val="008E1614"/>
    <w:rsid w:val="008E184E"/>
    <w:rsid w:val="008E2335"/>
    <w:rsid w:val="008E26D4"/>
    <w:rsid w:val="008E3233"/>
    <w:rsid w:val="008E3E0D"/>
    <w:rsid w:val="008E6C6C"/>
    <w:rsid w:val="008E77DC"/>
    <w:rsid w:val="008E7ABB"/>
    <w:rsid w:val="008E7F69"/>
    <w:rsid w:val="008F0142"/>
    <w:rsid w:val="008F0A2C"/>
    <w:rsid w:val="008F0B27"/>
    <w:rsid w:val="008F14AD"/>
    <w:rsid w:val="008F15E2"/>
    <w:rsid w:val="008F1786"/>
    <w:rsid w:val="008F1E33"/>
    <w:rsid w:val="008F227A"/>
    <w:rsid w:val="008F26F6"/>
    <w:rsid w:val="008F28A9"/>
    <w:rsid w:val="008F291F"/>
    <w:rsid w:val="008F3A6E"/>
    <w:rsid w:val="008F4BCD"/>
    <w:rsid w:val="008F7A1D"/>
    <w:rsid w:val="009021CF"/>
    <w:rsid w:val="0090240B"/>
    <w:rsid w:val="0090241E"/>
    <w:rsid w:val="00903084"/>
    <w:rsid w:val="009031EB"/>
    <w:rsid w:val="00905A32"/>
    <w:rsid w:val="0090677E"/>
    <w:rsid w:val="00907333"/>
    <w:rsid w:val="00907AA2"/>
    <w:rsid w:val="00907B5D"/>
    <w:rsid w:val="00910B0C"/>
    <w:rsid w:val="009113B7"/>
    <w:rsid w:val="009113C2"/>
    <w:rsid w:val="0091153A"/>
    <w:rsid w:val="00911CE7"/>
    <w:rsid w:val="0091470C"/>
    <w:rsid w:val="00915B73"/>
    <w:rsid w:val="00915F2A"/>
    <w:rsid w:val="00916D06"/>
    <w:rsid w:val="00917A1E"/>
    <w:rsid w:val="00920F06"/>
    <w:rsid w:val="00922869"/>
    <w:rsid w:val="009237B1"/>
    <w:rsid w:val="00923AD7"/>
    <w:rsid w:val="00924969"/>
    <w:rsid w:val="0092534B"/>
    <w:rsid w:val="00926EEF"/>
    <w:rsid w:val="00927EE3"/>
    <w:rsid w:val="00930839"/>
    <w:rsid w:val="00930E3A"/>
    <w:rsid w:val="00931567"/>
    <w:rsid w:val="0093159A"/>
    <w:rsid w:val="00931F82"/>
    <w:rsid w:val="0093404A"/>
    <w:rsid w:val="00934075"/>
    <w:rsid w:val="00934BE4"/>
    <w:rsid w:val="0093789D"/>
    <w:rsid w:val="00940F1D"/>
    <w:rsid w:val="009431DE"/>
    <w:rsid w:val="00944318"/>
    <w:rsid w:val="009446E6"/>
    <w:rsid w:val="009501A1"/>
    <w:rsid w:val="0095084D"/>
    <w:rsid w:val="00951F6A"/>
    <w:rsid w:val="00952339"/>
    <w:rsid w:val="00961D8D"/>
    <w:rsid w:val="00964AB9"/>
    <w:rsid w:val="00965551"/>
    <w:rsid w:val="00967A73"/>
    <w:rsid w:val="0097089A"/>
    <w:rsid w:val="00971F48"/>
    <w:rsid w:val="00972CAA"/>
    <w:rsid w:val="009764D1"/>
    <w:rsid w:val="00977326"/>
    <w:rsid w:val="00981C75"/>
    <w:rsid w:val="009831CB"/>
    <w:rsid w:val="0098335F"/>
    <w:rsid w:val="00985658"/>
    <w:rsid w:val="00986E40"/>
    <w:rsid w:val="00986F28"/>
    <w:rsid w:val="00990E94"/>
    <w:rsid w:val="00992192"/>
    <w:rsid w:val="00992235"/>
    <w:rsid w:val="009933E9"/>
    <w:rsid w:val="00994BA7"/>
    <w:rsid w:val="009958FA"/>
    <w:rsid w:val="00996AA4"/>
    <w:rsid w:val="009A09BA"/>
    <w:rsid w:val="009A0B3F"/>
    <w:rsid w:val="009A3C29"/>
    <w:rsid w:val="009A41E7"/>
    <w:rsid w:val="009A4B70"/>
    <w:rsid w:val="009A4D02"/>
    <w:rsid w:val="009A538C"/>
    <w:rsid w:val="009A590F"/>
    <w:rsid w:val="009A5AEB"/>
    <w:rsid w:val="009A72AF"/>
    <w:rsid w:val="009B01F4"/>
    <w:rsid w:val="009B03A1"/>
    <w:rsid w:val="009B17CF"/>
    <w:rsid w:val="009B22FB"/>
    <w:rsid w:val="009B240D"/>
    <w:rsid w:val="009B32A4"/>
    <w:rsid w:val="009B32DF"/>
    <w:rsid w:val="009B36DD"/>
    <w:rsid w:val="009B3C7D"/>
    <w:rsid w:val="009B6EDA"/>
    <w:rsid w:val="009B7A64"/>
    <w:rsid w:val="009B7BDF"/>
    <w:rsid w:val="009B7BF8"/>
    <w:rsid w:val="009C267C"/>
    <w:rsid w:val="009C2B25"/>
    <w:rsid w:val="009C3CC9"/>
    <w:rsid w:val="009C470D"/>
    <w:rsid w:val="009C6267"/>
    <w:rsid w:val="009C66D0"/>
    <w:rsid w:val="009D03D8"/>
    <w:rsid w:val="009D0915"/>
    <w:rsid w:val="009D1537"/>
    <w:rsid w:val="009D4577"/>
    <w:rsid w:val="009D6212"/>
    <w:rsid w:val="009D63F7"/>
    <w:rsid w:val="009D66BC"/>
    <w:rsid w:val="009D6E8B"/>
    <w:rsid w:val="009E155E"/>
    <w:rsid w:val="009E1CF6"/>
    <w:rsid w:val="009E2D08"/>
    <w:rsid w:val="009E2E76"/>
    <w:rsid w:val="009E46A5"/>
    <w:rsid w:val="009F0EF5"/>
    <w:rsid w:val="009F36D1"/>
    <w:rsid w:val="009F37B7"/>
    <w:rsid w:val="009F54DE"/>
    <w:rsid w:val="009F55D9"/>
    <w:rsid w:val="009F5664"/>
    <w:rsid w:val="009F7674"/>
    <w:rsid w:val="00A002ED"/>
    <w:rsid w:val="00A01C7E"/>
    <w:rsid w:val="00A0323E"/>
    <w:rsid w:val="00A0378F"/>
    <w:rsid w:val="00A054F2"/>
    <w:rsid w:val="00A05BB3"/>
    <w:rsid w:val="00A101C0"/>
    <w:rsid w:val="00A1098E"/>
    <w:rsid w:val="00A11452"/>
    <w:rsid w:val="00A11868"/>
    <w:rsid w:val="00A12BC6"/>
    <w:rsid w:val="00A157D8"/>
    <w:rsid w:val="00A15953"/>
    <w:rsid w:val="00A15A71"/>
    <w:rsid w:val="00A20E4C"/>
    <w:rsid w:val="00A25404"/>
    <w:rsid w:val="00A25C82"/>
    <w:rsid w:val="00A30C65"/>
    <w:rsid w:val="00A31BEC"/>
    <w:rsid w:val="00A32422"/>
    <w:rsid w:val="00A32688"/>
    <w:rsid w:val="00A32D74"/>
    <w:rsid w:val="00A33B38"/>
    <w:rsid w:val="00A35319"/>
    <w:rsid w:val="00A359DC"/>
    <w:rsid w:val="00A403EB"/>
    <w:rsid w:val="00A42C50"/>
    <w:rsid w:val="00A45941"/>
    <w:rsid w:val="00A45AFC"/>
    <w:rsid w:val="00A47435"/>
    <w:rsid w:val="00A475AE"/>
    <w:rsid w:val="00A50871"/>
    <w:rsid w:val="00A5206A"/>
    <w:rsid w:val="00A53930"/>
    <w:rsid w:val="00A543F8"/>
    <w:rsid w:val="00A57616"/>
    <w:rsid w:val="00A57B44"/>
    <w:rsid w:val="00A6032C"/>
    <w:rsid w:val="00A6138E"/>
    <w:rsid w:val="00A61BF6"/>
    <w:rsid w:val="00A62102"/>
    <w:rsid w:val="00A62D23"/>
    <w:rsid w:val="00A64520"/>
    <w:rsid w:val="00A6610E"/>
    <w:rsid w:val="00A66753"/>
    <w:rsid w:val="00A67727"/>
    <w:rsid w:val="00A67BBF"/>
    <w:rsid w:val="00A67FAA"/>
    <w:rsid w:val="00A7551E"/>
    <w:rsid w:val="00A769BC"/>
    <w:rsid w:val="00A82A0B"/>
    <w:rsid w:val="00A839DD"/>
    <w:rsid w:val="00A852D1"/>
    <w:rsid w:val="00A86166"/>
    <w:rsid w:val="00A8695A"/>
    <w:rsid w:val="00A87CA3"/>
    <w:rsid w:val="00A87FDD"/>
    <w:rsid w:val="00A91B34"/>
    <w:rsid w:val="00A91EAE"/>
    <w:rsid w:val="00A94C4F"/>
    <w:rsid w:val="00A9511E"/>
    <w:rsid w:val="00A96976"/>
    <w:rsid w:val="00AA139C"/>
    <w:rsid w:val="00AA193E"/>
    <w:rsid w:val="00AA19AD"/>
    <w:rsid w:val="00AA38CF"/>
    <w:rsid w:val="00AA4482"/>
    <w:rsid w:val="00AA4678"/>
    <w:rsid w:val="00AA47C5"/>
    <w:rsid w:val="00AA5CA5"/>
    <w:rsid w:val="00AA5E65"/>
    <w:rsid w:val="00AA77BA"/>
    <w:rsid w:val="00AA7A92"/>
    <w:rsid w:val="00AB086F"/>
    <w:rsid w:val="00AB14B7"/>
    <w:rsid w:val="00AB1951"/>
    <w:rsid w:val="00AB19DF"/>
    <w:rsid w:val="00AB1ECD"/>
    <w:rsid w:val="00AB3F24"/>
    <w:rsid w:val="00AB4464"/>
    <w:rsid w:val="00AB4E26"/>
    <w:rsid w:val="00AB5255"/>
    <w:rsid w:val="00AB604C"/>
    <w:rsid w:val="00AB728A"/>
    <w:rsid w:val="00AB7B62"/>
    <w:rsid w:val="00AC1F0E"/>
    <w:rsid w:val="00AC2770"/>
    <w:rsid w:val="00AC2A76"/>
    <w:rsid w:val="00AC2F57"/>
    <w:rsid w:val="00AC43BD"/>
    <w:rsid w:val="00AC5EDC"/>
    <w:rsid w:val="00AC63BE"/>
    <w:rsid w:val="00AC71CA"/>
    <w:rsid w:val="00AC7217"/>
    <w:rsid w:val="00AC7DA5"/>
    <w:rsid w:val="00AD13B6"/>
    <w:rsid w:val="00AD2C6D"/>
    <w:rsid w:val="00AD39B6"/>
    <w:rsid w:val="00AD3D4C"/>
    <w:rsid w:val="00AD6403"/>
    <w:rsid w:val="00AE08A4"/>
    <w:rsid w:val="00AE1B69"/>
    <w:rsid w:val="00AE2E68"/>
    <w:rsid w:val="00AE3737"/>
    <w:rsid w:val="00AE3F7F"/>
    <w:rsid w:val="00AE416A"/>
    <w:rsid w:val="00AE418C"/>
    <w:rsid w:val="00AE4D85"/>
    <w:rsid w:val="00AE566B"/>
    <w:rsid w:val="00AE5F21"/>
    <w:rsid w:val="00AE615E"/>
    <w:rsid w:val="00AE6626"/>
    <w:rsid w:val="00AE6640"/>
    <w:rsid w:val="00AF187F"/>
    <w:rsid w:val="00AF3BC1"/>
    <w:rsid w:val="00AF4036"/>
    <w:rsid w:val="00AF408B"/>
    <w:rsid w:val="00AF47E8"/>
    <w:rsid w:val="00AF4ECC"/>
    <w:rsid w:val="00AF5643"/>
    <w:rsid w:val="00AF7CD3"/>
    <w:rsid w:val="00B0363C"/>
    <w:rsid w:val="00B07A3F"/>
    <w:rsid w:val="00B115F7"/>
    <w:rsid w:val="00B11A46"/>
    <w:rsid w:val="00B12492"/>
    <w:rsid w:val="00B12D6D"/>
    <w:rsid w:val="00B142AA"/>
    <w:rsid w:val="00B14E9F"/>
    <w:rsid w:val="00B205B2"/>
    <w:rsid w:val="00B2131A"/>
    <w:rsid w:val="00B21B05"/>
    <w:rsid w:val="00B21F6B"/>
    <w:rsid w:val="00B2219B"/>
    <w:rsid w:val="00B241A0"/>
    <w:rsid w:val="00B24D84"/>
    <w:rsid w:val="00B25F6F"/>
    <w:rsid w:val="00B264C4"/>
    <w:rsid w:val="00B26A9A"/>
    <w:rsid w:val="00B2725B"/>
    <w:rsid w:val="00B31429"/>
    <w:rsid w:val="00B3224B"/>
    <w:rsid w:val="00B334A5"/>
    <w:rsid w:val="00B34362"/>
    <w:rsid w:val="00B363FB"/>
    <w:rsid w:val="00B3676E"/>
    <w:rsid w:val="00B374AA"/>
    <w:rsid w:val="00B40196"/>
    <w:rsid w:val="00B40849"/>
    <w:rsid w:val="00B413FE"/>
    <w:rsid w:val="00B42DD2"/>
    <w:rsid w:val="00B44C70"/>
    <w:rsid w:val="00B45159"/>
    <w:rsid w:val="00B475A9"/>
    <w:rsid w:val="00B50F36"/>
    <w:rsid w:val="00B5389D"/>
    <w:rsid w:val="00B5476F"/>
    <w:rsid w:val="00B55D4B"/>
    <w:rsid w:val="00B56FCC"/>
    <w:rsid w:val="00B603EA"/>
    <w:rsid w:val="00B66866"/>
    <w:rsid w:val="00B721A1"/>
    <w:rsid w:val="00B722FC"/>
    <w:rsid w:val="00B756BA"/>
    <w:rsid w:val="00B7700D"/>
    <w:rsid w:val="00B774DC"/>
    <w:rsid w:val="00B855B1"/>
    <w:rsid w:val="00B907EB"/>
    <w:rsid w:val="00B935B3"/>
    <w:rsid w:val="00B95ADB"/>
    <w:rsid w:val="00B965DC"/>
    <w:rsid w:val="00B96AF2"/>
    <w:rsid w:val="00B96EA9"/>
    <w:rsid w:val="00BA24E3"/>
    <w:rsid w:val="00BA4086"/>
    <w:rsid w:val="00BA42A3"/>
    <w:rsid w:val="00BA4D96"/>
    <w:rsid w:val="00BB0259"/>
    <w:rsid w:val="00BB0E7D"/>
    <w:rsid w:val="00BB1276"/>
    <w:rsid w:val="00BB1564"/>
    <w:rsid w:val="00BB5BF9"/>
    <w:rsid w:val="00BB7DD6"/>
    <w:rsid w:val="00BC11D6"/>
    <w:rsid w:val="00BC1823"/>
    <w:rsid w:val="00BC2C75"/>
    <w:rsid w:val="00BC30A6"/>
    <w:rsid w:val="00BC5BC6"/>
    <w:rsid w:val="00BC5FFC"/>
    <w:rsid w:val="00BC632F"/>
    <w:rsid w:val="00BC634B"/>
    <w:rsid w:val="00BC66E8"/>
    <w:rsid w:val="00BC6F30"/>
    <w:rsid w:val="00BC7902"/>
    <w:rsid w:val="00BC7D36"/>
    <w:rsid w:val="00BD1AB9"/>
    <w:rsid w:val="00BD304A"/>
    <w:rsid w:val="00BD3E44"/>
    <w:rsid w:val="00BD5094"/>
    <w:rsid w:val="00BD71A9"/>
    <w:rsid w:val="00BD741E"/>
    <w:rsid w:val="00BD78D1"/>
    <w:rsid w:val="00BE1BF9"/>
    <w:rsid w:val="00BE2A82"/>
    <w:rsid w:val="00BE3482"/>
    <w:rsid w:val="00BE3788"/>
    <w:rsid w:val="00BE4EF7"/>
    <w:rsid w:val="00BE4FE4"/>
    <w:rsid w:val="00BE552E"/>
    <w:rsid w:val="00BE607B"/>
    <w:rsid w:val="00BF1255"/>
    <w:rsid w:val="00BF187B"/>
    <w:rsid w:val="00BF2B29"/>
    <w:rsid w:val="00BF2B4E"/>
    <w:rsid w:val="00BF3202"/>
    <w:rsid w:val="00BF5CF8"/>
    <w:rsid w:val="00BF6BF8"/>
    <w:rsid w:val="00BF6C21"/>
    <w:rsid w:val="00BF7DE9"/>
    <w:rsid w:val="00BF7EC8"/>
    <w:rsid w:val="00C02EC2"/>
    <w:rsid w:val="00C0365B"/>
    <w:rsid w:val="00C04DE1"/>
    <w:rsid w:val="00C0574B"/>
    <w:rsid w:val="00C06AA0"/>
    <w:rsid w:val="00C06DF5"/>
    <w:rsid w:val="00C1089F"/>
    <w:rsid w:val="00C1092B"/>
    <w:rsid w:val="00C11B8A"/>
    <w:rsid w:val="00C12839"/>
    <w:rsid w:val="00C12BB3"/>
    <w:rsid w:val="00C14932"/>
    <w:rsid w:val="00C15600"/>
    <w:rsid w:val="00C15A56"/>
    <w:rsid w:val="00C15C33"/>
    <w:rsid w:val="00C15EB2"/>
    <w:rsid w:val="00C17C91"/>
    <w:rsid w:val="00C204E5"/>
    <w:rsid w:val="00C2118B"/>
    <w:rsid w:val="00C230ED"/>
    <w:rsid w:val="00C245C8"/>
    <w:rsid w:val="00C27559"/>
    <w:rsid w:val="00C27CAC"/>
    <w:rsid w:val="00C30028"/>
    <w:rsid w:val="00C323EC"/>
    <w:rsid w:val="00C32F77"/>
    <w:rsid w:val="00C34778"/>
    <w:rsid w:val="00C35175"/>
    <w:rsid w:val="00C35DD5"/>
    <w:rsid w:val="00C405B7"/>
    <w:rsid w:val="00C433F7"/>
    <w:rsid w:val="00C44420"/>
    <w:rsid w:val="00C45212"/>
    <w:rsid w:val="00C47355"/>
    <w:rsid w:val="00C47E98"/>
    <w:rsid w:val="00C47EDA"/>
    <w:rsid w:val="00C52BD4"/>
    <w:rsid w:val="00C52E1C"/>
    <w:rsid w:val="00C52F72"/>
    <w:rsid w:val="00C54210"/>
    <w:rsid w:val="00C54698"/>
    <w:rsid w:val="00C54996"/>
    <w:rsid w:val="00C56C92"/>
    <w:rsid w:val="00C57618"/>
    <w:rsid w:val="00C57716"/>
    <w:rsid w:val="00C639F6"/>
    <w:rsid w:val="00C64500"/>
    <w:rsid w:val="00C64A75"/>
    <w:rsid w:val="00C6546B"/>
    <w:rsid w:val="00C65D2E"/>
    <w:rsid w:val="00C66F03"/>
    <w:rsid w:val="00C67863"/>
    <w:rsid w:val="00C67F92"/>
    <w:rsid w:val="00C724AA"/>
    <w:rsid w:val="00C725F6"/>
    <w:rsid w:val="00C72676"/>
    <w:rsid w:val="00C72B49"/>
    <w:rsid w:val="00C755A2"/>
    <w:rsid w:val="00C7790B"/>
    <w:rsid w:val="00C77BBB"/>
    <w:rsid w:val="00C80AD0"/>
    <w:rsid w:val="00C83EFB"/>
    <w:rsid w:val="00C84912"/>
    <w:rsid w:val="00C84D3B"/>
    <w:rsid w:val="00C852ED"/>
    <w:rsid w:val="00C869D5"/>
    <w:rsid w:val="00C86CF7"/>
    <w:rsid w:val="00C87BD5"/>
    <w:rsid w:val="00C90668"/>
    <w:rsid w:val="00C92089"/>
    <w:rsid w:val="00C930C8"/>
    <w:rsid w:val="00C93391"/>
    <w:rsid w:val="00C95B73"/>
    <w:rsid w:val="00C95F3E"/>
    <w:rsid w:val="00C96B81"/>
    <w:rsid w:val="00C973BE"/>
    <w:rsid w:val="00CA0357"/>
    <w:rsid w:val="00CA14B7"/>
    <w:rsid w:val="00CA204A"/>
    <w:rsid w:val="00CA2981"/>
    <w:rsid w:val="00CA2A4B"/>
    <w:rsid w:val="00CA3EFC"/>
    <w:rsid w:val="00CA42AB"/>
    <w:rsid w:val="00CA50A3"/>
    <w:rsid w:val="00CA5D15"/>
    <w:rsid w:val="00CA72D0"/>
    <w:rsid w:val="00CB4FA9"/>
    <w:rsid w:val="00CB6BAD"/>
    <w:rsid w:val="00CC38A4"/>
    <w:rsid w:val="00CC549B"/>
    <w:rsid w:val="00CC5D15"/>
    <w:rsid w:val="00CC6ADB"/>
    <w:rsid w:val="00CC6F7E"/>
    <w:rsid w:val="00CD0522"/>
    <w:rsid w:val="00CD06F6"/>
    <w:rsid w:val="00CD08A4"/>
    <w:rsid w:val="00CD0ABE"/>
    <w:rsid w:val="00CD1E22"/>
    <w:rsid w:val="00CD3F3D"/>
    <w:rsid w:val="00CD4246"/>
    <w:rsid w:val="00CD45AE"/>
    <w:rsid w:val="00CD4CEC"/>
    <w:rsid w:val="00CE00B9"/>
    <w:rsid w:val="00CE088A"/>
    <w:rsid w:val="00CE151A"/>
    <w:rsid w:val="00CE2623"/>
    <w:rsid w:val="00CE2D02"/>
    <w:rsid w:val="00CE586C"/>
    <w:rsid w:val="00CE6725"/>
    <w:rsid w:val="00CE7ED3"/>
    <w:rsid w:val="00CF0596"/>
    <w:rsid w:val="00CF10E1"/>
    <w:rsid w:val="00CF1889"/>
    <w:rsid w:val="00CF192A"/>
    <w:rsid w:val="00CF48EE"/>
    <w:rsid w:val="00CF4F9A"/>
    <w:rsid w:val="00CF5174"/>
    <w:rsid w:val="00CF54FB"/>
    <w:rsid w:val="00CF591E"/>
    <w:rsid w:val="00CF5CAE"/>
    <w:rsid w:val="00D01D60"/>
    <w:rsid w:val="00D02E5E"/>
    <w:rsid w:val="00D0395D"/>
    <w:rsid w:val="00D03E40"/>
    <w:rsid w:val="00D05043"/>
    <w:rsid w:val="00D0506D"/>
    <w:rsid w:val="00D051F0"/>
    <w:rsid w:val="00D05F8D"/>
    <w:rsid w:val="00D07EDC"/>
    <w:rsid w:val="00D10C32"/>
    <w:rsid w:val="00D10CD4"/>
    <w:rsid w:val="00D10DF3"/>
    <w:rsid w:val="00D11F30"/>
    <w:rsid w:val="00D12B34"/>
    <w:rsid w:val="00D146C0"/>
    <w:rsid w:val="00D1502E"/>
    <w:rsid w:val="00D155B5"/>
    <w:rsid w:val="00D15652"/>
    <w:rsid w:val="00D17687"/>
    <w:rsid w:val="00D1792A"/>
    <w:rsid w:val="00D203CE"/>
    <w:rsid w:val="00D20C5B"/>
    <w:rsid w:val="00D22A6D"/>
    <w:rsid w:val="00D234D7"/>
    <w:rsid w:val="00D2579F"/>
    <w:rsid w:val="00D25D4E"/>
    <w:rsid w:val="00D261D8"/>
    <w:rsid w:val="00D273E0"/>
    <w:rsid w:val="00D2763F"/>
    <w:rsid w:val="00D27C37"/>
    <w:rsid w:val="00D3100A"/>
    <w:rsid w:val="00D31A50"/>
    <w:rsid w:val="00D32726"/>
    <w:rsid w:val="00D33FDD"/>
    <w:rsid w:val="00D358C5"/>
    <w:rsid w:val="00D36730"/>
    <w:rsid w:val="00D36BC6"/>
    <w:rsid w:val="00D41B0D"/>
    <w:rsid w:val="00D4244B"/>
    <w:rsid w:val="00D438A5"/>
    <w:rsid w:val="00D445F5"/>
    <w:rsid w:val="00D5147D"/>
    <w:rsid w:val="00D5256E"/>
    <w:rsid w:val="00D5287D"/>
    <w:rsid w:val="00D540E6"/>
    <w:rsid w:val="00D547D9"/>
    <w:rsid w:val="00D54EA8"/>
    <w:rsid w:val="00D5688D"/>
    <w:rsid w:val="00D57117"/>
    <w:rsid w:val="00D579F7"/>
    <w:rsid w:val="00D60299"/>
    <w:rsid w:val="00D61592"/>
    <w:rsid w:val="00D61844"/>
    <w:rsid w:val="00D64C06"/>
    <w:rsid w:val="00D72A84"/>
    <w:rsid w:val="00D72F91"/>
    <w:rsid w:val="00D733B9"/>
    <w:rsid w:val="00D74E0D"/>
    <w:rsid w:val="00D76158"/>
    <w:rsid w:val="00D80645"/>
    <w:rsid w:val="00D81C52"/>
    <w:rsid w:val="00D82024"/>
    <w:rsid w:val="00D825B4"/>
    <w:rsid w:val="00D82F3F"/>
    <w:rsid w:val="00D859BE"/>
    <w:rsid w:val="00D86A25"/>
    <w:rsid w:val="00D90B53"/>
    <w:rsid w:val="00D90D2E"/>
    <w:rsid w:val="00D92AFE"/>
    <w:rsid w:val="00D930FA"/>
    <w:rsid w:val="00D93302"/>
    <w:rsid w:val="00D93ADA"/>
    <w:rsid w:val="00D93C16"/>
    <w:rsid w:val="00D94CA0"/>
    <w:rsid w:val="00D970D4"/>
    <w:rsid w:val="00DA169D"/>
    <w:rsid w:val="00DA1BE6"/>
    <w:rsid w:val="00DA422D"/>
    <w:rsid w:val="00DA4CF7"/>
    <w:rsid w:val="00DA4F70"/>
    <w:rsid w:val="00DA5A8E"/>
    <w:rsid w:val="00DA5BB1"/>
    <w:rsid w:val="00DA5CF4"/>
    <w:rsid w:val="00DB1575"/>
    <w:rsid w:val="00DB1C68"/>
    <w:rsid w:val="00DB3C47"/>
    <w:rsid w:val="00DB3C83"/>
    <w:rsid w:val="00DB63FC"/>
    <w:rsid w:val="00DB6567"/>
    <w:rsid w:val="00DB7AB3"/>
    <w:rsid w:val="00DC0DDA"/>
    <w:rsid w:val="00DC0EDA"/>
    <w:rsid w:val="00DC2364"/>
    <w:rsid w:val="00DC250F"/>
    <w:rsid w:val="00DC3A57"/>
    <w:rsid w:val="00DC6B89"/>
    <w:rsid w:val="00DC726A"/>
    <w:rsid w:val="00DD2157"/>
    <w:rsid w:val="00DD3A4F"/>
    <w:rsid w:val="00DD5E16"/>
    <w:rsid w:val="00DE01D0"/>
    <w:rsid w:val="00DE0AF2"/>
    <w:rsid w:val="00DE1BE6"/>
    <w:rsid w:val="00DE2B25"/>
    <w:rsid w:val="00DE2D9D"/>
    <w:rsid w:val="00DE2F5A"/>
    <w:rsid w:val="00DE3029"/>
    <w:rsid w:val="00DE400B"/>
    <w:rsid w:val="00DE4407"/>
    <w:rsid w:val="00DF073D"/>
    <w:rsid w:val="00DF0959"/>
    <w:rsid w:val="00DF0DCC"/>
    <w:rsid w:val="00DF1B01"/>
    <w:rsid w:val="00DF450F"/>
    <w:rsid w:val="00DF6537"/>
    <w:rsid w:val="00DF6D6E"/>
    <w:rsid w:val="00E0102D"/>
    <w:rsid w:val="00E011FC"/>
    <w:rsid w:val="00E01846"/>
    <w:rsid w:val="00E01A40"/>
    <w:rsid w:val="00E01F47"/>
    <w:rsid w:val="00E02E4D"/>
    <w:rsid w:val="00E03F76"/>
    <w:rsid w:val="00E042BB"/>
    <w:rsid w:val="00E0728F"/>
    <w:rsid w:val="00E1080C"/>
    <w:rsid w:val="00E14495"/>
    <w:rsid w:val="00E15876"/>
    <w:rsid w:val="00E164F9"/>
    <w:rsid w:val="00E210D2"/>
    <w:rsid w:val="00E2158B"/>
    <w:rsid w:val="00E21A0E"/>
    <w:rsid w:val="00E229EF"/>
    <w:rsid w:val="00E22A3E"/>
    <w:rsid w:val="00E22CBF"/>
    <w:rsid w:val="00E24011"/>
    <w:rsid w:val="00E25025"/>
    <w:rsid w:val="00E26235"/>
    <w:rsid w:val="00E26763"/>
    <w:rsid w:val="00E317CF"/>
    <w:rsid w:val="00E3196E"/>
    <w:rsid w:val="00E3283B"/>
    <w:rsid w:val="00E34F66"/>
    <w:rsid w:val="00E36247"/>
    <w:rsid w:val="00E3633F"/>
    <w:rsid w:val="00E3667C"/>
    <w:rsid w:val="00E36804"/>
    <w:rsid w:val="00E40162"/>
    <w:rsid w:val="00E403AB"/>
    <w:rsid w:val="00E41366"/>
    <w:rsid w:val="00E41B23"/>
    <w:rsid w:val="00E43189"/>
    <w:rsid w:val="00E4395B"/>
    <w:rsid w:val="00E44071"/>
    <w:rsid w:val="00E45026"/>
    <w:rsid w:val="00E455F7"/>
    <w:rsid w:val="00E466E4"/>
    <w:rsid w:val="00E4695D"/>
    <w:rsid w:val="00E52ACF"/>
    <w:rsid w:val="00E53128"/>
    <w:rsid w:val="00E54FFB"/>
    <w:rsid w:val="00E609B1"/>
    <w:rsid w:val="00E61D03"/>
    <w:rsid w:val="00E62333"/>
    <w:rsid w:val="00E644F4"/>
    <w:rsid w:val="00E64736"/>
    <w:rsid w:val="00E6781D"/>
    <w:rsid w:val="00E721AA"/>
    <w:rsid w:val="00E75207"/>
    <w:rsid w:val="00E757F3"/>
    <w:rsid w:val="00E75EEB"/>
    <w:rsid w:val="00E77345"/>
    <w:rsid w:val="00E801E8"/>
    <w:rsid w:val="00E80D87"/>
    <w:rsid w:val="00E815E9"/>
    <w:rsid w:val="00E820B5"/>
    <w:rsid w:val="00E835D4"/>
    <w:rsid w:val="00E83798"/>
    <w:rsid w:val="00E83D46"/>
    <w:rsid w:val="00E84A93"/>
    <w:rsid w:val="00E84CAA"/>
    <w:rsid w:val="00E85A31"/>
    <w:rsid w:val="00E909E7"/>
    <w:rsid w:val="00E91950"/>
    <w:rsid w:val="00E92259"/>
    <w:rsid w:val="00E926FA"/>
    <w:rsid w:val="00E9289A"/>
    <w:rsid w:val="00E92983"/>
    <w:rsid w:val="00E93DFA"/>
    <w:rsid w:val="00E94FE9"/>
    <w:rsid w:val="00EA06C8"/>
    <w:rsid w:val="00EA0860"/>
    <w:rsid w:val="00EA3E66"/>
    <w:rsid w:val="00EA408E"/>
    <w:rsid w:val="00EA5AA0"/>
    <w:rsid w:val="00EA779B"/>
    <w:rsid w:val="00EB0944"/>
    <w:rsid w:val="00EB097D"/>
    <w:rsid w:val="00EB1329"/>
    <w:rsid w:val="00EB1879"/>
    <w:rsid w:val="00EB27F9"/>
    <w:rsid w:val="00EB2C25"/>
    <w:rsid w:val="00EB30FE"/>
    <w:rsid w:val="00EB3137"/>
    <w:rsid w:val="00EB363A"/>
    <w:rsid w:val="00EB3DF1"/>
    <w:rsid w:val="00EB499D"/>
    <w:rsid w:val="00EB4D9A"/>
    <w:rsid w:val="00EB621A"/>
    <w:rsid w:val="00EC0D96"/>
    <w:rsid w:val="00EC1653"/>
    <w:rsid w:val="00EC28D8"/>
    <w:rsid w:val="00EC3C78"/>
    <w:rsid w:val="00EC3E52"/>
    <w:rsid w:val="00EC4BDB"/>
    <w:rsid w:val="00EC6289"/>
    <w:rsid w:val="00EC7B6D"/>
    <w:rsid w:val="00ED00E4"/>
    <w:rsid w:val="00ED01AE"/>
    <w:rsid w:val="00ED08C0"/>
    <w:rsid w:val="00ED19F3"/>
    <w:rsid w:val="00ED1D15"/>
    <w:rsid w:val="00ED27AC"/>
    <w:rsid w:val="00ED329C"/>
    <w:rsid w:val="00ED6F85"/>
    <w:rsid w:val="00ED713D"/>
    <w:rsid w:val="00EE0147"/>
    <w:rsid w:val="00EE0AE3"/>
    <w:rsid w:val="00EE2BC0"/>
    <w:rsid w:val="00EE36A7"/>
    <w:rsid w:val="00EE5EA7"/>
    <w:rsid w:val="00EF05FF"/>
    <w:rsid w:val="00EF08AE"/>
    <w:rsid w:val="00EF1859"/>
    <w:rsid w:val="00EF35EC"/>
    <w:rsid w:val="00EF6CEB"/>
    <w:rsid w:val="00EF6E12"/>
    <w:rsid w:val="00F02795"/>
    <w:rsid w:val="00F030F1"/>
    <w:rsid w:val="00F04FFB"/>
    <w:rsid w:val="00F05C23"/>
    <w:rsid w:val="00F15A1E"/>
    <w:rsid w:val="00F1631F"/>
    <w:rsid w:val="00F1638A"/>
    <w:rsid w:val="00F163F8"/>
    <w:rsid w:val="00F17555"/>
    <w:rsid w:val="00F220D7"/>
    <w:rsid w:val="00F24DAF"/>
    <w:rsid w:val="00F306A4"/>
    <w:rsid w:val="00F313FF"/>
    <w:rsid w:val="00F31487"/>
    <w:rsid w:val="00F3171B"/>
    <w:rsid w:val="00F34905"/>
    <w:rsid w:val="00F35075"/>
    <w:rsid w:val="00F36785"/>
    <w:rsid w:val="00F40172"/>
    <w:rsid w:val="00F42888"/>
    <w:rsid w:val="00F4358D"/>
    <w:rsid w:val="00F43B23"/>
    <w:rsid w:val="00F448C5"/>
    <w:rsid w:val="00F44B58"/>
    <w:rsid w:val="00F47B5F"/>
    <w:rsid w:val="00F506F8"/>
    <w:rsid w:val="00F5147A"/>
    <w:rsid w:val="00F52884"/>
    <w:rsid w:val="00F53323"/>
    <w:rsid w:val="00F53A14"/>
    <w:rsid w:val="00F53F24"/>
    <w:rsid w:val="00F54F0A"/>
    <w:rsid w:val="00F60FB2"/>
    <w:rsid w:val="00F62110"/>
    <w:rsid w:val="00F6307C"/>
    <w:rsid w:val="00F63C34"/>
    <w:rsid w:val="00F6598A"/>
    <w:rsid w:val="00F65D4D"/>
    <w:rsid w:val="00F66422"/>
    <w:rsid w:val="00F66964"/>
    <w:rsid w:val="00F66D82"/>
    <w:rsid w:val="00F67C0D"/>
    <w:rsid w:val="00F70E1C"/>
    <w:rsid w:val="00F716EE"/>
    <w:rsid w:val="00F72A56"/>
    <w:rsid w:val="00F74196"/>
    <w:rsid w:val="00F7464F"/>
    <w:rsid w:val="00F74D11"/>
    <w:rsid w:val="00F76775"/>
    <w:rsid w:val="00F772D2"/>
    <w:rsid w:val="00F77F7B"/>
    <w:rsid w:val="00F802BC"/>
    <w:rsid w:val="00F815C2"/>
    <w:rsid w:val="00F85581"/>
    <w:rsid w:val="00F8714F"/>
    <w:rsid w:val="00F87EC3"/>
    <w:rsid w:val="00F920B1"/>
    <w:rsid w:val="00F9272B"/>
    <w:rsid w:val="00F92AA0"/>
    <w:rsid w:val="00F92AC3"/>
    <w:rsid w:val="00F93083"/>
    <w:rsid w:val="00F931C6"/>
    <w:rsid w:val="00F944E0"/>
    <w:rsid w:val="00F94694"/>
    <w:rsid w:val="00F94DC5"/>
    <w:rsid w:val="00F95594"/>
    <w:rsid w:val="00F972EC"/>
    <w:rsid w:val="00FA29EA"/>
    <w:rsid w:val="00FA2E1E"/>
    <w:rsid w:val="00FA5633"/>
    <w:rsid w:val="00FA6A6B"/>
    <w:rsid w:val="00FA73F3"/>
    <w:rsid w:val="00FA7663"/>
    <w:rsid w:val="00FB25FB"/>
    <w:rsid w:val="00FB2CD4"/>
    <w:rsid w:val="00FB3B51"/>
    <w:rsid w:val="00FB4732"/>
    <w:rsid w:val="00FB4AF4"/>
    <w:rsid w:val="00FB6420"/>
    <w:rsid w:val="00FB659C"/>
    <w:rsid w:val="00FB678A"/>
    <w:rsid w:val="00FB70E0"/>
    <w:rsid w:val="00FB7340"/>
    <w:rsid w:val="00FC00F9"/>
    <w:rsid w:val="00FC0DAB"/>
    <w:rsid w:val="00FC0FCA"/>
    <w:rsid w:val="00FC2033"/>
    <w:rsid w:val="00FC3684"/>
    <w:rsid w:val="00FC4DB1"/>
    <w:rsid w:val="00FD3BE6"/>
    <w:rsid w:val="00FD50D3"/>
    <w:rsid w:val="00FD6E88"/>
    <w:rsid w:val="00FE1171"/>
    <w:rsid w:val="00FE3522"/>
    <w:rsid w:val="00FE55B1"/>
    <w:rsid w:val="00FE6184"/>
    <w:rsid w:val="00FE74B9"/>
    <w:rsid w:val="00FE7DF9"/>
    <w:rsid w:val="00FF07E1"/>
    <w:rsid w:val="00FF102F"/>
    <w:rsid w:val="00FF133B"/>
    <w:rsid w:val="00FF41AD"/>
    <w:rsid w:val="00FF4579"/>
    <w:rsid w:val="00FF77BD"/>
    <w:rsid w:val="00FF77FC"/>
    <w:rsid w:val="00FF7D3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F48ADC8F-614B-46A3-83DD-A325E078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1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0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4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0142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8F0142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A118D"/>
    <w:rPr>
      <w:b/>
      <w:bCs/>
      <w:smallCaps/>
      <w:color w:val="009DD9" w:themeColor="accent2"/>
      <w:spacing w:val="5"/>
      <w:u w:val="single"/>
    </w:rPr>
  </w:style>
  <w:style w:type="character" w:customStyle="1" w:styleId="Style1">
    <w:name w:val="Style1"/>
    <w:basedOn w:val="DefaultParagraphFont"/>
    <w:uiPriority w:val="1"/>
    <w:rsid w:val="00D234D7"/>
  </w:style>
  <w:style w:type="character" w:styleId="IntenseEmphasis">
    <w:name w:val="Intense Emphasis"/>
    <w:basedOn w:val="DefaultParagraphFont"/>
    <w:uiPriority w:val="21"/>
    <w:qFormat/>
    <w:rsid w:val="00B965DC"/>
    <w:rPr>
      <w:b/>
      <w:bCs/>
      <w:i/>
      <w:iCs/>
      <w:color w:val="0F6FC6" w:themeColor="accent1"/>
    </w:rPr>
  </w:style>
  <w:style w:type="paragraph" w:styleId="ListParagraph">
    <w:name w:val="List Paragraph"/>
    <w:basedOn w:val="Normal"/>
    <w:uiPriority w:val="34"/>
    <w:qFormat/>
    <w:rsid w:val="002E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er\Desktop\General%20Edu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28B07C6F1C04EEDB004398C0E489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659E-CDCB-4218-8A29-12C24425C2EB}"/>
      </w:docPartPr>
      <w:docPartBody>
        <w:p w:rsidR="00BC751D" w:rsidRDefault="00BC751D" w:rsidP="00BC751D">
          <w:pPr>
            <w:pStyle w:val="128B07C6F1C04EEDB004398C0E489A4F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F001906319A54CF686CB896A206B5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89F2E-D958-4D52-9B2F-AD992EA0F5C8}"/>
      </w:docPartPr>
      <w:docPartBody>
        <w:p w:rsidR="00BC751D" w:rsidRDefault="00BC751D" w:rsidP="00BC751D">
          <w:pPr>
            <w:pStyle w:val="F001906319A54CF686CB896A206B5A49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1320D3B957304C88805E4E9DEC4D2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09B6-F66E-4158-8747-E41CCED753C4}"/>
      </w:docPartPr>
      <w:docPartBody>
        <w:p w:rsidR="00BC751D" w:rsidRDefault="00BC751D" w:rsidP="00BC751D">
          <w:pPr>
            <w:pStyle w:val="1320D3B957304C88805E4E9DEC4D2906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26589F831E474794BB27CD06D481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2B06-3AC4-4482-A960-673E01466295}"/>
      </w:docPartPr>
      <w:docPartBody>
        <w:p w:rsidR="00BC751D" w:rsidRDefault="00BC751D" w:rsidP="00BC751D">
          <w:pPr>
            <w:pStyle w:val="26589F831E474794BB27CD06D481D36E2"/>
          </w:pPr>
          <w:r>
            <w:rPr>
              <w:rStyle w:val="PlaceholderText"/>
              <w:sz w:val="16"/>
              <w:szCs w:val="16"/>
            </w:rPr>
            <w:t>Click to Add A</w:t>
          </w:r>
          <w:r w:rsidRPr="0023696A">
            <w:rPr>
              <w:rStyle w:val="PlaceholderText"/>
              <w:sz w:val="16"/>
              <w:szCs w:val="16"/>
            </w:rPr>
            <w:t>ssignment</w:t>
          </w:r>
        </w:p>
      </w:docPartBody>
    </w:docPart>
    <w:docPart>
      <w:docPartPr>
        <w:name w:val="B490A9129542421C9A5E0795505DB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1EAD5-D84A-4A42-89B6-A2C1720D7BE9}"/>
      </w:docPartPr>
      <w:docPartBody>
        <w:p w:rsidR="00BC751D" w:rsidRDefault="00BC751D" w:rsidP="00BC751D">
          <w:pPr>
            <w:pStyle w:val="B490A9129542421C9A5E0795505DBD412"/>
          </w:pPr>
          <w:r>
            <w:rPr>
              <w:color w:val="FFFFFF" w:themeColor="background1"/>
            </w:rPr>
            <w:t>Department of Theatre</w:t>
          </w:r>
        </w:p>
      </w:docPartBody>
    </w:docPart>
    <w:docPart>
      <w:docPartPr>
        <w:name w:val="46F7F5E59EF74CC4B9D4789A740CE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D260-5802-4555-95C7-5FA84529B5C4}"/>
      </w:docPartPr>
      <w:docPartBody>
        <w:p w:rsidR="00BC751D" w:rsidRDefault="00BC751D" w:rsidP="00BC751D">
          <w:pPr>
            <w:pStyle w:val="46F7F5E59EF74CC4B9D4789A740CE27F2"/>
          </w:pPr>
          <w:r w:rsidRPr="00B965DC">
            <w:rPr>
              <w:b/>
              <w:bCs/>
              <w:caps/>
            </w:rPr>
            <w:t>Bachelor of Arts</w:t>
          </w:r>
        </w:p>
      </w:docPartBody>
    </w:docPart>
    <w:docPart>
      <w:docPartPr>
        <w:name w:val="CF2EE353D219422CA106D16863756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4BFA0-5938-4257-9B7F-18548CB65AB6}"/>
      </w:docPartPr>
      <w:docPartBody>
        <w:p w:rsidR="00BC751D" w:rsidRDefault="00BC751D" w:rsidP="00BC751D">
          <w:pPr>
            <w:pStyle w:val="CF2EE353D219422CA106D16863756ADF2"/>
          </w:pPr>
          <w:r w:rsidRPr="00B965DC">
            <w:rPr>
              <w:rStyle w:val="SubtleReference"/>
              <w:sz w:val="20"/>
              <w:szCs w:val="20"/>
            </w:rPr>
            <w:t>[</w:t>
          </w:r>
          <w:r>
            <w:rPr>
              <w:rStyle w:val="SubtleReference"/>
              <w:sz w:val="20"/>
              <w:szCs w:val="20"/>
            </w:rPr>
            <w:t>Advisor</w:t>
          </w:r>
          <w:r w:rsidRPr="00B965DC">
            <w:rPr>
              <w:rStyle w:val="SubtleReference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4F0E"/>
    <w:rsid w:val="001651E8"/>
    <w:rsid w:val="001F4F0E"/>
    <w:rsid w:val="0033554C"/>
    <w:rsid w:val="004172E2"/>
    <w:rsid w:val="00BC751D"/>
    <w:rsid w:val="00D7300F"/>
    <w:rsid w:val="00DB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751D"/>
    <w:rPr>
      <w:color w:val="808080"/>
    </w:rPr>
  </w:style>
  <w:style w:type="paragraph" w:customStyle="1" w:styleId="128B07C6F1C04EEDB004398C0E489A4F">
    <w:name w:val="128B07C6F1C04EEDB004398C0E489A4F"/>
    <w:rsid w:val="00BC751D"/>
  </w:style>
  <w:style w:type="paragraph" w:customStyle="1" w:styleId="F001906319A54CF686CB896A206B5A49">
    <w:name w:val="F001906319A54CF686CB896A206B5A49"/>
    <w:rsid w:val="00BC751D"/>
  </w:style>
  <w:style w:type="paragraph" w:customStyle="1" w:styleId="1320D3B957304C88805E4E9DEC4D2906">
    <w:name w:val="1320D3B957304C88805E4E9DEC4D2906"/>
    <w:rsid w:val="00BC751D"/>
  </w:style>
  <w:style w:type="paragraph" w:customStyle="1" w:styleId="26589F831E474794BB27CD06D481D36E">
    <w:name w:val="26589F831E474794BB27CD06D481D36E"/>
    <w:rsid w:val="00BC751D"/>
  </w:style>
  <w:style w:type="paragraph" w:customStyle="1" w:styleId="B490A9129542421C9A5E0795505DBD41">
    <w:name w:val="B490A9129542421C9A5E0795505DBD41"/>
    <w:rsid w:val="00BC751D"/>
  </w:style>
  <w:style w:type="paragraph" w:customStyle="1" w:styleId="46F7F5E59EF74CC4B9D4789A740CE27F">
    <w:name w:val="46F7F5E59EF74CC4B9D4789A740CE27F"/>
    <w:rsid w:val="00BC751D"/>
  </w:style>
  <w:style w:type="character" w:styleId="SubtleReference">
    <w:name w:val="Subtle Reference"/>
    <w:basedOn w:val="DefaultParagraphFont"/>
    <w:uiPriority w:val="31"/>
    <w:qFormat/>
    <w:rsid w:val="00BC751D"/>
    <w:rPr>
      <w:smallCaps/>
      <w:color w:val="ED7D31" w:themeColor="accent2"/>
      <w:u w:val="single"/>
    </w:rPr>
  </w:style>
  <w:style w:type="paragraph" w:customStyle="1" w:styleId="CF2EE353D219422CA106D16863756ADF">
    <w:name w:val="CF2EE353D219422CA106D16863756ADF"/>
    <w:rsid w:val="00BC751D"/>
  </w:style>
  <w:style w:type="paragraph" w:customStyle="1" w:styleId="3B53651A8919447CA7E07B19AD595AEF">
    <w:name w:val="3B53651A8919447CA7E07B19AD595AEF"/>
    <w:rsid w:val="00BC751D"/>
  </w:style>
  <w:style w:type="paragraph" w:customStyle="1" w:styleId="E36655D76F774E7FA6B605B315672794">
    <w:name w:val="E36655D76F774E7FA6B605B315672794"/>
    <w:rsid w:val="00BC751D"/>
  </w:style>
  <w:style w:type="paragraph" w:customStyle="1" w:styleId="40C44D0670F5425DA9FE9C9A1806A3D3">
    <w:name w:val="40C44D0670F5425DA9FE9C9A1806A3D3"/>
    <w:rsid w:val="00BC751D"/>
  </w:style>
  <w:style w:type="paragraph" w:customStyle="1" w:styleId="128B07C6F1C04EEDB004398C0E489A4F1">
    <w:name w:val="128B07C6F1C04EEDB004398C0E489A4F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906319A54CF686CB896A206B5A491">
    <w:name w:val="F001906319A54CF686CB896A206B5A49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D3B957304C88805E4E9DEC4D29061">
    <w:name w:val="1320D3B957304C88805E4E9DEC4D2906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9F831E474794BB27CD06D481D36E1">
    <w:name w:val="26589F831E474794BB27CD06D481D36E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353D219422CA106D16863756ADF1">
    <w:name w:val="CF2EE353D219422CA106D16863756ADF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3651A8919447CA7E07B19AD595AEF1">
    <w:name w:val="3B53651A8919447CA7E07B19AD595AEF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655D76F774E7FA6B605B3156727941">
    <w:name w:val="E36655D76F774E7FA6B605B315672794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4D0670F5425DA9FE9C9A1806A3D31">
    <w:name w:val="40C44D0670F5425DA9FE9C9A1806A3D31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0A9129542421C9A5E0795505DBD411">
    <w:name w:val="B490A9129542421C9A5E0795505DBD411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F5E59EF74CC4B9D4789A740CE27F1">
    <w:name w:val="46F7F5E59EF74CC4B9D4789A740CE27F1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B07C6F1C04EEDB004398C0E489A4F2">
    <w:name w:val="128B07C6F1C04EEDB004398C0E489A4F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906319A54CF686CB896A206B5A492">
    <w:name w:val="F001906319A54CF686CB896A206B5A49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D3B957304C88805E4E9DEC4D29062">
    <w:name w:val="1320D3B957304C88805E4E9DEC4D2906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589F831E474794BB27CD06D481D36E2">
    <w:name w:val="26589F831E474794BB27CD06D481D36E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EE353D219422CA106D16863756ADF2">
    <w:name w:val="CF2EE353D219422CA106D16863756ADF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3651A8919447CA7E07B19AD595AEF2">
    <w:name w:val="3B53651A8919447CA7E07B19AD595AEF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6655D76F774E7FA6B605B3156727942">
    <w:name w:val="E36655D76F774E7FA6B605B315672794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44D0670F5425DA9FE9C9A1806A3D32">
    <w:name w:val="40C44D0670F5425DA9FE9C9A1806A3D32"/>
    <w:rsid w:val="00BC7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0A9129542421C9A5E0795505DBD412">
    <w:name w:val="B490A9129542421C9A5E0795505DBD412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7F5E59EF74CC4B9D4789A740CE27F2">
    <w:name w:val="46F7F5E59EF74CC4B9D4789A740CE27F2"/>
    <w:rsid w:val="00BC751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7EB37D8AF4C06B0B0D2C593448CDB">
    <w:name w:val="15D7EB37D8AF4C06B0B0D2C593448CDB"/>
    <w:rsid w:val="004172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8526F-C758-4722-9347-21B255073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Education</Template>
  <TotalTime>9</TotalTime>
  <Pages>1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Fine Arts - Design</vt:lpstr>
    </vt:vector>
  </TitlesOfParts>
  <Company>College of Arts and Letters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Fine Arts - Design</dc:title>
  <dc:creator>Kirk Domer</dc:creator>
  <cp:lastModifiedBy>Kirk Domer</cp:lastModifiedBy>
  <cp:revision>9</cp:revision>
  <dcterms:created xsi:type="dcterms:W3CDTF">2014-08-01T15:31:00Z</dcterms:created>
  <dcterms:modified xsi:type="dcterms:W3CDTF">2014-08-01T16:15:00Z</dcterms:modified>
</cp:coreProperties>
</file>