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DC" w:rsidRPr="0023696A" w:rsidRDefault="00880BB3" w:rsidP="0023696A">
      <w:pPr>
        <w:rPr>
          <w:rStyle w:val="SubtleReference"/>
        </w:rPr>
      </w:pPr>
      <w:bookmarkStart w:id="0" w:name="OLE_LINK3"/>
      <w:bookmarkStart w:id="1" w:name="OLE_LINK4"/>
      <w:r>
        <w:rPr>
          <w:b/>
          <w:bCs/>
          <w:smallCaps/>
          <w:noProof/>
          <w:color w:val="EA157A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-109220</wp:posOffset>
                </wp:positionV>
                <wp:extent cx="1924050" cy="274320"/>
                <wp:effectExtent l="0" t="0" r="19050" b="1143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22"/>
                              <w:placeholder>
                                <w:docPart w:val="CF2EE353D219422CA106D16863756ADF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Advisor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353.1pt;margin-top:-8.6pt;width:151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" strokecolor="#f272ae [1941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22"/>
                        <w:placeholder>
                          <w:docPart w:val="CF2EE353D219422CA106D16863756ADF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Advisor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color w:val="EA157A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-109220</wp:posOffset>
                </wp:positionV>
                <wp:extent cx="1928495" cy="274320"/>
                <wp:effectExtent l="0" t="0" r="14605" b="11430"/>
                <wp:wrapNone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17"/>
                              <w:placeholder>
                                <w:docPart w:val="3B53651A8919447CA7E07B19AD595AEF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PID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margin-left:199.55pt;margin-top:-8.6pt;width:151.8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" strokecolor="#f272ae [1941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17"/>
                        <w:placeholder>
                          <w:docPart w:val="3B53651A8919447CA7E07B19AD595AEF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PID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-109220</wp:posOffset>
                </wp:positionV>
                <wp:extent cx="2577465" cy="274320"/>
                <wp:effectExtent l="0" t="0" r="13335" b="11430"/>
                <wp:wrapNone/>
                <wp:docPr id="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374"/>
                              <w:placeholder>
                                <w:docPart w:val="E36655D76F774E7FA6B605B315672794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[Student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-5.1pt;margin-top:-8.6pt;width:202.9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" strokecolor="#f272ae [1941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374"/>
                        <w:placeholder>
                          <w:docPart w:val="E36655D76F774E7FA6B605B315672794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[Student Name]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C6F30" w:rsidRPr="0023696A" w:rsidRDefault="00BC6F30" w:rsidP="0023696A">
      <w:pPr>
        <w:spacing w:before="120"/>
        <w:rPr>
          <w:rStyle w:val="IntenseReference"/>
          <w:sz w:val="20"/>
          <w:szCs w:val="20"/>
        </w:rPr>
        <w:sectPr w:rsidR="00BC6F30" w:rsidRPr="0023696A" w:rsidSect="002F2808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8F0142" w:rsidRPr="0023696A" w:rsidRDefault="0023696A" w:rsidP="001A24F0">
      <w:pPr>
        <w:spacing w:before="120" w:after="60"/>
        <w:rPr>
          <w:rStyle w:val="IntenseReference"/>
          <w:sz w:val="20"/>
          <w:szCs w:val="20"/>
        </w:rPr>
      </w:pPr>
      <w:r>
        <w:rPr>
          <w:rStyle w:val="IntenseReference"/>
          <w:sz w:val="20"/>
          <w:szCs w:val="20"/>
        </w:rPr>
        <w:lastRenderedPageBreak/>
        <w:t>General Education</w:t>
      </w:r>
    </w:p>
    <w:p w:rsidR="008F0142" w:rsidRPr="0023696A" w:rsidRDefault="00EE2BC0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</w:r>
      <w:r w:rsidR="008F0142" w:rsidRPr="0023696A">
        <w:rPr>
          <w:sz w:val="16"/>
          <w:szCs w:val="16"/>
        </w:rPr>
        <w:t>Semester</w:t>
      </w:r>
    </w:p>
    <w:bookmarkStart w:id="2" w:name="Text1"/>
    <w:p w:rsidR="008F0142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RA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WRA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bookmarkEnd w:id="2"/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(2.0 minimum grade requirement)</w:t>
      </w:r>
    </w:p>
    <w:bookmarkStart w:id="3" w:name="OLE_LINK1"/>
    <w:bookmarkStart w:id="4" w:name="OLE_LINK2"/>
    <w:p w:rsidR="006A118D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201-210)</w:t>
      </w:r>
      <w:bookmarkEnd w:id="3"/>
      <w:bookmarkEnd w:id="4"/>
    </w:p>
    <w:p w:rsidR="006A118D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211 or higher)</w:t>
      </w:r>
    </w:p>
    <w:p w:rsidR="006A118D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B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ISB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6A118D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P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ISP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D234D7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B"/>
              <w:maxLength w:val="3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LAB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2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2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(2 credits required)</w:t>
      </w:r>
    </w:p>
    <w:p w:rsidR="006A118D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200-Level: </w:t>
      </w:r>
      <w:r w:rsidRPr="0023696A">
        <w:rPr>
          <w:sz w:val="16"/>
          <w:szCs w:val="16"/>
        </w:rPr>
        <w:t>4 credits required)</w:t>
      </w:r>
    </w:p>
    <w:p w:rsidR="00D234D7" w:rsidRPr="0023696A" w:rsidRDefault="00F57FB3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300-Level: </w:t>
      </w:r>
      <w:r w:rsidR="008F0142" w:rsidRPr="0023696A">
        <w:rPr>
          <w:sz w:val="16"/>
          <w:szCs w:val="16"/>
        </w:rPr>
        <w:t>4 credits required)</w:t>
      </w:r>
    </w:p>
    <w:bookmarkEnd w:id="0"/>
    <w:bookmarkEnd w:id="1"/>
    <w:p w:rsidR="00DB3C47" w:rsidRPr="0023696A" w:rsidRDefault="00DB3C47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MATH:</w:t>
      </w:r>
    </w:p>
    <w:p w:rsidR="00DB3C47" w:rsidRPr="0023696A" w:rsidRDefault="00DB3C4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(MTH 110 or higher, STT 200 or STT 201)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bookmarkStart w:id="5" w:name="OLE_LINK6"/>
      <w:bookmarkStart w:id="6" w:name="OLE_LINK7"/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B3C4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3C4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bookmarkEnd w:id="5"/>
    <w:bookmarkEnd w:id="6"/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7C32AB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 xml:space="preserve">Electives </w:t>
      </w:r>
      <w:r w:rsidRPr="0023696A">
        <w:rPr>
          <w:rStyle w:val="IntenseReference"/>
          <w:sz w:val="16"/>
          <w:szCs w:val="16"/>
        </w:rPr>
        <w:t>(120 Total)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F57FB3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22E08" w:rsidRPr="0023696A" w:rsidRDefault="00F57FB3" w:rsidP="00322E08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22E08" w:rsidRPr="0023696A" w:rsidRDefault="00F57FB3" w:rsidP="00322E08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E84CAA" w:rsidRPr="0023696A" w:rsidRDefault="001A24F0" w:rsidP="001A24F0">
      <w:pPr>
        <w:tabs>
          <w:tab w:val="center" w:pos="1350"/>
          <w:tab w:val="center" w:pos="2070"/>
          <w:tab w:val="center" w:pos="3060"/>
        </w:tabs>
        <w:spacing w:before="180" w:after="60"/>
        <w:rPr>
          <w:sz w:val="20"/>
          <w:szCs w:val="20"/>
        </w:rPr>
      </w:pPr>
      <w:r>
        <w:rPr>
          <w:rStyle w:val="IntenseReference"/>
          <w:sz w:val="20"/>
          <w:szCs w:val="20"/>
        </w:rPr>
        <w:br w:type="column"/>
      </w:r>
      <w:r w:rsidR="00DB3C47" w:rsidRPr="0023696A">
        <w:rPr>
          <w:rStyle w:val="IntenseReference"/>
          <w:sz w:val="20"/>
          <w:szCs w:val="20"/>
        </w:rPr>
        <w:lastRenderedPageBreak/>
        <w:t>THR Core</w:t>
      </w:r>
      <w:r w:rsidR="00370CEF" w:rsidRPr="0023696A">
        <w:rPr>
          <w:rStyle w:val="IntenseReference"/>
          <w:sz w:val="20"/>
          <w:szCs w:val="20"/>
        </w:rPr>
        <w:t xml:space="preserve"> </w:t>
      </w:r>
      <w:r w:rsidR="00370CEF" w:rsidRPr="0023696A">
        <w:rPr>
          <w:rStyle w:val="IntenseReference"/>
          <w:sz w:val="16"/>
          <w:szCs w:val="16"/>
        </w:rPr>
        <w:t>(30 Credits)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101</w:t>
      </w:r>
      <w:bookmarkStart w:id="7" w:name="_GoBack"/>
      <w:bookmarkEnd w:id="7"/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110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111L</w:t>
      </w:r>
      <w:r w:rsidRPr="0023696A">
        <w:rPr>
          <w:sz w:val="20"/>
          <w:szCs w:val="20"/>
        </w:rPr>
        <w:tab/>
      </w:r>
      <w:r w:rsidR="001A24F0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6"/>
        <w:placeholder>
          <w:docPart w:val="128B07C6F1C04EEDB004398C0E489A4F"/>
        </w:placeholder>
        <w:showingPlcHdr/>
        <w:text/>
      </w:sdtPr>
      <w:sdtEndPr/>
      <w:sdtContent>
        <w:p w:rsidR="0023696A" w:rsidRDefault="0023696A" w:rsidP="001D6A8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7"/>
        <w:placeholder>
          <w:docPart w:val="F001906319A54CF686CB896A206B5A49"/>
        </w:placeholder>
        <w:showingPlcHdr/>
        <w:text/>
      </w:sdtPr>
      <w:sdtEndPr/>
      <w:sdtContent>
        <w:p w:rsidR="001A24F0" w:rsidRDefault="001A24F0" w:rsidP="001A24F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16"/>
          <w:szCs w:val="16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4"/>
        <w:placeholder>
          <w:docPart w:val="1320D3B957304C88805E4E9DEC4D2906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5"/>
        <w:placeholder>
          <w:docPart w:val="26589F831E474794BB27CD06D481D36E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EB272A">
        <w:rPr>
          <w:sz w:val="20"/>
          <w:szCs w:val="20"/>
        </w:rPr>
        <w:t>331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EB272A">
        <w:rPr>
          <w:sz w:val="20"/>
          <w:szCs w:val="20"/>
        </w:rPr>
        <w:t>341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EB272A">
        <w:rPr>
          <w:sz w:val="20"/>
          <w:szCs w:val="20"/>
        </w:rPr>
        <w:t>431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C92089" w:rsidRPr="0023696A" w:rsidRDefault="00FF133B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>THR 492</w:t>
      </w:r>
      <w:r w:rsidR="00EB272A">
        <w:rPr>
          <w:sz w:val="20"/>
          <w:szCs w:val="20"/>
        </w:rPr>
        <w:t xml:space="preserve"> (W)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 xml:space="preserve">Electives </w:t>
      </w:r>
      <w:r w:rsidRPr="0023696A">
        <w:rPr>
          <w:rStyle w:val="IntenseReference"/>
          <w:sz w:val="16"/>
          <w:szCs w:val="16"/>
        </w:rPr>
        <w:t>(120 Total)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22E08" w:rsidRPr="0023696A" w:rsidRDefault="00F57FB3" w:rsidP="00322E08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22E08" w:rsidRPr="0023696A" w:rsidRDefault="00F57FB3" w:rsidP="00322E08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322E08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22E08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="00322E08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1A24F0" w:rsidP="00812A4A">
      <w:pPr>
        <w:tabs>
          <w:tab w:val="center" w:pos="1350"/>
          <w:tab w:val="center" w:pos="2070"/>
          <w:tab w:val="center" w:pos="3060"/>
        </w:tabs>
        <w:spacing w:before="24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sz w:val="20"/>
          <w:szCs w:val="20"/>
        </w:rPr>
        <w:br w:type="column"/>
      </w:r>
      <w:r w:rsidR="00812A4A">
        <w:rPr>
          <w:rStyle w:val="IntenseReference"/>
          <w:sz w:val="20"/>
          <w:szCs w:val="20"/>
        </w:rPr>
        <w:lastRenderedPageBreak/>
        <w:t xml:space="preserve">Acting Core </w:t>
      </w:r>
      <w:r w:rsidR="00812A4A" w:rsidRPr="0023696A">
        <w:rPr>
          <w:rStyle w:val="IntenseReference"/>
          <w:sz w:val="16"/>
          <w:szCs w:val="16"/>
        </w:rPr>
        <w:t>(</w:t>
      </w:r>
      <w:r w:rsidR="00812A4A">
        <w:rPr>
          <w:rStyle w:val="IntenseReference"/>
          <w:sz w:val="16"/>
          <w:szCs w:val="16"/>
        </w:rPr>
        <w:t>1</w:t>
      </w:r>
      <w:r w:rsidR="00EB272A">
        <w:rPr>
          <w:rStyle w:val="IntenseReference"/>
          <w:sz w:val="16"/>
          <w:szCs w:val="16"/>
        </w:rPr>
        <w:t>1</w:t>
      </w:r>
      <w:r w:rsidR="00812A4A" w:rsidRPr="0023696A">
        <w:rPr>
          <w:rStyle w:val="IntenseReference"/>
          <w:sz w:val="16"/>
          <w:szCs w:val="16"/>
        </w:rPr>
        <w:t xml:space="preserve"> Credits)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201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202</w:t>
      </w:r>
      <w:r w:rsidRPr="0023696A">
        <w:rPr>
          <w:sz w:val="20"/>
          <w:szCs w:val="20"/>
        </w:rPr>
        <w:tab/>
      </w:r>
      <w:r w:rsidR="00EB272A">
        <w:rPr>
          <w:sz w:val="20"/>
          <w:szCs w:val="20"/>
        </w:rPr>
        <w:t>2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207</w:t>
      </w:r>
      <w:r w:rsidRPr="0023696A">
        <w:rPr>
          <w:sz w:val="20"/>
          <w:szCs w:val="20"/>
        </w:rPr>
        <w:tab/>
      </w:r>
      <w:r w:rsidR="00EB272A">
        <w:rPr>
          <w:sz w:val="20"/>
          <w:szCs w:val="20"/>
        </w:rPr>
        <w:t>2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301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491</w:t>
      </w:r>
      <w:r w:rsidRPr="0023696A">
        <w:rPr>
          <w:sz w:val="20"/>
          <w:szCs w:val="20"/>
        </w:rPr>
        <w:tab/>
      </w:r>
      <w:r w:rsidR="00EB272A">
        <w:rPr>
          <w:sz w:val="20"/>
          <w:szCs w:val="20"/>
        </w:rPr>
        <w:t>1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812A4A" w:rsidP="0066616F">
      <w:pPr>
        <w:tabs>
          <w:tab w:val="center" w:pos="1350"/>
          <w:tab w:val="center" w:pos="2070"/>
          <w:tab w:val="center" w:pos="3060"/>
        </w:tabs>
        <w:spacing w:before="360"/>
        <w:ind w:right="-36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sz w:val="20"/>
          <w:szCs w:val="20"/>
        </w:rPr>
        <w:t xml:space="preserve">Acting Electives </w:t>
      </w:r>
      <w:r w:rsidRPr="0023696A">
        <w:rPr>
          <w:rStyle w:val="IntenseReference"/>
          <w:sz w:val="16"/>
          <w:szCs w:val="16"/>
        </w:rPr>
        <w:t>(</w:t>
      </w:r>
      <w:r>
        <w:rPr>
          <w:rStyle w:val="IntenseReference"/>
          <w:sz w:val="16"/>
          <w:szCs w:val="16"/>
        </w:rPr>
        <w:t>1</w:t>
      </w:r>
      <w:r w:rsidR="00EB272A">
        <w:rPr>
          <w:rStyle w:val="IntenseReference"/>
          <w:sz w:val="16"/>
          <w:szCs w:val="16"/>
        </w:rPr>
        <w:t>9</w:t>
      </w:r>
      <w:r w:rsidRPr="0023696A">
        <w:rPr>
          <w:rStyle w:val="IntenseReference"/>
          <w:sz w:val="16"/>
          <w:szCs w:val="16"/>
        </w:rPr>
        <w:t xml:space="preserve"> Credits)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204</w:t>
      </w:r>
      <w:r w:rsidRPr="0023696A">
        <w:rPr>
          <w:sz w:val="20"/>
          <w:szCs w:val="20"/>
        </w:rPr>
        <w:tab/>
      </w:r>
      <w:r w:rsidR="00EB272A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B272A" w:rsidRPr="0023696A">
        <w:rPr>
          <w:sz w:val="20"/>
          <w:szCs w:val="20"/>
        </w:rPr>
        <w:instrText xml:space="preserve"> FORMTEXT </w:instrText>
      </w:r>
      <w:r w:rsidR="00EB272A" w:rsidRPr="0023696A">
        <w:rPr>
          <w:sz w:val="20"/>
          <w:szCs w:val="20"/>
        </w:rPr>
      </w:r>
      <w:r w:rsidR="00EB272A" w:rsidRPr="0023696A">
        <w:rPr>
          <w:sz w:val="20"/>
          <w:szCs w:val="20"/>
        </w:rPr>
        <w:fldChar w:fldCharType="separate"/>
      </w:r>
      <w:r w:rsidR="00EB272A" w:rsidRPr="0023696A">
        <w:rPr>
          <w:noProof/>
          <w:sz w:val="20"/>
          <w:szCs w:val="20"/>
        </w:rPr>
        <w:t> </w:t>
      </w:r>
      <w:r w:rsidR="00EB272A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304</w:t>
      </w:r>
      <w:r w:rsidRPr="0023696A">
        <w:rPr>
          <w:sz w:val="20"/>
          <w:szCs w:val="20"/>
        </w:rPr>
        <w:tab/>
      </w:r>
      <w:r w:rsidR="00EB272A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B272A" w:rsidRPr="0023696A">
        <w:rPr>
          <w:sz w:val="20"/>
          <w:szCs w:val="20"/>
        </w:rPr>
        <w:instrText xml:space="preserve"> FORMTEXT </w:instrText>
      </w:r>
      <w:r w:rsidR="00EB272A" w:rsidRPr="0023696A">
        <w:rPr>
          <w:sz w:val="20"/>
          <w:szCs w:val="20"/>
        </w:rPr>
      </w:r>
      <w:r w:rsidR="00EB272A" w:rsidRPr="0023696A">
        <w:rPr>
          <w:sz w:val="20"/>
          <w:szCs w:val="20"/>
        </w:rPr>
        <w:fldChar w:fldCharType="separate"/>
      </w:r>
      <w:r w:rsidR="00EB272A" w:rsidRPr="0023696A">
        <w:rPr>
          <w:noProof/>
          <w:sz w:val="20"/>
          <w:szCs w:val="20"/>
        </w:rPr>
        <w:t> </w:t>
      </w:r>
      <w:r w:rsidR="00EB272A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401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402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404</w:t>
      </w:r>
      <w:r w:rsidRPr="0023696A">
        <w:rPr>
          <w:sz w:val="20"/>
          <w:szCs w:val="20"/>
        </w:rPr>
        <w:tab/>
      </w:r>
      <w:r w:rsidR="00EB272A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B272A" w:rsidRPr="0023696A">
        <w:rPr>
          <w:sz w:val="20"/>
          <w:szCs w:val="20"/>
        </w:rPr>
        <w:instrText xml:space="preserve"> FORMTEXT </w:instrText>
      </w:r>
      <w:r w:rsidR="00EB272A" w:rsidRPr="0023696A">
        <w:rPr>
          <w:sz w:val="20"/>
          <w:szCs w:val="20"/>
        </w:rPr>
      </w:r>
      <w:r w:rsidR="00EB272A" w:rsidRPr="0023696A">
        <w:rPr>
          <w:sz w:val="20"/>
          <w:szCs w:val="20"/>
        </w:rPr>
        <w:fldChar w:fldCharType="separate"/>
      </w:r>
      <w:r w:rsidR="00EB272A" w:rsidRPr="0023696A">
        <w:rPr>
          <w:noProof/>
          <w:sz w:val="20"/>
          <w:szCs w:val="20"/>
        </w:rPr>
        <w:t> </w:t>
      </w:r>
      <w:r w:rsidR="00EB272A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407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413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EB272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491</w:t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EB272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493</w:t>
      </w:r>
      <w:r w:rsidR="00812A4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F57FB3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="00F57FB3" w:rsidRPr="0023696A">
        <w:rPr>
          <w:sz w:val="20"/>
          <w:szCs w:val="20"/>
        </w:rPr>
      </w:r>
      <w:r w:rsidR="00F57FB3"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F57FB3"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F57FB3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14400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144002">
        <w:rPr>
          <w:sz w:val="20"/>
          <w:szCs w:val="20"/>
        </w:rPr>
        <w:instrText xml:space="preserve"> FORMTEXT </w:instrText>
      </w:r>
      <w:r w:rsidR="00144002">
        <w:rPr>
          <w:sz w:val="20"/>
          <w:szCs w:val="20"/>
        </w:rPr>
      </w:r>
      <w:r w:rsidR="00144002">
        <w:rPr>
          <w:sz w:val="20"/>
          <w:szCs w:val="20"/>
        </w:rPr>
        <w:fldChar w:fldCharType="separate"/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noProof/>
          <w:sz w:val="20"/>
          <w:szCs w:val="20"/>
        </w:rPr>
        <w:t> </w:t>
      </w:r>
      <w:r w:rsidR="00144002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EB272A" w:rsidRPr="0023696A" w:rsidRDefault="00EB272A" w:rsidP="00EB272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EB272A" w:rsidRPr="0023696A" w:rsidRDefault="00EB272A" w:rsidP="001A24F0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  <w:sectPr w:rsidR="00EB272A" w:rsidRPr="0023696A" w:rsidSect="00370CEF">
          <w:type w:val="continuous"/>
          <w:pgSz w:w="12240" w:h="15840"/>
          <w:pgMar w:top="720" w:right="1080" w:bottom="360" w:left="1080" w:header="720" w:footer="720" w:gutter="0"/>
          <w:cols w:num="3" w:space="180"/>
          <w:docGrid w:linePitch="360"/>
        </w:sectPr>
      </w:pPr>
    </w:p>
    <w:p w:rsidR="00BC6F30" w:rsidRPr="0023696A" w:rsidRDefault="00880BB3" w:rsidP="0023696A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34290</wp:posOffset>
                </wp:positionV>
                <wp:extent cx="6400800" cy="1818640"/>
                <wp:effectExtent l="0" t="0" r="19050" b="1016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2A" w:rsidRPr="003A6EBB" w:rsidRDefault="00EB272A" w:rsidP="00EB272A">
                            <w:pP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A in Theatre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 (Acting)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 Specific 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Notes:</w:t>
                            </w:r>
                          </w:p>
                          <w:p w:rsidR="00EB272A" w:rsidRPr="003A6EBB" w:rsidRDefault="00EB272A" w:rsidP="00EB2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At least 30 credits in courses at the 300 level and above.</w:t>
                            </w:r>
                          </w:p>
                          <w:p w:rsidR="00EB272A" w:rsidRPr="003A6EBB" w:rsidRDefault="00EB272A" w:rsidP="00EB2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A student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enrolled in the BFA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in Theatre may earn a maximum of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7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0 credits in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THR and DAN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courses.</w:t>
                            </w:r>
                          </w:p>
                          <w:p w:rsidR="00790797" w:rsidRPr="006A5E8A" w:rsidRDefault="00EB272A" w:rsidP="000F7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EB272A">
                              <w:rPr>
                                <w:color w:val="000000"/>
                                <w:sz w:val="16"/>
                                <w:szCs w:val="20"/>
                                <w:shd w:val="clear" w:color="auto" w:fill="FCFCFC"/>
                              </w:rPr>
                              <w:t xml:space="preserve">A minimum grade of 2.0 </w:t>
                            </w:r>
                            <w:r w:rsidRPr="00EB272A">
                              <w:rPr>
                                <w:color w:val="000000"/>
                                <w:sz w:val="16"/>
                                <w:szCs w:val="20"/>
                                <w:shd w:val="clear" w:color="auto" w:fill="FCFCFC"/>
                              </w:rPr>
                              <w:t xml:space="preserve">is required for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all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 in the major that count toward the degree.</w:t>
                            </w:r>
                          </w:p>
                          <w:p w:rsidR="006A5E8A" w:rsidRDefault="006A5E8A" w:rsidP="006A5E8A"/>
                          <w:sdt>
                            <w:sdtPr>
                              <w:id w:val="568603642"/>
                              <w:placeholder>
                                <w:docPart w:val="FCD7DA79E98A44F7A389F9F7A7FD5E3E"/>
                              </w:placeholder>
                              <w:temporary/>
                              <w:showingPlcHdr/>
                            </w:sdtPr>
                            <w:sdtContent>
                              <w:p w:rsidR="006A5E8A" w:rsidRDefault="006A5E8A" w:rsidP="006A5E8A">
                                <w:r w:rsidRPr="006A5E8A">
                                  <w:rPr>
                                    <w:sz w:val="16"/>
                                    <w:szCs w:val="16"/>
                                  </w:rPr>
                                  <w:t>[Click for Comments.]</w:t>
                                </w:r>
                              </w:p>
                            </w:sdtContent>
                          </w:sdt>
                          <w:p w:rsidR="006A5E8A" w:rsidRPr="006A5E8A" w:rsidRDefault="006A5E8A" w:rsidP="006A5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.6pt;margin-top:2.7pt;width:7in;height:1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" strokecolor="#ea157a [3205]">
                <v:textbox>
                  <w:txbxContent>
                    <w:p w:rsidR="00EB272A" w:rsidRPr="003A6EBB" w:rsidRDefault="00EB272A" w:rsidP="00EB272A">
                      <w:pP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Other 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B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F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A in Theatre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 (Acting)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 Specific </w:t>
                      </w: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Notes:</w:t>
                      </w:r>
                    </w:p>
                    <w:p w:rsidR="00EB272A" w:rsidRPr="003A6EBB" w:rsidRDefault="00EB272A" w:rsidP="00EB2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At least 30 credits in courses at the 300 level and above.</w:t>
                      </w:r>
                    </w:p>
                    <w:p w:rsidR="00EB272A" w:rsidRPr="003A6EBB" w:rsidRDefault="00EB272A" w:rsidP="00EB2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A student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enrolled in the BFA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in Theatre may earn a maximum of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7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0 credits in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THR and DAN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courses.</w:t>
                      </w:r>
                    </w:p>
                    <w:p w:rsidR="00790797" w:rsidRPr="006A5E8A" w:rsidRDefault="00EB272A" w:rsidP="000F7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EB272A">
                        <w:rPr>
                          <w:color w:val="000000"/>
                          <w:sz w:val="16"/>
                          <w:szCs w:val="20"/>
                          <w:shd w:val="clear" w:color="auto" w:fill="FCFCFC"/>
                        </w:rPr>
                        <w:t xml:space="preserve">A minimum grade of 2.0 </w:t>
                      </w:r>
                      <w:r w:rsidRPr="00EB272A">
                        <w:rPr>
                          <w:color w:val="000000"/>
                          <w:sz w:val="16"/>
                          <w:szCs w:val="20"/>
                          <w:shd w:val="clear" w:color="auto" w:fill="FCFCFC"/>
                        </w:rPr>
                        <w:t xml:space="preserve">is required for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all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 in the major that count toward the degree.</w:t>
                      </w:r>
                    </w:p>
                    <w:p w:rsidR="006A5E8A" w:rsidRDefault="006A5E8A" w:rsidP="006A5E8A"/>
                    <w:sdt>
                      <w:sdtPr>
                        <w:id w:val="568603642"/>
                        <w:placeholder>
                          <w:docPart w:val="FCD7DA79E98A44F7A389F9F7A7FD5E3E"/>
                        </w:placeholder>
                        <w:temporary/>
                        <w:showingPlcHdr/>
                      </w:sdtPr>
                      <w:sdtContent>
                        <w:p w:rsidR="006A5E8A" w:rsidRDefault="006A5E8A" w:rsidP="006A5E8A">
                          <w:r w:rsidRPr="006A5E8A">
                            <w:rPr>
                              <w:sz w:val="16"/>
                              <w:szCs w:val="16"/>
                            </w:rPr>
                            <w:t>[Click for Comments.]</w:t>
                          </w:r>
                        </w:p>
                      </w:sdtContent>
                    </w:sdt>
                    <w:p w:rsidR="006A5E8A" w:rsidRPr="006A5E8A" w:rsidRDefault="006A5E8A" w:rsidP="006A5E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6F30" w:rsidRPr="0023696A" w:rsidSect="00EA779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F2" w:rsidRDefault="009707F2" w:rsidP="008F0142">
      <w:r>
        <w:separator/>
      </w:r>
    </w:p>
  </w:endnote>
  <w:endnote w:type="continuationSeparator" w:id="0">
    <w:p w:rsidR="009707F2" w:rsidRDefault="009707F2" w:rsidP="008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F2" w:rsidRDefault="009707F2" w:rsidP="008F0142">
      <w:r>
        <w:separator/>
      </w:r>
    </w:p>
  </w:footnote>
  <w:footnote w:type="continuationSeparator" w:id="0">
    <w:p w:rsidR="009707F2" w:rsidRDefault="009707F2" w:rsidP="008F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84"/>
      <w:gridCol w:w="6096"/>
    </w:tblGrid>
    <w:tr w:rsidR="00790797" w:rsidTr="008E3E0D">
      <w:tc>
        <w:tcPr>
          <w:tcW w:w="1976" w:type="pct"/>
          <w:tcBorders>
            <w:bottom w:val="single" w:sz="4" w:space="0" w:color="AF0F5A" w:themeColor="accent2" w:themeShade="BF"/>
          </w:tcBorders>
          <w:shd w:val="clear" w:color="auto" w:fill="AF0F5A" w:themeFill="accent2" w:themeFillShade="BF"/>
          <w:vAlign w:val="bottom"/>
        </w:tcPr>
        <w:p w:rsidR="00790797" w:rsidRDefault="00C14932" w:rsidP="008E3E0D">
          <w:pPr>
            <w:pStyle w:val="Header"/>
            <w:ind w:right="65"/>
            <w:jc w:val="right"/>
            <w:rPr>
              <w:color w:val="FFFFFF" w:themeColor="background1"/>
            </w:rPr>
          </w:pPr>
          <w:r w:rsidRPr="00C14932"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12700</wp:posOffset>
                </wp:positionV>
                <wp:extent cx="91440" cy="153670"/>
                <wp:effectExtent l="19050" t="0" r="3810" b="0"/>
                <wp:wrapThrough wrapText="bothSides">
                  <wp:wrapPolygon edited="0">
                    <wp:start x="-4500" y="0"/>
                    <wp:lineTo x="-4500" y="18744"/>
                    <wp:lineTo x="22500" y="18744"/>
                    <wp:lineTo x="22500" y="0"/>
                    <wp:lineTo x="-4500" y="0"/>
                  </wp:wrapPolygon>
                </wp:wrapThrough>
                <wp:docPr id="2" name="Picture 0" descr="Block-S-Whit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k-S-White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153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FFFFFF" w:themeColor="background1"/>
              </w:rPr>
              <w:alias w:val="Date"/>
              <w:id w:val="1546266"/>
              <w:placeholder>
                <w:docPart w:val="B490A9129542421C9A5E0795505DBD41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90797">
                <w:rPr>
                  <w:color w:val="FFFFFF" w:themeColor="background1"/>
                </w:rPr>
                <w:t>Department of Theatre</w:t>
              </w:r>
            </w:sdtContent>
          </w:sdt>
        </w:p>
      </w:tc>
      <w:tc>
        <w:tcPr>
          <w:tcW w:w="3024" w:type="pct"/>
          <w:tcBorders>
            <w:bottom w:val="single" w:sz="4" w:space="0" w:color="auto"/>
          </w:tcBorders>
          <w:vAlign w:val="bottom"/>
        </w:tcPr>
        <w:p w:rsidR="00790797" w:rsidRPr="006A5E8A" w:rsidRDefault="00790797" w:rsidP="00812A4A">
          <w:pPr>
            <w:pStyle w:val="Header"/>
            <w:rPr>
              <w:bCs/>
              <w:color w:val="750A3C" w:themeColor="accent2" w:themeShade="80"/>
            </w:rPr>
          </w:pPr>
          <w:r w:rsidRPr="006A5E8A">
            <w:rPr>
              <w:b/>
              <w:bCs/>
              <w:color w:val="750A3C" w:themeColor="accent2" w:themeShade="80"/>
            </w:rPr>
            <w:t>[</w:t>
          </w:r>
          <w:sdt>
            <w:sdtPr>
              <w:rPr>
                <w:b/>
                <w:bCs/>
                <w:caps/>
                <w:color w:val="750A3C" w:themeColor="accent2" w:themeShade="80"/>
              </w:rPr>
              <w:alias w:val="Title"/>
              <w:id w:val="1546267"/>
              <w:placeholder>
                <w:docPart w:val="46F7F5E59EF74CC4B9D4789A740CE27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color w:val="750A3C" w:themeColor="accent2" w:themeShade="80"/>
              </w:rPr>
            </w:sdtEndPr>
            <w:sdtContent>
              <w:r w:rsidR="00812A4A" w:rsidRPr="006A5E8A">
                <w:rPr>
                  <w:b/>
                  <w:bCs/>
                  <w:caps/>
                  <w:color w:val="750A3C" w:themeColor="accent2" w:themeShade="80"/>
                </w:rPr>
                <w:t>Bachelor of Fine Arts - Acting</w:t>
              </w:r>
            </w:sdtContent>
          </w:sdt>
          <w:r w:rsidRPr="006A5E8A">
            <w:rPr>
              <w:b/>
              <w:bCs/>
              <w:color w:val="750A3C" w:themeColor="accent2" w:themeShade="80"/>
            </w:rPr>
            <w:t>]</w:t>
          </w:r>
        </w:p>
      </w:tc>
    </w:tr>
  </w:tbl>
  <w:p w:rsidR="00790797" w:rsidRDefault="0079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1FA7"/>
    <w:multiLevelType w:val="hybridMultilevel"/>
    <w:tmpl w:val="FFD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48E9"/>
    <w:multiLevelType w:val="hybridMultilevel"/>
    <w:tmpl w:val="D26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F"/>
    <w:rsid w:val="000020B0"/>
    <w:rsid w:val="000020E5"/>
    <w:rsid w:val="00002A69"/>
    <w:rsid w:val="00004E91"/>
    <w:rsid w:val="000054E5"/>
    <w:rsid w:val="000062F5"/>
    <w:rsid w:val="00007C94"/>
    <w:rsid w:val="000116B2"/>
    <w:rsid w:val="00012C17"/>
    <w:rsid w:val="00016FFB"/>
    <w:rsid w:val="000173B7"/>
    <w:rsid w:val="0002023E"/>
    <w:rsid w:val="00021D23"/>
    <w:rsid w:val="000225DC"/>
    <w:rsid w:val="00023D3E"/>
    <w:rsid w:val="00023EE1"/>
    <w:rsid w:val="000255F4"/>
    <w:rsid w:val="000256E0"/>
    <w:rsid w:val="0002620A"/>
    <w:rsid w:val="00026F80"/>
    <w:rsid w:val="00026FCA"/>
    <w:rsid w:val="00027B65"/>
    <w:rsid w:val="000305CF"/>
    <w:rsid w:val="00030A05"/>
    <w:rsid w:val="00032FEA"/>
    <w:rsid w:val="000364A9"/>
    <w:rsid w:val="0003652D"/>
    <w:rsid w:val="000378DD"/>
    <w:rsid w:val="00040329"/>
    <w:rsid w:val="00044D11"/>
    <w:rsid w:val="00045412"/>
    <w:rsid w:val="0004572B"/>
    <w:rsid w:val="00045BFB"/>
    <w:rsid w:val="00047C94"/>
    <w:rsid w:val="00051E32"/>
    <w:rsid w:val="00052174"/>
    <w:rsid w:val="000522EE"/>
    <w:rsid w:val="000537E4"/>
    <w:rsid w:val="00053A04"/>
    <w:rsid w:val="00053DDF"/>
    <w:rsid w:val="00053DF6"/>
    <w:rsid w:val="00054B76"/>
    <w:rsid w:val="00061888"/>
    <w:rsid w:val="000624FC"/>
    <w:rsid w:val="00062520"/>
    <w:rsid w:val="00063B69"/>
    <w:rsid w:val="00064444"/>
    <w:rsid w:val="00064460"/>
    <w:rsid w:val="00065146"/>
    <w:rsid w:val="00065D0D"/>
    <w:rsid w:val="000661D5"/>
    <w:rsid w:val="00070851"/>
    <w:rsid w:val="00071099"/>
    <w:rsid w:val="0007158B"/>
    <w:rsid w:val="0007421D"/>
    <w:rsid w:val="000750AE"/>
    <w:rsid w:val="0007518B"/>
    <w:rsid w:val="0007533A"/>
    <w:rsid w:val="000754C7"/>
    <w:rsid w:val="000768FA"/>
    <w:rsid w:val="0008056C"/>
    <w:rsid w:val="00082090"/>
    <w:rsid w:val="00083B56"/>
    <w:rsid w:val="0008641C"/>
    <w:rsid w:val="00087002"/>
    <w:rsid w:val="0009172A"/>
    <w:rsid w:val="00091ECE"/>
    <w:rsid w:val="000955DA"/>
    <w:rsid w:val="00096B5A"/>
    <w:rsid w:val="000A0B04"/>
    <w:rsid w:val="000A4328"/>
    <w:rsid w:val="000A5057"/>
    <w:rsid w:val="000A5D33"/>
    <w:rsid w:val="000A77CF"/>
    <w:rsid w:val="000B0252"/>
    <w:rsid w:val="000B0458"/>
    <w:rsid w:val="000B1DB3"/>
    <w:rsid w:val="000B23CB"/>
    <w:rsid w:val="000B3B4B"/>
    <w:rsid w:val="000B4F2E"/>
    <w:rsid w:val="000B5D0C"/>
    <w:rsid w:val="000B6635"/>
    <w:rsid w:val="000C05CB"/>
    <w:rsid w:val="000C52C2"/>
    <w:rsid w:val="000C5694"/>
    <w:rsid w:val="000C6B15"/>
    <w:rsid w:val="000C6D90"/>
    <w:rsid w:val="000D1B0A"/>
    <w:rsid w:val="000D2286"/>
    <w:rsid w:val="000D2F00"/>
    <w:rsid w:val="000D4DF2"/>
    <w:rsid w:val="000D5616"/>
    <w:rsid w:val="000D5622"/>
    <w:rsid w:val="000D593D"/>
    <w:rsid w:val="000E0281"/>
    <w:rsid w:val="000E0756"/>
    <w:rsid w:val="000E10DA"/>
    <w:rsid w:val="000E2623"/>
    <w:rsid w:val="000E2627"/>
    <w:rsid w:val="000E2A19"/>
    <w:rsid w:val="000E3581"/>
    <w:rsid w:val="000E447B"/>
    <w:rsid w:val="000E455C"/>
    <w:rsid w:val="000E57DB"/>
    <w:rsid w:val="000E66B2"/>
    <w:rsid w:val="000E7E75"/>
    <w:rsid w:val="000F1941"/>
    <w:rsid w:val="000F1A2F"/>
    <w:rsid w:val="000F4521"/>
    <w:rsid w:val="000F5A80"/>
    <w:rsid w:val="00100C24"/>
    <w:rsid w:val="001012A5"/>
    <w:rsid w:val="00101C52"/>
    <w:rsid w:val="00103FD3"/>
    <w:rsid w:val="001042D4"/>
    <w:rsid w:val="0010587D"/>
    <w:rsid w:val="0010593B"/>
    <w:rsid w:val="001060BC"/>
    <w:rsid w:val="00107763"/>
    <w:rsid w:val="00110CA0"/>
    <w:rsid w:val="0011155A"/>
    <w:rsid w:val="00112212"/>
    <w:rsid w:val="00113982"/>
    <w:rsid w:val="00115D99"/>
    <w:rsid w:val="001168F2"/>
    <w:rsid w:val="001228CF"/>
    <w:rsid w:val="00122D0A"/>
    <w:rsid w:val="0012389D"/>
    <w:rsid w:val="001244DB"/>
    <w:rsid w:val="00125630"/>
    <w:rsid w:val="00126432"/>
    <w:rsid w:val="00126B86"/>
    <w:rsid w:val="00126E12"/>
    <w:rsid w:val="00127446"/>
    <w:rsid w:val="00130414"/>
    <w:rsid w:val="00130D10"/>
    <w:rsid w:val="00131B29"/>
    <w:rsid w:val="00132FA9"/>
    <w:rsid w:val="00133992"/>
    <w:rsid w:val="00134DA8"/>
    <w:rsid w:val="00136D51"/>
    <w:rsid w:val="00141FE4"/>
    <w:rsid w:val="00143035"/>
    <w:rsid w:val="00144002"/>
    <w:rsid w:val="00144353"/>
    <w:rsid w:val="001460CC"/>
    <w:rsid w:val="0014713C"/>
    <w:rsid w:val="001472F1"/>
    <w:rsid w:val="0015206F"/>
    <w:rsid w:val="001526C5"/>
    <w:rsid w:val="00152D77"/>
    <w:rsid w:val="00154689"/>
    <w:rsid w:val="00156161"/>
    <w:rsid w:val="001608B7"/>
    <w:rsid w:val="00161065"/>
    <w:rsid w:val="00161C8E"/>
    <w:rsid w:val="001631BF"/>
    <w:rsid w:val="00163E36"/>
    <w:rsid w:val="00164089"/>
    <w:rsid w:val="00164114"/>
    <w:rsid w:val="001664C7"/>
    <w:rsid w:val="00166630"/>
    <w:rsid w:val="00167538"/>
    <w:rsid w:val="0016771C"/>
    <w:rsid w:val="00170988"/>
    <w:rsid w:val="00174722"/>
    <w:rsid w:val="001749C9"/>
    <w:rsid w:val="00175568"/>
    <w:rsid w:val="001779D7"/>
    <w:rsid w:val="00180481"/>
    <w:rsid w:val="001828C8"/>
    <w:rsid w:val="00182FE5"/>
    <w:rsid w:val="0018329D"/>
    <w:rsid w:val="00183C40"/>
    <w:rsid w:val="001853D3"/>
    <w:rsid w:val="00185B9C"/>
    <w:rsid w:val="00186189"/>
    <w:rsid w:val="00186B57"/>
    <w:rsid w:val="00186D21"/>
    <w:rsid w:val="00186FA0"/>
    <w:rsid w:val="001909C6"/>
    <w:rsid w:val="00191435"/>
    <w:rsid w:val="00191B47"/>
    <w:rsid w:val="00191F4E"/>
    <w:rsid w:val="00192649"/>
    <w:rsid w:val="00193078"/>
    <w:rsid w:val="00194496"/>
    <w:rsid w:val="0019568C"/>
    <w:rsid w:val="001976D3"/>
    <w:rsid w:val="00197894"/>
    <w:rsid w:val="001A13A9"/>
    <w:rsid w:val="001A19CB"/>
    <w:rsid w:val="001A20FD"/>
    <w:rsid w:val="001A24F0"/>
    <w:rsid w:val="001A264D"/>
    <w:rsid w:val="001A3254"/>
    <w:rsid w:val="001A483E"/>
    <w:rsid w:val="001A4DDD"/>
    <w:rsid w:val="001B2620"/>
    <w:rsid w:val="001B305C"/>
    <w:rsid w:val="001B34B2"/>
    <w:rsid w:val="001B3684"/>
    <w:rsid w:val="001B3B46"/>
    <w:rsid w:val="001B4AD6"/>
    <w:rsid w:val="001B4AE7"/>
    <w:rsid w:val="001C2905"/>
    <w:rsid w:val="001C4B0F"/>
    <w:rsid w:val="001C4F74"/>
    <w:rsid w:val="001C68DE"/>
    <w:rsid w:val="001C6AFF"/>
    <w:rsid w:val="001C75AB"/>
    <w:rsid w:val="001D37AB"/>
    <w:rsid w:val="001D4028"/>
    <w:rsid w:val="001D4363"/>
    <w:rsid w:val="001D6A80"/>
    <w:rsid w:val="001D6C66"/>
    <w:rsid w:val="001D78FF"/>
    <w:rsid w:val="001E220B"/>
    <w:rsid w:val="001E26A8"/>
    <w:rsid w:val="001E2FA7"/>
    <w:rsid w:val="001E38FB"/>
    <w:rsid w:val="001E3E52"/>
    <w:rsid w:val="001E6B12"/>
    <w:rsid w:val="001E7AB7"/>
    <w:rsid w:val="001E7C9D"/>
    <w:rsid w:val="001E7CDF"/>
    <w:rsid w:val="001F0D24"/>
    <w:rsid w:val="001F0F09"/>
    <w:rsid w:val="001F1F84"/>
    <w:rsid w:val="001F2299"/>
    <w:rsid w:val="001F2FC4"/>
    <w:rsid w:val="001F36BA"/>
    <w:rsid w:val="001F516D"/>
    <w:rsid w:val="001F6080"/>
    <w:rsid w:val="001F7B5D"/>
    <w:rsid w:val="002004B5"/>
    <w:rsid w:val="002024A8"/>
    <w:rsid w:val="00203E0E"/>
    <w:rsid w:val="00204C84"/>
    <w:rsid w:val="00205665"/>
    <w:rsid w:val="00205E9F"/>
    <w:rsid w:val="00210C06"/>
    <w:rsid w:val="00210C67"/>
    <w:rsid w:val="002111F4"/>
    <w:rsid w:val="002122BB"/>
    <w:rsid w:val="00212418"/>
    <w:rsid w:val="00212C6C"/>
    <w:rsid w:val="00212DCF"/>
    <w:rsid w:val="00213334"/>
    <w:rsid w:val="00213A49"/>
    <w:rsid w:val="002145A4"/>
    <w:rsid w:val="00214B7B"/>
    <w:rsid w:val="0021548B"/>
    <w:rsid w:val="00220328"/>
    <w:rsid w:val="002214F0"/>
    <w:rsid w:val="002250AD"/>
    <w:rsid w:val="0022513A"/>
    <w:rsid w:val="0022649D"/>
    <w:rsid w:val="0022737D"/>
    <w:rsid w:val="00231503"/>
    <w:rsid w:val="0023187D"/>
    <w:rsid w:val="002335FA"/>
    <w:rsid w:val="002359BF"/>
    <w:rsid w:val="0023696A"/>
    <w:rsid w:val="00241D6D"/>
    <w:rsid w:val="002431AF"/>
    <w:rsid w:val="00245C0E"/>
    <w:rsid w:val="0025011B"/>
    <w:rsid w:val="00250E85"/>
    <w:rsid w:val="00250FF3"/>
    <w:rsid w:val="00253392"/>
    <w:rsid w:val="0025642C"/>
    <w:rsid w:val="00260329"/>
    <w:rsid w:val="00260503"/>
    <w:rsid w:val="00260DF5"/>
    <w:rsid w:val="00261A17"/>
    <w:rsid w:val="00263CEB"/>
    <w:rsid w:val="00263E82"/>
    <w:rsid w:val="00264FE9"/>
    <w:rsid w:val="00265425"/>
    <w:rsid w:val="0026653C"/>
    <w:rsid w:val="002679B5"/>
    <w:rsid w:val="0027260A"/>
    <w:rsid w:val="00274B04"/>
    <w:rsid w:val="00277CF8"/>
    <w:rsid w:val="00277D12"/>
    <w:rsid w:val="00277EE9"/>
    <w:rsid w:val="002805D3"/>
    <w:rsid w:val="00280A82"/>
    <w:rsid w:val="00281637"/>
    <w:rsid w:val="00282241"/>
    <w:rsid w:val="002837C2"/>
    <w:rsid w:val="00283C99"/>
    <w:rsid w:val="0028417C"/>
    <w:rsid w:val="00284CCA"/>
    <w:rsid w:val="002859ED"/>
    <w:rsid w:val="00285B21"/>
    <w:rsid w:val="00286664"/>
    <w:rsid w:val="00287117"/>
    <w:rsid w:val="002920DB"/>
    <w:rsid w:val="0029459E"/>
    <w:rsid w:val="00294C7B"/>
    <w:rsid w:val="00294F6F"/>
    <w:rsid w:val="00296D3D"/>
    <w:rsid w:val="0029773E"/>
    <w:rsid w:val="002A1327"/>
    <w:rsid w:val="002A2857"/>
    <w:rsid w:val="002A3D04"/>
    <w:rsid w:val="002A51ED"/>
    <w:rsid w:val="002A5A5F"/>
    <w:rsid w:val="002A6742"/>
    <w:rsid w:val="002A6BF7"/>
    <w:rsid w:val="002B184C"/>
    <w:rsid w:val="002B4790"/>
    <w:rsid w:val="002B4D4D"/>
    <w:rsid w:val="002B4E8E"/>
    <w:rsid w:val="002B58EB"/>
    <w:rsid w:val="002B7472"/>
    <w:rsid w:val="002B7A3B"/>
    <w:rsid w:val="002B7A85"/>
    <w:rsid w:val="002C14F8"/>
    <w:rsid w:val="002C1A26"/>
    <w:rsid w:val="002C1FDA"/>
    <w:rsid w:val="002C43F8"/>
    <w:rsid w:val="002C6A55"/>
    <w:rsid w:val="002C6C1B"/>
    <w:rsid w:val="002D0D03"/>
    <w:rsid w:val="002D13D8"/>
    <w:rsid w:val="002D63E8"/>
    <w:rsid w:val="002D7ABC"/>
    <w:rsid w:val="002E06C3"/>
    <w:rsid w:val="002E09A2"/>
    <w:rsid w:val="002E09E6"/>
    <w:rsid w:val="002E1A60"/>
    <w:rsid w:val="002E1DC5"/>
    <w:rsid w:val="002E2A88"/>
    <w:rsid w:val="002E3232"/>
    <w:rsid w:val="002E676B"/>
    <w:rsid w:val="002E6B6A"/>
    <w:rsid w:val="002E786E"/>
    <w:rsid w:val="002F006E"/>
    <w:rsid w:val="002F08E4"/>
    <w:rsid w:val="002F0D05"/>
    <w:rsid w:val="002F17FD"/>
    <w:rsid w:val="002F2084"/>
    <w:rsid w:val="002F2808"/>
    <w:rsid w:val="002F3FB1"/>
    <w:rsid w:val="002F7B64"/>
    <w:rsid w:val="0030069D"/>
    <w:rsid w:val="003019AF"/>
    <w:rsid w:val="00301B51"/>
    <w:rsid w:val="0030241F"/>
    <w:rsid w:val="003071EE"/>
    <w:rsid w:val="00311C63"/>
    <w:rsid w:val="003129B0"/>
    <w:rsid w:val="0031347F"/>
    <w:rsid w:val="00316D0D"/>
    <w:rsid w:val="003170C1"/>
    <w:rsid w:val="00317472"/>
    <w:rsid w:val="003210AB"/>
    <w:rsid w:val="003224EF"/>
    <w:rsid w:val="00322C58"/>
    <w:rsid w:val="00322E08"/>
    <w:rsid w:val="00323F29"/>
    <w:rsid w:val="003265DC"/>
    <w:rsid w:val="00330544"/>
    <w:rsid w:val="00331469"/>
    <w:rsid w:val="00331F6B"/>
    <w:rsid w:val="003321E5"/>
    <w:rsid w:val="00332BA4"/>
    <w:rsid w:val="00333CEB"/>
    <w:rsid w:val="00336CF3"/>
    <w:rsid w:val="003370A4"/>
    <w:rsid w:val="003405B8"/>
    <w:rsid w:val="003415F6"/>
    <w:rsid w:val="00341973"/>
    <w:rsid w:val="00343B31"/>
    <w:rsid w:val="003445CF"/>
    <w:rsid w:val="0034501D"/>
    <w:rsid w:val="00347EB5"/>
    <w:rsid w:val="0035074D"/>
    <w:rsid w:val="0035090A"/>
    <w:rsid w:val="00350FBD"/>
    <w:rsid w:val="003511B0"/>
    <w:rsid w:val="00353533"/>
    <w:rsid w:val="00353C66"/>
    <w:rsid w:val="0035545F"/>
    <w:rsid w:val="003610BC"/>
    <w:rsid w:val="0036335C"/>
    <w:rsid w:val="00363A6D"/>
    <w:rsid w:val="00363D20"/>
    <w:rsid w:val="00364585"/>
    <w:rsid w:val="00364887"/>
    <w:rsid w:val="00365AFC"/>
    <w:rsid w:val="00366E9A"/>
    <w:rsid w:val="00370CEF"/>
    <w:rsid w:val="0037366C"/>
    <w:rsid w:val="003737D3"/>
    <w:rsid w:val="00375933"/>
    <w:rsid w:val="00375AE5"/>
    <w:rsid w:val="00375C8B"/>
    <w:rsid w:val="0037689D"/>
    <w:rsid w:val="00376FB2"/>
    <w:rsid w:val="00377253"/>
    <w:rsid w:val="0038483F"/>
    <w:rsid w:val="00386CB5"/>
    <w:rsid w:val="00386E67"/>
    <w:rsid w:val="003904FA"/>
    <w:rsid w:val="003916A1"/>
    <w:rsid w:val="00393047"/>
    <w:rsid w:val="003933F3"/>
    <w:rsid w:val="0039566E"/>
    <w:rsid w:val="00395A89"/>
    <w:rsid w:val="003A0920"/>
    <w:rsid w:val="003A1F46"/>
    <w:rsid w:val="003A2254"/>
    <w:rsid w:val="003A5A51"/>
    <w:rsid w:val="003A7775"/>
    <w:rsid w:val="003A7D19"/>
    <w:rsid w:val="003B4775"/>
    <w:rsid w:val="003B4E80"/>
    <w:rsid w:val="003B56D5"/>
    <w:rsid w:val="003B63F4"/>
    <w:rsid w:val="003C0EBD"/>
    <w:rsid w:val="003C1964"/>
    <w:rsid w:val="003C40F2"/>
    <w:rsid w:val="003C7114"/>
    <w:rsid w:val="003D0294"/>
    <w:rsid w:val="003D1795"/>
    <w:rsid w:val="003D4721"/>
    <w:rsid w:val="003D521B"/>
    <w:rsid w:val="003D6017"/>
    <w:rsid w:val="003D61DC"/>
    <w:rsid w:val="003E0F2D"/>
    <w:rsid w:val="003E1852"/>
    <w:rsid w:val="003E1C58"/>
    <w:rsid w:val="003E5F23"/>
    <w:rsid w:val="003E61B5"/>
    <w:rsid w:val="003F06AA"/>
    <w:rsid w:val="003F0F6E"/>
    <w:rsid w:val="003F3B59"/>
    <w:rsid w:val="003F5178"/>
    <w:rsid w:val="003F518F"/>
    <w:rsid w:val="004007E1"/>
    <w:rsid w:val="00402578"/>
    <w:rsid w:val="00403066"/>
    <w:rsid w:val="0040591C"/>
    <w:rsid w:val="00410169"/>
    <w:rsid w:val="004102DD"/>
    <w:rsid w:val="00411137"/>
    <w:rsid w:val="00411602"/>
    <w:rsid w:val="004120C0"/>
    <w:rsid w:val="00412543"/>
    <w:rsid w:val="00415C29"/>
    <w:rsid w:val="004165F4"/>
    <w:rsid w:val="00417028"/>
    <w:rsid w:val="00417AF3"/>
    <w:rsid w:val="004200F8"/>
    <w:rsid w:val="00420A77"/>
    <w:rsid w:val="00421516"/>
    <w:rsid w:val="004219C6"/>
    <w:rsid w:val="004222F4"/>
    <w:rsid w:val="00424573"/>
    <w:rsid w:val="00424AEE"/>
    <w:rsid w:val="004264BC"/>
    <w:rsid w:val="0042753B"/>
    <w:rsid w:val="0043256D"/>
    <w:rsid w:val="00432BA9"/>
    <w:rsid w:val="00433192"/>
    <w:rsid w:val="00434218"/>
    <w:rsid w:val="00434848"/>
    <w:rsid w:val="004350BE"/>
    <w:rsid w:val="00435B8E"/>
    <w:rsid w:val="00436AC7"/>
    <w:rsid w:val="00437A12"/>
    <w:rsid w:val="00437D48"/>
    <w:rsid w:val="00437D5F"/>
    <w:rsid w:val="0044081C"/>
    <w:rsid w:val="00445585"/>
    <w:rsid w:val="00446879"/>
    <w:rsid w:val="004502CF"/>
    <w:rsid w:val="00450F6D"/>
    <w:rsid w:val="0045278D"/>
    <w:rsid w:val="00454309"/>
    <w:rsid w:val="00454445"/>
    <w:rsid w:val="004562F4"/>
    <w:rsid w:val="00456CFD"/>
    <w:rsid w:val="00460FE2"/>
    <w:rsid w:val="004613FE"/>
    <w:rsid w:val="0046495F"/>
    <w:rsid w:val="00466759"/>
    <w:rsid w:val="00470A37"/>
    <w:rsid w:val="00470B9E"/>
    <w:rsid w:val="004716F3"/>
    <w:rsid w:val="00472A71"/>
    <w:rsid w:val="00476BFE"/>
    <w:rsid w:val="00476DB8"/>
    <w:rsid w:val="00480CCB"/>
    <w:rsid w:val="004810FD"/>
    <w:rsid w:val="004868C4"/>
    <w:rsid w:val="00491100"/>
    <w:rsid w:val="004951AF"/>
    <w:rsid w:val="00495334"/>
    <w:rsid w:val="00496118"/>
    <w:rsid w:val="004974BD"/>
    <w:rsid w:val="00497F05"/>
    <w:rsid w:val="004A0413"/>
    <w:rsid w:val="004A09C6"/>
    <w:rsid w:val="004A45B7"/>
    <w:rsid w:val="004A4DED"/>
    <w:rsid w:val="004A676F"/>
    <w:rsid w:val="004A68D9"/>
    <w:rsid w:val="004A770D"/>
    <w:rsid w:val="004A79FB"/>
    <w:rsid w:val="004B08ED"/>
    <w:rsid w:val="004B238C"/>
    <w:rsid w:val="004B2C53"/>
    <w:rsid w:val="004B36BC"/>
    <w:rsid w:val="004B3DA8"/>
    <w:rsid w:val="004B42C0"/>
    <w:rsid w:val="004B4E61"/>
    <w:rsid w:val="004B6344"/>
    <w:rsid w:val="004B6C3D"/>
    <w:rsid w:val="004B70D8"/>
    <w:rsid w:val="004C02F4"/>
    <w:rsid w:val="004C2D5E"/>
    <w:rsid w:val="004C3D68"/>
    <w:rsid w:val="004C5E26"/>
    <w:rsid w:val="004C62B4"/>
    <w:rsid w:val="004D18EE"/>
    <w:rsid w:val="004D3DE2"/>
    <w:rsid w:val="004D6873"/>
    <w:rsid w:val="004E1A1A"/>
    <w:rsid w:val="004E2DC5"/>
    <w:rsid w:val="004E3316"/>
    <w:rsid w:val="004E3953"/>
    <w:rsid w:val="004E571A"/>
    <w:rsid w:val="004E67FA"/>
    <w:rsid w:val="004E792E"/>
    <w:rsid w:val="004F1A0D"/>
    <w:rsid w:val="004F2B86"/>
    <w:rsid w:val="004F3ACD"/>
    <w:rsid w:val="004F3E3F"/>
    <w:rsid w:val="004F5813"/>
    <w:rsid w:val="004F5A6A"/>
    <w:rsid w:val="004F7156"/>
    <w:rsid w:val="004F765E"/>
    <w:rsid w:val="00500DE3"/>
    <w:rsid w:val="00504106"/>
    <w:rsid w:val="00510BE3"/>
    <w:rsid w:val="005161D6"/>
    <w:rsid w:val="00517709"/>
    <w:rsid w:val="00517D38"/>
    <w:rsid w:val="00521DCC"/>
    <w:rsid w:val="0052212D"/>
    <w:rsid w:val="00522A7B"/>
    <w:rsid w:val="005230B5"/>
    <w:rsid w:val="00523505"/>
    <w:rsid w:val="0052445E"/>
    <w:rsid w:val="0052527F"/>
    <w:rsid w:val="00525B3E"/>
    <w:rsid w:val="00527165"/>
    <w:rsid w:val="00532AB4"/>
    <w:rsid w:val="00532EDA"/>
    <w:rsid w:val="005331DB"/>
    <w:rsid w:val="005336F7"/>
    <w:rsid w:val="00533DFA"/>
    <w:rsid w:val="005345BB"/>
    <w:rsid w:val="0053548F"/>
    <w:rsid w:val="00536593"/>
    <w:rsid w:val="00537584"/>
    <w:rsid w:val="00540433"/>
    <w:rsid w:val="00540819"/>
    <w:rsid w:val="00540DE5"/>
    <w:rsid w:val="0054174D"/>
    <w:rsid w:val="005417F2"/>
    <w:rsid w:val="00542B90"/>
    <w:rsid w:val="0054457C"/>
    <w:rsid w:val="00547A3D"/>
    <w:rsid w:val="00553632"/>
    <w:rsid w:val="00553DD5"/>
    <w:rsid w:val="005546D4"/>
    <w:rsid w:val="0055594B"/>
    <w:rsid w:val="005623C9"/>
    <w:rsid w:val="005629AB"/>
    <w:rsid w:val="00564854"/>
    <w:rsid w:val="005659A6"/>
    <w:rsid w:val="005669FA"/>
    <w:rsid w:val="0057046B"/>
    <w:rsid w:val="0057098A"/>
    <w:rsid w:val="00570F52"/>
    <w:rsid w:val="005712F9"/>
    <w:rsid w:val="00571B62"/>
    <w:rsid w:val="00571D06"/>
    <w:rsid w:val="0057235D"/>
    <w:rsid w:val="00573131"/>
    <w:rsid w:val="005745B9"/>
    <w:rsid w:val="005754CE"/>
    <w:rsid w:val="005762FD"/>
    <w:rsid w:val="0057721B"/>
    <w:rsid w:val="005800FC"/>
    <w:rsid w:val="00581223"/>
    <w:rsid w:val="005847AC"/>
    <w:rsid w:val="005859D4"/>
    <w:rsid w:val="00587290"/>
    <w:rsid w:val="005877F9"/>
    <w:rsid w:val="00587DBB"/>
    <w:rsid w:val="00590B13"/>
    <w:rsid w:val="00592D20"/>
    <w:rsid w:val="00595354"/>
    <w:rsid w:val="00596CD0"/>
    <w:rsid w:val="005A0292"/>
    <w:rsid w:val="005A22C9"/>
    <w:rsid w:val="005A29A8"/>
    <w:rsid w:val="005A3A74"/>
    <w:rsid w:val="005A4C22"/>
    <w:rsid w:val="005A7129"/>
    <w:rsid w:val="005A7586"/>
    <w:rsid w:val="005A7AF6"/>
    <w:rsid w:val="005B1C83"/>
    <w:rsid w:val="005B1E7C"/>
    <w:rsid w:val="005B2285"/>
    <w:rsid w:val="005B2A87"/>
    <w:rsid w:val="005B2C29"/>
    <w:rsid w:val="005B3707"/>
    <w:rsid w:val="005B63AA"/>
    <w:rsid w:val="005B6E3A"/>
    <w:rsid w:val="005B77B1"/>
    <w:rsid w:val="005C0526"/>
    <w:rsid w:val="005C1C77"/>
    <w:rsid w:val="005C1E09"/>
    <w:rsid w:val="005C3354"/>
    <w:rsid w:val="005C3672"/>
    <w:rsid w:val="005D03EA"/>
    <w:rsid w:val="005D0B0C"/>
    <w:rsid w:val="005D1695"/>
    <w:rsid w:val="005D3154"/>
    <w:rsid w:val="005D425F"/>
    <w:rsid w:val="005D4887"/>
    <w:rsid w:val="005D66DA"/>
    <w:rsid w:val="005D77BF"/>
    <w:rsid w:val="005E17CA"/>
    <w:rsid w:val="005E32CA"/>
    <w:rsid w:val="005F0203"/>
    <w:rsid w:val="005F2A7B"/>
    <w:rsid w:val="005F3795"/>
    <w:rsid w:val="005F4866"/>
    <w:rsid w:val="005F50BD"/>
    <w:rsid w:val="005F55E7"/>
    <w:rsid w:val="005F76F2"/>
    <w:rsid w:val="00600276"/>
    <w:rsid w:val="0060589D"/>
    <w:rsid w:val="00606473"/>
    <w:rsid w:val="00606707"/>
    <w:rsid w:val="006069B2"/>
    <w:rsid w:val="00610797"/>
    <w:rsid w:val="00610EB8"/>
    <w:rsid w:val="00610EE7"/>
    <w:rsid w:val="0061378D"/>
    <w:rsid w:val="0061409A"/>
    <w:rsid w:val="006165D4"/>
    <w:rsid w:val="00616A0E"/>
    <w:rsid w:val="00622584"/>
    <w:rsid w:val="00626540"/>
    <w:rsid w:val="006265D5"/>
    <w:rsid w:val="006278C9"/>
    <w:rsid w:val="00627925"/>
    <w:rsid w:val="00627DA5"/>
    <w:rsid w:val="00630219"/>
    <w:rsid w:val="006304F2"/>
    <w:rsid w:val="00632AB5"/>
    <w:rsid w:val="00632F27"/>
    <w:rsid w:val="006346B3"/>
    <w:rsid w:val="00634852"/>
    <w:rsid w:val="00636D5E"/>
    <w:rsid w:val="00636ED6"/>
    <w:rsid w:val="00640A1C"/>
    <w:rsid w:val="00641A43"/>
    <w:rsid w:val="00642CA4"/>
    <w:rsid w:val="00643356"/>
    <w:rsid w:val="0064479E"/>
    <w:rsid w:val="0065057A"/>
    <w:rsid w:val="00650710"/>
    <w:rsid w:val="00651A36"/>
    <w:rsid w:val="00652548"/>
    <w:rsid w:val="00653756"/>
    <w:rsid w:val="0065531C"/>
    <w:rsid w:val="00656B59"/>
    <w:rsid w:val="00656C50"/>
    <w:rsid w:val="00657BB9"/>
    <w:rsid w:val="0066121E"/>
    <w:rsid w:val="00661AC9"/>
    <w:rsid w:val="00661F2B"/>
    <w:rsid w:val="00664721"/>
    <w:rsid w:val="006648F2"/>
    <w:rsid w:val="0066616F"/>
    <w:rsid w:val="00667510"/>
    <w:rsid w:val="00670084"/>
    <w:rsid w:val="00671B0B"/>
    <w:rsid w:val="00671FB9"/>
    <w:rsid w:val="006725F4"/>
    <w:rsid w:val="00672B27"/>
    <w:rsid w:val="0067361C"/>
    <w:rsid w:val="00673E07"/>
    <w:rsid w:val="00675489"/>
    <w:rsid w:val="006754E3"/>
    <w:rsid w:val="00676809"/>
    <w:rsid w:val="006776F9"/>
    <w:rsid w:val="006824F0"/>
    <w:rsid w:val="00682FBF"/>
    <w:rsid w:val="00683D52"/>
    <w:rsid w:val="006841F1"/>
    <w:rsid w:val="00685846"/>
    <w:rsid w:val="00685BAD"/>
    <w:rsid w:val="00685D3F"/>
    <w:rsid w:val="00686835"/>
    <w:rsid w:val="0068702F"/>
    <w:rsid w:val="006873F6"/>
    <w:rsid w:val="0069277D"/>
    <w:rsid w:val="00693391"/>
    <w:rsid w:val="00694731"/>
    <w:rsid w:val="00694A8C"/>
    <w:rsid w:val="00694F19"/>
    <w:rsid w:val="00694F6C"/>
    <w:rsid w:val="00695C5D"/>
    <w:rsid w:val="00696FFE"/>
    <w:rsid w:val="00697287"/>
    <w:rsid w:val="00697A7C"/>
    <w:rsid w:val="006A118D"/>
    <w:rsid w:val="006A5E8A"/>
    <w:rsid w:val="006A7A19"/>
    <w:rsid w:val="006B03FA"/>
    <w:rsid w:val="006B3938"/>
    <w:rsid w:val="006B4422"/>
    <w:rsid w:val="006B45FB"/>
    <w:rsid w:val="006B47FE"/>
    <w:rsid w:val="006B52A6"/>
    <w:rsid w:val="006B60D5"/>
    <w:rsid w:val="006B66E0"/>
    <w:rsid w:val="006B67B4"/>
    <w:rsid w:val="006B7B07"/>
    <w:rsid w:val="006B7E4E"/>
    <w:rsid w:val="006C04ED"/>
    <w:rsid w:val="006C3AA5"/>
    <w:rsid w:val="006C59C5"/>
    <w:rsid w:val="006C5C24"/>
    <w:rsid w:val="006C74C0"/>
    <w:rsid w:val="006D1167"/>
    <w:rsid w:val="006D2248"/>
    <w:rsid w:val="006D4FAE"/>
    <w:rsid w:val="006D5C6C"/>
    <w:rsid w:val="006E0E99"/>
    <w:rsid w:val="006E3374"/>
    <w:rsid w:val="006E338A"/>
    <w:rsid w:val="006F0586"/>
    <w:rsid w:val="006F2274"/>
    <w:rsid w:val="006F5969"/>
    <w:rsid w:val="006F777A"/>
    <w:rsid w:val="00700B60"/>
    <w:rsid w:val="007013EA"/>
    <w:rsid w:val="00701A69"/>
    <w:rsid w:val="00702425"/>
    <w:rsid w:val="007029B6"/>
    <w:rsid w:val="00703A9D"/>
    <w:rsid w:val="0070456C"/>
    <w:rsid w:val="007078AB"/>
    <w:rsid w:val="00707D37"/>
    <w:rsid w:val="00710BA4"/>
    <w:rsid w:val="00713294"/>
    <w:rsid w:val="0071670A"/>
    <w:rsid w:val="00723D5D"/>
    <w:rsid w:val="00724CD1"/>
    <w:rsid w:val="00724F3B"/>
    <w:rsid w:val="00725826"/>
    <w:rsid w:val="0073026C"/>
    <w:rsid w:val="007305B3"/>
    <w:rsid w:val="00732742"/>
    <w:rsid w:val="00742128"/>
    <w:rsid w:val="007425A8"/>
    <w:rsid w:val="007446A9"/>
    <w:rsid w:val="00744A04"/>
    <w:rsid w:val="00746DFB"/>
    <w:rsid w:val="00747499"/>
    <w:rsid w:val="00747B87"/>
    <w:rsid w:val="007505A0"/>
    <w:rsid w:val="00750E2F"/>
    <w:rsid w:val="00751C4C"/>
    <w:rsid w:val="00752961"/>
    <w:rsid w:val="00752E35"/>
    <w:rsid w:val="00752F74"/>
    <w:rsid w:val="00753AAA"/>
    <w:rsid w:val="00754621"/>
    <w:rsid w:val="007546F0"/>
    <w:rsid w:val="007558BD"/>
    <w:rsid w:val="00755FDD"/>
    <w:rsid w:val="007605D0"/>
    <w:rsid w:val="00760901"/>
    <w:rsid w:val="00761C5C"/>
    <w:rsid w:val="007635E3"/>
    <w:rsid w:val="007678C5"/>
    <w:rsid w:val="00770702"/>
    <w:rsid w:val="00770F2E"/>
    <w:rsid w:val="007726D2"/>
    <w:rsid w:val="00773B4A"/>
    <w:rsid w:val="00773BB1"/>
    <w:rsid w:val="0077470E"/>
    <w:rsid w:val="00775FA8"/>
    <w:rsid w:val="00777320"/>
    <w:rsid w:val="00780657"/>
    <w:rsid w:val="00780EA7"/>
    <w:rsid w:val="00781FB2"/>
    <w:rsid w:val="00782393"/>
    <w:rsid w:val="00782A70"/>
    <w:rsid w:val="00782BF2"/>
    <w:rsid w:val="007838B9"/>
    <w:rsid w:val="00785C1B"/>
    <w:rsid w:val="00785DDB"/>
    <w:rsid w:val="00785FA6"/>
    <w:rsid w:val="007867AA"/>
    <w:rsid w:val="00786914"/>
    <w:rsid w:val="00787285"/>
    <w:rsid w:val="00790797"/>
    <w:rsid w:val="0079245C"/>
    <w:rsid w:val="00794997"/>
    <w:rsid w:val="007960F0"/>
    <w:rsid w:val="007962DE"/>
    <w:rsid w:val="00797748"/>
    <w:rsid w:val="007A2BC9"/>
    <w:rsid w:val="007A46C2"/>
    <w:rsid w:val="007A74E1"/>
    <w:rsid w:val="007A7FC5"/>
    <w:rsid w:val="007B05F8"/>
    <w:rsid w:val="007B0659"/>
    <w:rsid w:val="007B4698"/>
    <w:rsid w:val="007B73E0"/>
    <w:rsid w:val="007C0833"/>
    <w:rsid w:val="007C1DF7"/>
    <w:rsid w:val="007C32AB"/>
    <w:rsid w:val="007C3F89"/>
    <w:rsid w:val="007C417B"/>
    <w:rsid w:val="007C5542"/>
    <w:rsid w:val="007C57B5"/>
    <w:rsid w:val="007C59C0"/>
    <w:rsid w:val="007C6364"/>
    <w:rsid w:val="007D0520"/>
    <w:rsid w:val="007D2AD4"/>
    <w:rsid w:val="007D4C01"/>
    <w:rsid w:val="007D5536"/>
    <w:rsid w:val="007D6FA7"/>
    <w:rsid w:val="007E0E7D"/>
    <w:rsid w:val="007E0F3E"/>
    <w:rsid w:val="007E3923"/>
    <w:rsid w:val="007E64B6"/>
    <w:rsid w:val="007E6D22"/>
    <w:rsid w:val="007E7170"/>
    <w:rsid w:val="007F0601"/>
    <w:rsid w:val="007F0A10"/>
    <w:rsid w:val="007F14CE"/>
    <w:rsid w:val="007F242F"/>
    <w:rsid w:val="007F3B3B"/>
    <w:rsid w:val="007F4C71"/>
    <w:rsid w:val="007F568A"/>
    <w:rsid w:val="008002C1"/>
    <w:rsid w:val="00803871"/>
    <w:rsid w:val="00803B69"/>
    <w:rsid w:val="00806052"/>
    <w:rsid w:val="008063F3"/>
    <w:rsid w:val="00810C8E"/>
    <w:rsid w:val="00811DDA"/>
    <w:rsid w:val="0081231D"/>
    <w:rsid w:val="00812A4A"/>
    <w:rsid w:val="00813EA9"/>
    <w:rsid w:val="0081499F"/>
    <w:rsid w:val="00815BE5"/>
    <w:rsid w:val="00817EF7"/>
    <w:rsid w:val="008227C7"/>
    <w:rsid w:val="00823705"/>
    <w:rsid w:val="00823BB9"/>
    <w:rsid w:val="00823FCC"/>
    <w:rsid w:val="008240B6"/>
    <w:rsid w:val="00825CD5"/>
    <w:rsid w:val="008263BD"/>
    <w:rsid w:val="00827F8E"/>
    <w:rsid w:val="00832DD4"/>
    <w:rsid w:val="0083340A"/>
    <w:rsid w:val="008343A2"/>
    <w:rsid w:val="008355E4"/>
    <w:rsid w:val="008356A0"/>
    <w:rsid w:val="00835EA2"/>
    <w:rsid w:val="00836DBF"/>
    <w:rsid w:val="008402B3"/>
    <w:rsid w:val="00842A0E"/>
    <w:rsid w:val="0084482D"/>
    <w:rsid w:val="008452C1"/>
    <w:rsid w:val="00845874"/>
    <w:rsid w:val="008458A7"/>
    <w:rsid w:val="008478C2"/>
    <w:rsid w:val="00850B88"/>
    <w:rsid w:val="008520AD"/>
    <w:rsid w:val="008555B4"/>
    <w:rsid w:val="00856368"/>
    <w:rsid w:val="00862457"/>
    <w:rsid w:val="00866ADB"/>
    <w:rsid w:val="008671AB"/>
    <w:rsid w:val="00867C49"/>
    <w:rsid w:val="00867D03"/>
    <w:rsid w:val="00873768"/>
    <w:rsid w:val="008759D5"/>
    <w:rsid w:val="008760BC"/>
    <w:rsid w:val="00877C1B"/>
    <w:rsid w:val="00880BB3"/>
    <w:rsid w:val="0088163E"/>
    <w:rsid w:val="00881C48"/>
    <w:rsid w:val="0088225A"/>
    <w:rsid w:val="00882D4F"/>
    <w:rsid w:val="00884411"/>
    <w:rsid w:val="00884891"/>
    <w:rsid w:val="00884AF7"/>
    <w:rsid w:val="00885D53"/>
    <w:rsid w:val="00886D94"/>
    <w:rsid w:val="008900CA"/>
    <w:rsid w:val="008927B5"/>
    <w:rsid w:val="00895945"/>
    <w:rsid w:val="008A031D"/>
    <w:rsid w:val="008A1B40"/>
    <w:rsid w:val="008A1B61"/>
    <w:rsid w:val="008A3B8A"/>
    <w:rsid w:val="008A40C4"/>
    <w:rsid w:val="008A4872"/>
    <w:rsid w:val="008A4D24"/>
    <w:rsid w:val="008A5694"/>
    <w:rsid w:val="008A57F9"/>
    <w:rsid w:val="008A6DE9"/>
    <w:rsid w:val="008A74FE"/>
    <w:rsid w:val="008A772F"/>
    <w:rsid w:val="008A7D39"/>
    <w:rsid w:val="008A7DF3"/>
    <w:rsid w:val="008B04D1"/>
    <w:rsid w:val="008B1A23"/>
    <w:rsid w:val="008B2B61"/>
    <w:rsid w:val="008B6D4C"/>
    <w:rsid w:val="008C0B7E"/>
    <w:rsid w:val="008C1931"/>
    <w:rsid w:val="008C241F"/>
    <w:rsid w:val="008C4368"/>
    <w:rsid w:val="008C4B42"/>
    <w:rsid w:val="008C4D77"/>
    <w:rsid w:val="008C616C"/>
    <w:rsid w:val="008C6B27"/>
    <w:rsid w:val="008D3546"/>
    <w:rsid w:val="008D45BF"/>
    <w:rsid w:val="008D5B66"/>
    <w:rsid w:val="008D7B63"/>
    <w:rsid w:val="008E04C9"/>
    <w:rsid w:val="008E1614"/>
    <w:rsid w:val="008E2335"/>
    <w:rsid w:val="008E26D4"/>
    <w:rsid w:val="008E3233"/>
    <w:rsid w:val="008E3E0D"/>
    <w:rsid w:val="008E6C6C"/>
    <w:rsid w:val="008E77DC"/>
    <w:rsid w:val="008E7ABB"/>
    <w:rsid w:val="008E7F69"/>
    <w:rsid w:val="008F0142"/>
    <w:rsid w:val="008F0A2C"/>
    <w:rsid w:val="008F0B27"/>
    <w:rsid w:val="008F14AD"/>
    <w:rsid w:val="008F15E2"/>
    <w:rsid w:val="008F1786"/>
    <w:rsid w:val="008F1E33"/>
    <w:rsid w:val="008F227A"/>
    <w:rsid w:val="008F26F6"/>
    <w:rsid w:val="008F28A9"/>
    <w:rsid w:val="008F291F"/>
    <w:rsid w:val="008F3A6E"/>
    <w:rsid w:val="008F4BCD"/>
    <w:rsid w:val="008F7A1D"/>
    <w:rsid w:val="009021CF"/>
    <w:rsid w:val="0090240B"/>
    <w:rsid w:val="0090241E"/>
    <w:rsid w:val="00903084"/>
    <w:rsid w:val="009031EB"/>
    <w:rsid w:val="00905A32"/>
    <w:rsid w:val="00907333"/>
    <w:rsid w:val="00907AA2"/>
    <w:rsid w:val="00907B5D"/>
    <w:rsid w:val="00910B0C"/>
    <w:rsid w:val="009113B7"/>
    <w:rsid w:val="009113C2"/>
    <w:rsid w:val="0091153A"/>
    <w:rsid w:val="00911CE7"/>
    <w:rsid w:val="0091470C"/>
    <w:rsid w:val="00915B73"/>
    <w:rsid w:val="00915F2A"/>
    <w:rsid w:val="00916D06"/>
    <w:rsid w:val="00917A1E"/>
    <w:rsid w:val="00920F06"/>
    <w:rsid w:val="00922869"/>
    <w:rsid w:val="009237B1"/>
    <w:rsid w:val="00923AD7"/>
    <w:rsid w:val="00924969"/>
    <w:rsid w:val="0092534B"/>
    <w:rsid w:val="00926EEF"/>
    <w:rsid w:val="00927EE3"/>
    <w:rsid w:val="00930839"/>
    <w:rsid w:val="00930E3A"/>
    <w:rsid w:val="00931567"/>
    <w:rsid w:val="0093159A"/>
    <w:rsid w:val="00931F82"/>
    <w:rsid w:val="0093404A"/>
    <w:rsid w:val="00934075"/>
    <w:rsid w:val="00934BE4"/>
    <w:rsid w:val="0093789D"/>
    <w:rsid w:val="00940F1D"/>
    <w:rsid w:val="009431DE"/>
    <w:rsid w:val="00944318"/>
    <w:rsid w:val="009446E6"/>
    <w:rsid w:val="009501A1"/>
    <w:rsid w:val="0095084D"/>
    <w:rsid w:val="00951F6A"/>
    <w:rsid w:val="00952339"/>
    <w:rsid w:val="00961D8D"/>
    <w:rsid w:val="00964AB9"/>
    <w:rsid w:val="00965551"/>
    <w:rsid w:val="00967A73"/>
    <w:rsid w:val="009707F2"/>
    <w:rsid w:val="0097089A"/>
    <w:rsid w:val="00971F48"/>
    <w:rsid w:val="00972CAA"/>
    <w:rsid w:val="009764D1"/>
    <w:rsid w:val="00977326"/>
    <w:rsid w:val="00981C75"/>
    <w:rsid w:val="009831CB"/>
    <w:rsid w:val="0098335F"/>
    <w:rsid w:val="00985658"/>
    <w:rsid w:val="00986E40"/>
    <w:rsid w:val="00986F28"/>
    <w:rsid w:val="00990E94"/>
    <w:rsid w:val="00992192"/>
    <w:rsid w:val="00992235"/>
    <w:rsid w:val="009933E9"/>
    <w:rsid w:val="00994BA7"/>
    <w:rsid w:val="009958FA"/>
    <w:rsid w:val="00996AA4"/>
    <w:rsid w:val="009A09BA"/>
    <w:rsid w:val="009A0B3F"/>
    <w:rsid w:val="009A3C29"/>
    <w:rsid w:val="009A41E7"/>
    <w:rsid w:val="009A4B70"/>
    <w:rsid w:val="009A4D02"/>
    <w:rsid w:val="009A538C"/>
    <w:rsid w:val="009A590F"/>
    <w:rsid w:val="009A5AEB"/>
    <w:rsid w:val="009A72AF"/>
    <w:rsid w:val="009B01F4"/>
    <w:rsid w:val="009B03A1"/>
    <w:rsid w:val="009B17CF"/>
    <w:rsid w:val="009B22FB"/>
    <w:rsid w:val="009B240D"/>
    <w:rsid w:val="009B32A4"/>
    <w:rsid w:val="009B32DF"/>
    <w:rsid w:val="009B36DD"/>
    <w:rsid w:val="009B3C7D"/>
    <w:rsid w:val="009B6EDA"/>
    <w:rsid w:val="009B7A64"/>
    <w:rsid w:val="009B7BDF"/>
    <w:rsid w:val="009B7BF8"/>
    <w:rsid w:val="009C267C"/>
    <w:rsid w:val="009C2B25"/>
    <w:rsid w:val="009C3CC9"/>
    <w:rsid w:val="009C470D"/>
    <w:rsid w:val="009C6267"/>
    <w:rsid w:val="009C66D0"/>
    <w:rsid w:val="009D03D8"/>
    <w:rsid w:val="009D0915"/>
    <w:rsid w:val="009D1537"/>
    <w:rsid w:val="009D4577"/>
    <w:rsid w:val="009D6212"/>
    <w:rsid w:val="009D63F7"/>
    <w:rsid w:val="009D66BC"/>
    <w:rsid w:val="009D6E8B"/>
    <w:rsid w:val="009E155E"/>
    <w:rsid w:val="009E1CF6"/>
    <w:rsid w:val="009E2D08"/>
    <w:rsid w:val="009E2E76"/>
    <w:rsid w:val="009E46A5"/>
    <w:rsid w:val="009F0EF5"/>
    <w:rsid w:val="009F36D1"/>
    <w:rsid w:val="009F37B7"/>
    <w:rsid w:val="009F54DE"/>
    <w:rsid w:val="009F55D9"/>
    <w:rsid w:val="009F5664"/>
    <w:rsid w:val="009F7674"/>
    <w:rsid w:val="00A002ED"/>
    <w:rsid w:val="00A01C7E"/>
    <w:rsid w:val="00A0323E"/>
    <w:rsid w:val="00A0378F"/>
    <w:rsid w:val="00A054F2"/>
    <w:rsid w:val="00A05BB3"/>
    <w:rsid w:val="00A101C0"/>
    <w:rsid w:val="00A1098E"/>
    <w:rsid w:val="00A11452"/>
    <w:rsid w:val="00A11868"/>
    <w:rsid w:val="00A12BC6"/>
    <w:rsid w:val="00A157D8"/>
    <w:rsid w:val="00A15953"/>
    <w:rsid w:val="00A15A71"/>
    <w:rsid w:val="00A20E4C"/>
    <w:rsid w:val="00A25404"/>
    <w:rsid w:val="00A25C82"/>
    <w:rsid w:val="00A30C65"/>
    <w:rsid w:val="00A31BEC"/>
    <w:rsid w:val="00A32422"/>
    <w:rsid w:val="00A32688"/>
    <w:rsid w:val="00A32D74"/>
    <w:rsid w:val="00A33B38"/>
    <w:rsid w:val="00A35319"/>
    <w:rsid w:val="00A359DC"/>
    <w:rsid w:val="00A403EB"/>
    <w:rsid w:val="00A42C50"/>
    <w:rsid w:val="00A45941"/>
    <w:rsid w:val="00A45AFC"/>
    <w:rsid w:val="00A47435"/>
    <w:rsid w:val="00A475AE"/>
    <w:rsid w:val="00A50871"/>
    <w:rsid w:val="00A5206A"/>
    <w:rsid w:val="00A53930"/>
    <w:rsid w:val="00A53C8F"/>
    <w:rsid w:val="00A543F8"/>
    <w:rsid w:val="00A57616"/>
    <w:rsid w:val="00A57B44"/>
    <w:rsid w:val="00A6032C"/>
    <w:rsid w:val="00A6138E"/>
    <w:rsid w:val="00A61BF6"/>
    <w:rsid w:val="00A62102"/>
    <w:rsid w:val="00A62D23"/>
    <w:rsid w:val="00A64520"/>
    <w:rsid w:val="00A6610E"/>
    <w:rsid w:val="00A66753"/>
    <w:rsid w:val="00A67727"/>
    <w:rsid w:val="00A67BBF"/>
    <w:rsid w:val="00A67FAA"/>
    <w:rsid w:val="00A7551E"/>
    <w:rsid w:val="00A769BC"/>
    <w:rsid w:val="00A82A0B"/>
    <w:rsid w:val="00A839DD"/>
    <w:rsid w:val="00A852D1"/>
    <w:rsid w:val="00A86166"/>
    <w:rsid w:val="00A8695A"/>
    <w:rsid w:val="00A87CA3"/>
    <w:rsid w:val="00A87FDD"/>
    <w:rsid w:val="00A91B34"/>
    <w:rsid w:val="00A91EAE"/>
    <w:rsid w:val="00A94C4F"/>
    <w:rsid w:val="00A9511E"/>
    <w:rsid w:val="00A96976"/>
    <w:rsid w:val="00AA139C"/>
    <w:rsid w:val="00AA193E"/>
    <w:rsid w:val="00AA19AD"/>
    <w:rsid w:val="00AA38CF"/>
    <w:rsid w:val="00AA4482"/>
    <w:rsid w:val="00AA4678"/>
    <w:rsid w:val="00AA47C5"/>
    <w:rsid w:val="00AA5CA5"/>
    <w:rsid w:val="00AA5E65"/>
    <w:rsid w:val="00AA77BA"/>
    <w:rsid w:val="00AA7A92"/>
    <w:rsid w:val="00AB086F"/>
    <w:rsid w:val="00AB14B7"/>
    <w:rsid w:val="00AB1951"/>
    <w:rsid w:val="00AB19DF"/>
    <w:rsid w:val="00AB1ECD"/>
    <w:rsid w:val="00AB3F24"/>
    <w:rsid w:val="00AB4464"/>
    <w:rsid w:val="00AB4E26"/>
    <w:rsid w:val="00AB5255"/>
    <w:rsid w:val="00AB604C"/>
    <w:rsid w:val="00AB728A"/>
    <w:rsid w:val="00AB7B62"/>
    <w:rsid w:val="00AC1F0E"/>
    <w:rsid w:val="00AC2770"/>
    <w:rsid w:val="00AC2A76"/>
    <w:rsid w:val="00AC2F57"/>
    <w:rsid w:val="00AC43BD"/>
    <w:rsid w:val="00AC5EDC"/>
    <w:rsid w:val="00AC63BE"/>
    <w:rsid w:val="00AC71CA"/>
    <w:rsid w:val="00AC7217"/>
    <w:rsid w:val="00AC7DA5"/>
    <w:rsid w:val="00AD13B6"/>
    <w:rsid w:val="00AD2C6D"/>
    <w:rsid w:val="00AD39B6"/>
    <w:rsid w:val="00AD3D4C"/>
    <w:rsid w:val="00AD6403"/>
    <w:rsid w:val="00AD6626"/>
    <w:rsid w:val="00AE08A4"/>
    <w:rsid w:val="00AE1B69"/>
    <w:rsid w:val="00AE2E68"/>
    <w:rsid w:val="00AE3737"/>
    <w:rsid w:val="00AE3F7F"/>
    <w:rsid w:val="00AE416A"/>
    <w:rsid w:val="00AE418C"/>
    <w:rsid w:val="00AE4D85"/>
    <w:rsid w:val="00AE566B"/>
    <w:rsid w:val="00AE5F21"/>
    <w:rsid w:val="00AE615E"/>
    <w:rsid w:val="00AE6626"/>
    <w:rsid w:val="00AE6640"/>
    <w:rsid w:val="00AF187F"/>
    <w:rsid w:val="00AF3BC1"/>
    <w:rsid w:val="00AF4036"/>
    <w:rsid w:val="00AF408B"/>
    <w:rsid w:val="00AF47E8"/>
    <w:rsid w:val="00AF4ECC"/>
    <w:rsid w:val="00AF5643"/>
    <w:rsid w:val="00AF7CD3"/>
    <w:rsid w:val="00B0363C"/>
    <w:rsid w:val="00B07A3F"/>
    <w:rsid w:val="00B115F7"/>
    <w:rsid w:val="00B11A46"/>
    <w:rsid w:val="00B12492"/>
    <w:rsid w:val="00B12D6D"/>
    <w:rsid w:val="00B142AA"/>
    <w:rsid w:val="00B14E9F"/>
    <w:rsid w:val="00B205B2"/>
    <w:rsid w:val="00B2131A"/>
    <w:rsid w:val="00B21B05"/>
    <w:rsid w:val="00B21F6B"/>
    <w:rsid w:val="00B2219B"/>
    <w:rsid w:val="00B241A0"/>
    <w:rsid w:val="00B24D84"/>
    <w:rsid w:val="00B25F6F"/>
    <w:rsid w:val="00B264C4"/>
    <w:rsid w:val="00B26A9A"/>
    <w:rsid w:val="00B2725B"/>
    <w:rsid w:val="00B31429"/>
    <w:rsid w:val="00B3224B"/>
    <w:rsid w:val="00B334A5"/>
    <w:rsid w:val="00B34362"/>
    <w:rsid w:val="00B363FB"/>
    <w:rsid w:val="00B3676E"/>
    <w:rsid w:val="00B374AA"/>
    <w:rsid w:val="00B40196"/>
    <w:rsid w:val="00B40849"/>
    <w:rsid w:val="00B413FE"/>
    <w:rsid w:val="00B42DD2"/>
    <w:rsid w:val="00B44C70"/>
    <w:rsid w:val="00B45159"/>
    <w:rsid w:val="00B475A9"/>
    <w:rsid w:val="00B50F36"/>
    <w:rsid w:val="00B5389D"/>
    <w:rsid w:val="00B5476F"/>
    <w:rsid w:val="00B55D4B"/>
    <w:rsid w:val="00B56FCC"/>
    <w:rsid w:val="00B603EA"/>
    <w:rsid w:val="00B66866"/>
    <w:rsid w:val="00B721A1"/>
    <w:rsid w:val="00B722FC"/>
    <w:rsid w:val="00B756BA"/>
    <w:rsid w:val="00B7700D"/>
    <w:rsid w:val="00B774DC"/>
    <w:rsid w:val="00B855B1"/>
    <w:rsid w:val="00B907EB"/>
    <w:rsid w:val="00B935B3"/>
    <w:rsid w:val="00B95ADB"/>
    <w:rsid w:val="00B965DC"/>
    <w:rsid w:val="00B96AF2"/>
    <w:rsid w:val="00B96EA9"/>
    <w:rsid w:val="00BA24E3"/>
    <w:rsid w:val="00BA4086"/>
    <w:rsid w:val="00BA42A3"/>
    <w:rsid w:val="00BA4D96"/>
    <w:rsid w:val="00BB0259"/>
    <w:rsid w:val="00BB0E7D"/>
    <w:rsid w:val="00BB1276"/>
    <w:rsid w:val="00BB5BF9"/>
    <w:rsid w:val="00BB7DD6"/>
    <w:rsid w:val="00BC11D6"/>
    <w:rsid w:val="00BC1823"/>
    <w:rsid w:val="00BC2C75"/>
    <w:rsid w:val="00BC30A6"/>
    <w:rsid w:val="00BC5BC6"/>
    <w:rsid w:val="00BC5FFC"/>
    <w:rsid w:val="00BC632F"/>
    <w:rsid w:val="00BC634B"/>
    <w:rsid w:val="00BC66E8"/>
    <w:rsid w:val="00BC6F30"/>
    <w:rsid w:val="00BC7902"/>
    <w:rsid w:val="00BC7D36"/>
    <w:rsid w:val="00BD1AB9"/>
    <w:rsid w:val="00BD304A"/>
    <w:rsid w:val="00BD3E44"/>
    <w:rsid w:val="00BD5094"/>
    <w:rsid w:val="00BD71A9"/>
    <w:rsid w:val="00BD741E"/>
    <w:rsid w:val="00BD78D1"/>
    <w:rsid w:val="00BE1BF9"/>
    <w:rsid w:val="00BE2A82"/>
    <w:rsid w:val="00BE3482"/>
    <w:rsid w:val="00BE3788"/>
    <w:rsid w:val="00BE4EF7"/>
    <w:rsid w:val="00BE4FE4"/>
    <w:rsid w:val="00BE552E"/>
    <w:rsid w:val="00BE607B"/>
    <w:rsid w:val="00BF1255"/>
    <w:rsid w:val="00BF187B"/>
    <w:rsid w:val="00BF2B29"/>
    <w:rsid w:val="00BF2B4E"/>
    <w:rsid w:val="00BF3202"/>
    <w:rsid w:val="00BF5CF8"/>
    <w:rsid w:val="00BF6BF8"/>
    <w:rsid w:val="00BF6C21"/>
    <w:rsid w:val="00BF7DE9"/>
    <w:rsid w:val="00BF7EC8"/>
    <w:rsid w:val="00C02EC2"/>
    <w:rsid w:val="00C0365B"/>
    <w:rsid w:val="00C04DE1"/>
    <w:rsid w:val="00C0574B"/>
    <w:rsid w:val="00C06AA0"/>
    <w:rsid w:val="00C06DF5"/>
    <w:rsid w:val="00C1089F"/>
    <w:rsid w:val="00C1092B"/>
    <w:rsid w:val="00C11B8A"/>
    <w:rsid w:val="00C12839"/>
    <w:rsid w:val="00C12BB3"/>
    <w:rsid w:val="00C14932"/>
    <w:rsid w:val="00C15600"/>
    <w:rsid w:val="00C15A56"/>
    <w:rsid w:val="00C15C33"/>
    <w:rsid w:val="00C15EB2"/>
    <w:rsid w:val="00C17C91"/>
    <w:rsid w:val="00C204E5"/>
    <w:rsid w:val="00C2118B"/>
    <w:rsid w:val="00C230ED"/>
    <w:rsid w:val="00C245C8"/>
    <w:rsid w:val="00C27559"/>
    <w:rsid w:val="00C27CAC"/>
    <w:rsid w:val="00C30028"/>
    <w:rsid w:val="00C323EC"/>
    <w:rsid w:val="00C32F77"/>
    <w:rsid w:val="00C34778"/>
    <w:rsid w:val="00C35175"/>
    <w:rsid w:val="00C35DD5"/>
    <w:rsid w:val="00C405B7"/>
    <w:rsid w:val="00C433F7"/>
    <w:rsid w:val="00C44420"/>
    <w:rsid w:val="00C45212"/>
    <w:rsid w:val="00C47355"/>
    <w:rsid w:val="00C47E98"/>
    <w:rsid w:val="00C47EDA"/>
    <w:rsid w:val="00C52BD4"/>
    <w:rsid w:val="00C52E1C"/>
    <w:rsid w:val="00C52F72"/>
    <w:rsid w:val="00C54210"/>
    <w:rsid w:val="00C54698"/>
    <w:rsid w:val="00C54996"/>
    <w:rsid w:val="00C56C92"/>
    <w:rsid w:val="00C57618"/>
    <w:rsid w:val="00C57716"/>
    <w:rsid w:val="00C62861"/>
    <w:rsid w:val="00C639F6"/>
    <w:rsid w:val="00C64500"/>
    <w:rsid w:val="00C64A75"/>
    <w:rsid w:val="00C6546B"/>
    <w:rsid w:val="00C65D2E"/>
    <w:rsid w:val="00C66F03"/>
    <w:rsid w:val="00C67863"/>
    <w:rsid w:val="00C67F92"/>
    <w:rsid w:val="00C724AA"/>
    <w:rsid w:val="00C725F6"/>
    <w:rsid w:val="00C72676"/>
    <w:rsid w:val="00C72B49"/>
    <w:rsid w:val="00C755A2"/>
    <w:rsid w:val="00C7790B"/>
    <w:rsid w:val="00C77BBB"/>
    <w:rsid w:val="00C80AD0"/>
    <w:rsid w:val="00C83EFB"/>
    <w:rsid w:val="00C84912"/>
    <w:rsid w:val="00C84D3B"/>
    <w:rsid w:val="00C852ED"/>
    <w:rsid w:val="00C869D5"/>
    <w:rsid w:val="00C86CF7"/>
    <w:rsid w:val="00C87BD5"/>
    <w:rsid w:val="00C90668"/>
    <w:rsid w:val="00C92089"/>
    <w:rsid w:val="00C930C8"/>
    <w:rsid w:val="00C93391"/>
    <w:rsid w:val="00C95B73"/>
    <w:rsid w:val="00C95F3E"/>
    <w:rsid w:val="00C96B81"/>
    <w:rsid w:val="00C973BE"/>
    <w:rsid w:val="00CA0357"/>
    <w:rsid w:val="00CA14B7"/>
    <w:rsid w:val="00CA204A"/>
    <w:rsid w:val="00CA2981"/>
    <w:rsid w:val="00CA2A4B"/>
    <w:rsid w:val="00CA3EFC"/>
    <w:rsid w:val="00CA42AB"/>
    <w:rsid w:val="00CA50A3"/>
    <w:rsid w:val="00CA5D15"/>
    <w:rsid w:val="00CA72D0"/>
    <w:rsid w:val="00CB4FA9"/>
    <w:rsid w:val="00CB6BAD"/>
    <w:rsid w:val="00CC38A4"/>
    <w:rsid w:val="00CC549B"/>
    <w:rsid w:val="00CC5D15"/>
    <w:rsid w:val="00CC6ADB"/>
    <w:rsid w:val="00CC6F7E"/>
    <w:rsid w:val="00CD0522"/>
    <w:rsid w:val="00CD06F6"/>
    <w:rsid w:val="00CD08A4"/>
    <w:rsid w:val="00CD0ABE"/>
    <w:rsid w:val="00CD1E22"/>
    <w:rsid w:val="00CD3F3D"/>
    <w:rsid w:val="00CD4246"/>
    <w:rsid w:val="00CD45AE"/>
    <w:rsid w:val="00CD4CEC"/>
    <w:rsid w:val="00CE00B9"/>
    <w:rsid w:val="00CE088A"/>
    <w:rsid w:val="00CE151A"/>
    <w:rsid w:val="00CE2623"/>
    <w:rsid w:val="00CE2D02"/>
    <w:rsid w:val="00CE586C"/>
    <w:rsid w:val="00CE6725"/>
    <w:rsid w:val="00CE7ED3"/>
    <w:rsid w:val="00CF0596"/>
    <w:rsid w:val="00CF10E1"/>
    <w:rsid w:val="00CF1889"/>
    <w:rsid w:val="00CF192A"/>
    <w:rsid w:val="00CF48EE"/>
    <w:rsid w:val="00CF4F9A"/>
    <w:rsid w:val="00CF5174"/>
    <w:rsid w:val="00CF54FB"/>
    <w:rsid w:val="00CF591E"/>
    <w:rsid w:val="00CF5CAE"/>
    <w:rsid w:val="00D01D60"/>
    <w:rsid w:val="00D02E5E"/>
    <w:rsid w:val="00D0395D"/>
    <w:rsid w:val="00D03E40"/>
    <w:rsid w:val="00D05043"/>
    <w:rsid w:val="00D0506D"/>
    <w:rsid w:val="00D051F0"/>
    <w:rsid w:val="00D05F8D"/>
    <w:rsid w:val="00D07EDC"/>
    <w:rsid w:val="00D10C32"/>
    <w:rsid w:val="00D10CD4"/>
    <w:rsid w:val="00D10DF3"/>
    <w:rsid w:val="00D11F30"/>
    <w:rsid w:val="00D12B34"/>
    <w:rsid w:val="00D146C0"/>
    <w:rsid w:val="00D1502E"/>
    <w:rsid w:val="00D155B5"/>
    <w:rsid w:val="00D15652"/>
    <w:rsid w:val="00D17687"/>
    <w:rsid w:val="00D1792A"/>
    <w:rsid w:val="00D203CE"/>
    <w:rsid w:val="00D20C5B"/>
    <w:rsid w:val="00D22A6D"/>
    <w:rsid w:val="00D234D7"/>
    <w:rsid w:val="00D2579F"/>
    <w:rsid w:val="00D25D4E"/>
    <w:rsid w:val="00D261D8"/>
    <w:rsid w:val="00D273E0"/>
    <w:rsid w:val="00D2763F"/>
    <w:rsid w:val="00D27C37"/>
    <w:rsid w:val="00D3100A"/>
    <w:rsid w:val="00D31A50"/>
    <w:rsid w:val="00D32726"/>
    <w:rsid w:val="00D33FDD"/>
    <w:rsid w:val="00D358C5"/>
    <w:rsid w:val="00D36730"/>
    <w:rsid w:val="00D36BC6"/>
    <w:rsid w:val="00D41B0D"/>
    <w:rsid w:val="00D4244B"/>
    <w:rsid w:val="00D438A5"/>
    <w:rsid w:val="00D445F5"/>
    <w:rsid w:val="00D5147D"/>
    <w:rsid w:val="00D5256E"/>
    <w:rsid w:val="00D5287D"/>
    <w:rsid w:val="00D540E6"/>
    <w:rsid w:val="00D547D9"/>
    <w:rsid w:val="00D5688D"/>
    <w:rsid w:val="00D57117"/>
    <w:rsid w:val="00D579F7"/>
    <w:rsid w:val="00D60299"/>
    <w:rsid w:val="00D61592"/>
    <w:rsid w:val="00D61844"/>
    <w:rsid w:val="00D64C06"/>
    <w:rsid w:val="00D72A84"/>
    <w:rsid w:val="00D72F91"/>
    <w:rsid w:val="00D733B9"/>
    <w:rsid w:val="00D74E0D"/>
    <w:rsid w:val="00D76158"/>
    <w:rsid w:val="00D80645"/>
    <w:rsid w:val="00D81C52"/>
    <w:rsid w:val="00D82024"/>
    <w:rsid w:val="00D825B4"/>
    <w:rsid w:val="00D82F3F"/>
    <w:rsid w:val="00D859BE"/>
    <w:rsid w:val="00D86A25"/>
    <w:rsid w:val="00D90B53"/>
    <w:rsid w:val="00D90D2E"/>
    <w:rsid w:val="00D92AFE"/>
    <w:rsid w:val="00D930FA"/>
    <w:rsid w:val="00D93302"/>
    <w:rsid w:val="00D93ADA"/>
    <w:rsid w:val="00D93C16"/>
    <w:rsid w:val="00D94CA0"/>
    <w:rsid w:val="00D970D4"/>
    <w:rsid w:val="00DA169D"/>
    <w:rsid w:val="00DA1BE6"/>
    <w:rsid w:val="00DA422D"/>
    <w:rsid w:val="00DA4CF7"/>
    <w:rsid w:val="00DA4F70"/>
    <w:rsid w:val="00DA5A8E"/>
    <w:rsid w:val="00DA5BB1"/>
    <w:rsid w:val="00DA5CF4"/>
    <w:rsid w:val="00DB1575"/>
    <w:rsid w:val="00DB1C68"/>
    <w:rsid w:val="00DB3C47"/>
    <w:rsid w:val="00DB3C83"/>
    <w:rsid w:val="00DB63FC"/>
    <w:rsid w:val="00DB6567"/>
    <w:rsid w:val="00DB7AB3"/>
    <w:rsid w:val="00DC0DDA"/>
    <w:rsid w:val="00DC0EDA"/>
    <w:rsid w:val="00DC2364"/>
    <w:rsid w:val="00DC250F"/>
    <w:rsid w:val="00DC3A57"/>
    <w:rsid w:val="00DC6B89"/>
    <w:rsid w:val="00DC726A"/>
    <w:rsid w:val="00DD2157"/>
    <w:rsid w:val="00DD3A4F"/>
    <w:rsid w:val="00DD5E16"/>
    <w:rsid w:val="00DE01D0"/>
    <w:rsid w:val="00DE0AF2"/>
    <w:rsid w:val="00DE1BE6"/>
    <w:rsid w:val="00DE2B25"/>
    <w:rsid w:val="00DE2D9D"/>
    <w:rsid w:val="00DE2F5A"/>
    <w:rsid w:val="00DE3029"/>
    <w:rsid w:val="00DE400B"/>
    <w:rsid w:val="00DE4407"/>
    <w:rsid w:val="00DF073D"/>
    <w:rsid w:val="00DF0959"/>
    <w:rsid w:val="00DF0DCC"/>
    <w:rsid w:val="00DF1B01"/>
    <w:rsid w:val="00DF450F"/>
    <w:rsid w:val="00DF6537"/>
    <w:rsid w:val="00DF6D6E"/>
    <w:rsid w:val="00E0102D"/>
    <w:rsid w:val="00E011FC"/>
    <w:rsid w:val="00E01846"/>
    <w:rsid w:val="00E01A40"/>
    <w:rsid w:val="00E01F47"/>
    <w:rsid w:val="00E02E4D"/>
    <w:rsid w:val="00E03F76"/>
    <w:rsid w:val="00E042BB"/>
    <w:rsid w:val="00E0728F"/>
    <w:rsid w:val="00E1080C"/>
    <w:rsid w:val="00E14495"/>
    <w:rsid w:val="00E15876"/>
    <w:rsid w:val="00E164F9"/>
    <w:rsid w:val="00E210D2"/>
    <w:rsid w:val="00E2158B"/>
    <w:rsid w:val="00E21A0E"/>
    <w:rsid w:val="00E229EF"/>
    <w:rsid w:val="00E22A3E"/>
    <w:rsid w:val="00E22CBF"/>
    <w:rsid w:val="00E24011"/>
    <w:rsid w:val="00E25025"/>
    <w:rsid w:val="00E26235"/>
    <w:rsid w:val="00E26763"/>
    <w:rsid w:val="00E317CF"/>
    <w:rsid w:val="00E3196E"/>
    <w:rsid w:val="00E3283B"/>
    <w:rsid w:val="00E34F66"/>
    <w:rsid w:val="00E36247"/>
    <w:rsid w:val="00E3633F"/>
    <w:rsid w:val="00E3667C"/>
    <w:rsid w:val="00E36804"/>
    <w:rsid w:val="00E40162"/>
    <w:rsid w:val="00E403AB"/>
    <w:rsid w:val="00E41366"/>
    <w:rsid w:val="00E41B23"/>
    <w:rsid w:val="00E43189"/>
    <w:rsid w:val="00E4395B"/>
    <w:rsid w:val="00E44071"/>
    <w:rsid w:val="00E45026"/>
    <w:rsid w:val="00E455F7"/>
    <w:rsid w:val="00E466E4"/>
    <w:rsid w:val="00E4695D"/>
    <w:rsid w:val="00E52ACF"/>
    <w:rsid w:val="00E53128"/>
    <w:rsid w:val="00E54FFB"/>
    <w:rsid w:val="00E609B1"/>
    <w:rsid w:val="00E61D03"/>
    <w:rsid w:val="00E62333"/>
    <w:rsid w:val="00E644F4"/>
    <w:rsid w:val="00E64736"/>
    <w:rsid w:val="00E6781D"/>
    <w:rsid w:val="00E721AA"/>
    <w:rsid w:val="00E75207"/>
    <w:rsid w:val="00E757F3"/>
    <w:rsid w:val="00E75EEB"/>
    <w:rsid w:val="00E77345"/>
    <w:rsid w:val="00E801E8"/>
    <w:rsid w:val="00E80D87"/>
    <w:rsid w:val="00E815E9"/>
    <w:rsid w:val="00E820B5"/>
    <w:rsid w:val="00E835D4"/>
    <w:rsid w:val="00E83798"/>
    <w:rsid w:val="00E83D46"/>
    <w:rsid w:val="00E84A93"/>
    <w:rsid w:val="00E84CAA"/>
    <w:rsid w:val="00E85A31"/>
    <w:rsid w:val="00E909E7"/>
    <w:rsid w:val="00E91950"/>
    <w:rsid w:val="00E92259"/>
    <w:rsid w:val="00E926FA"/>
    <w:rsid w:val="00E9289A"/>
    <w:rsid w:val="00E92983"/>
    <w:rsid w:val="00E93DFA"/>
    <w:rsid w:val="00E94FE9"/>
    <w:rsid w:val="00EA06C8"/>
    <w:rsid w:val="00EA0860"/>
    <w:rsid w:val="00EA3E66"/>
    <w:rsid w:val="00EA408E"/>
    <w:rsid w:val="00EA5AA0"/>
    <w:rsid w:val="00EA779B"/>
    <w:rsid w:val="00EB0944"/>
    <w:rsid w:val="00EB097D"/>
    <w:rsid w:val="00EB1329"/>
    <w:rsid w:val="00EB1879"/>
    <w:rsid w:val="00EB272A"/>
    <w:rsid w:val="00EB27F9"/>
    <w:rsid w:val="00EB2C25"/>
    <w:rsid w:val="00EB30FE"/>
    <w:rsid w:val="00EB3137"/>
    <w:rsid w:val="00EB363A"/>
    <w:rsid w:val="00EB3DF1"/>
    <w:rsid w:val="00EB499D"/>
    <w:rsid w:val="00EB4D9A"/>
    <w:rsid w:val="00EB621A"/>
    <w:rsid w:val="00EC0D96"/>
    <w:rsid w:val="00EC1653"/>
    <w:rsid w:val="00EC28D8"/>
    <w:rsid w:val="00EC3C78"/>
    <w:rsid w:val="00EC3E52"/>
    <w:rsid w:val="00EC4BDB"/>
    <w:rsid w:val="00EC6289"/>
    <w:rsid w:val="00EC7B6D"/>
    <w:rsid w:val="00ED00E4"/>
    <w:rsid w:val="00ED01AE"/>
    <w:rsid w:val="00ED08C0"/>
    <w:rsid w:val="00ED19F3"/>
    <w:rsid w:val="00ED1D15"/>
    <w:rsid w:val="00ED27AC"/>
    <w:rsid w:val="00ED329C"/>
    <w:rsid w:val="00ED6F85"/>
    <w:rsid w:val="00ED713D"/>
    <w:rsid w:val="00EE0147"/>
    <w:rsid w:val="00EE0AE3"/>
    <w:rsid w:val="00EE2BC0"/>
    <w:rsid w:val="00EE36A7"/>
    <w:rsid w:val="00EE5EA7"/>
    <w:rsid w:val="00EF05FF"/>
    <w:rsid w:val="00EF08AE"/>
    <w:rsid w:val="00EF1859"/>
    <w:rsid w:val="00EF35EC"/>
    <w:rsid w:val="00EF6CEB"/>
    <w:rsid w:val="00EF6E12"/>
    <w:rsid w:val="00F02795"/>
    <w:rsid w:val="00F030F1"/>
    <w:rsid w:val="00F04FFB"/>
    <w:rsid w:val="00F05C23"/>
    <w:rsid w:val="00F15A1E"/>
    <w:rsid w:val="00F1631F"/>
    <w:rsid w:val="00F1638A"/>
    <w:rsid w:val="00F163F8"/>
    <w:rsid w:val="00F17555"/>
    <w:rsid w:val="00F220D7"/>
    <w:rsid w:val="00F24DAF"/>
    <w:rsid w:val="00F306A4"/>
    <w:rsid w:val="00F313FF"/>
    <w:rsid w:val="00F31487"/>
    <w:rsid w:val="00F3171B"/>
    <w:rsid w:val="00F34905"/>
    <w:rsid w:val="00F35075"/>
    <w:rsid w:val="00F36785"/>
    <w:rsid w:val="00F40172"/>
    <w:rsid w:val="00F42888"/>
    <w:rsid w:val="00F4358D"/>
    <w:rsid w:val="00F43B23"/>
    <w:rsid w:val="00F448C5"/>
    <w:rsid w:val="00F44B58"/>
    <w:rsid w:val="00F47B5F"/>
    <w:rsid w:val="00F506F8"/>
    <w:rsid w:val="00F5147A"/>
    <w:rsid w:val="00F52884"/>
    <w:rsid w:val="00F53323"/>
    <w:rsid w:val="00F53A14"/>
    <w:rsid w:val="00F53F24"/>
    <w:rsid w:val="00F54F0A"/>
    <w:rsid w:val="00F57FB3"/>
    <w:rsid w:val="00F60FB2"/>
    <w:rsid w:val="00F62110"/>
    <w:rsid w:val="00F6307C"/>
    <w:rsid w:val="00F63C34"/>
    <w:rsid w:val="00F6598A"/>
    <w:rsid w:val="00F65D4D"/>
    <w:rsid w:val="00F66422"/>
    <w:rsid w:val="00F66964"/>
    <w:rsid w:val="00F66D82"/>
    <w:rsid w:val="00F67C0D"/>
    <w:rsid w:val="00F70E1C"/>
    <w:rsid w:val="00F716EE"/>
    <w:rsid w:val="00F72A56"/>
    <w:rsid w:val="00F74196"/>
    <w:rsid w:val="00F7464F"/>
    <w:rsid w:val="00F74D11"/>
    <w:rsid w:val="00F76775"/>
    <w:rsid w:val="00F772D2"/>
    <w:rsid w:val="00F77F7B"/>
    <w:rsid w:val="00F802BC"/>
    <w:rsid w:val="00F815C2"/>
    <w:rsid w:val="00F85581"/>
    <w:rsid w:val="00F8714F"/>
    <w:rsid w:val="00F87EC3"/>
    <w:rsid w:val="00F920B1"/>
    <w:rsid w:val="00F9272B"/>
    <w:rsid w:val="00F92AA0"/>
    <w:rsid w:val="00F92AC3"/>
    <w:rsid w:val="00F93083"/>
    <w:rsid w:val="00F931C6"/>
    <w:rsid w:val="00F944E0"/>
    <w:rsid w:val="00F94694"/>
    <w:rsid w:val="00F94DC5"/>
    <w:rsid w:val="00F95594"/>
    <w:rsid w:val="00F972EC"/>
    <w:rsid w:val="00FA29EA"/>
    <w:rsid w:val="00FA2E1E"/>
    <w:rsid w:val="00FA5633"/>
    <w:rsid w:val="00FA6A6B"/>
    <w:rsid w:val="00FA73F3"/>
    <w:rsid w:val="00FA7663"/>
    <w:rsid w:val="00FB25FB"/>
    <w:rsid w:val="00FB2CD4"/>
    <w:rsid w:val="00FB3B51"/>
    <w:rsid w:val="00FB4732"/>
    <w:rsid w:val="00FB4AF4"/>
    <w:rsid w:val="00FB6420"/>
    <w:rsid w:val="00FB659C"/>
    <w:rsid w:val="00FB678A"/>
    <w:rsid w:val="00FB70E0"/>
    <w:rsid w:val="00FB7340"/>
    <w:rsid w:val="00FC00F9"/>
    <w:rsid w:val="00FC0DAB"/>
    <w:rsid w:val="00FC0FCA"/>
    <w:rsid w:val="00FC2033"/>
    <w:rsid w:val="00FC3684"/>
    <w:rsid w:val="00FC4DB1"/>
    <w:rsid w:val="00FD3BE6"/>
    <w:rsid w:val="00FD50D3"/>
    <w:rsid w:val="00FD6E88"/>
    <w:rsid w:val="00FE1171"/>
    <w:rsid w:val="00FE3522"/>
    <w:rsid w:val="00FE55B1"/>
    <w:rsid w:val="00FE6184"/>
    <w:rsid w:val="00FE74B9"/>
    <w:rsid w:val="00FE7DF9"/>
    <w:rsid w:val="00FF07E1"/>
    <w:rsid w:val="00FF102F"/>
    <w:rsid w:val="00FF133B"/>
    <w:rsid w:val="00FF41AD"/>
    <w:rsid w:val="00FF4579"/>
    <w:rsid w:val="00FF77BD"/>
    <w:rsid w:val="00FF77FC"/>
    <w:rsid w:val="00FF7D3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E78A01A0-AC14-4F83-9147-CEFA46C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142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8F0142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118D"/>
    <w:rPr>
      <w:b/>
      <w:bCs/>
      <w:smallCaps/>
      <w:color w:val="EA157A" w:themeColor="accent2"/>
      <w:spacing w:val="5"/>
      <w:u w:val="single"/>
    </w:rPr>
  </w:style>
  <w:style w:type="character" w:customStyle="1" w:styleId="Style1">
    <w:name w:val="Style1"/>
    <w:basedOn w:val="DefaultParagraphFont"/>
    <w:uiPriority w:val="1"/>
    <w:rsid w:val="00D234D7"/>
  </w:style>
  <w:style w:type="character" w:styleId="IntenseEmphasis">
    <w:name w:val="Intense Emphasis"/>
    <w:basedOn w:val="DefaultParagraphFont"/>
    <w:uiPriority w:val="21"/>
    <w:qFormat/>
    <w:rsid w:val="00B965DC"/>
    <w:rPr>
      <w:b/>
      <w:bCs/>
      <w:i/>
      <w:iCs/>
      <w:color w:val="7FD13B" w:themeColor="accent1"/>
    </w:rPr>
  </w:style>
  <w:style w:type="paragraph" w:styleId="ListParagraph">
    <w:name w:val="List Paragraph"/>
    <w:basedOn w:val="Normal"/>
    <w:uiPriority w:val="34"/>
    <w:qFormat/>
    <w:rsid w:val="00EB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r\Desktop\Gener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B07C6F1C04EEDB004398C0E48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659E-CDCB-4218-8A29-12C24425C2EB}"/>
      </w:docPartPr>
      <w:docPartBody>
        <w:p w:rsidR="00BC751D" w:rsidRDefault="00BC751D" w:rsidP="00BC751D">
          <w:pPr>
            <w:pStyle w:val="128B07C6F1C04EEDB004398C0E489A4F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F001906319A54CF686CB896A206B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9F2E-D958-4D52-9B2F-AD992EA0F5C8}"/>
      </w:docPartPr>
      <w:docPartBody>
        <w:p w:rsidR="00BC751D" w:rsidRDefault="00BC751D" w:rsidP="00BC751D">
          <w:pPr>
            <w:pStyle w:val="F001906319A54CF686CB896A206B5A49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1320D3B957304C88805E4E9DEC4D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09B6-F66E-4158-8747-E41CCED753C4}"/>
      </w:docPartPr>
      <w:docPartBody>
        <w:p w:rsidR="00BC751D" w:rsidRDefault="00BC751D" w:rsidP="00BC751D">
          <w:pPr>
            <w:pStyle w:val="1320D3B957304C88805E4E9DEC4D2906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26589F831E474794BB27CD06D481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2B06-3AC4-4482-A960-673E01466295}"/>
      </w:docPartPr>
      <w:docPartBody>
        <w:p w:rsidR="00BC751D" w:rsidRDefault="00BC751D" w:rsidP="00BC751D">
          <w:pPr>
            <w:pStyle w:val="26589F831E474794BB27CD06D481D36E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B490A9129542421C9A5E0795505D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EAD5-D84A-4A42-89B6-A2C1720D7BE9}"/>
      </w:docPartPr>
      <w:docPartBody>
        <w:p w:rsidR="00BC751D" w:rsidRDefault="00BC751D" w:rsidP="00BC751D">
          <w:pPr>
            <w:pStyle w:val="B490A9129542421C9A5E0795505DBD412"/>
          </w:pPr>
          <w:r>
            <w:rPr>
              <w:color w:val="FFFFFF" w:themeColor="background1"/>
            </w:rPr>
            <w:t>Department of Theatre</w:t>
          </w:r>
        </w:p>
      </w:docPartBody>
    </w:docPart>
    <w:docPart>
      <w:docPartPr>
        <w:name w:val="46F7F5E59EF74CC4B9D4789A740C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D260-5802-4555-95C7-5FA84529B5C4}"/>
      </w:docPartPr>
      <w:docPartBody>
        <w:p w:rsidR="00BC751D" w:rsidRDefault="00BC751D" w:rsidP="00BC751D">
          <w:pPr>
            <w:pStyle w:val="46F7F5E59EF74CC4B9D4789A740CE27F2"/>
          </w:pPr>
          <w:r w:rsidRPr="00B965DC">
            <w:rPr>
              <w:b/>
              <w:bCs/>
              <w:caps/>
            </w:rPr>
            <w:t>Bachelor of Arts</w:t>
          </w:r>
        </w:p>
      </w:docPartBody>
    </w:docPart>
    <w:docPart>
      <w:docPartPr>
        <w:name w:val="CF2EE353D219422CA106D1686375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BFA0-5938-4257-9B7F-18548CB65AB6}"/>
      </w:docPartPr>
      <w:docPartBody>
        <w:p w:rsidR="00BC751D" w:rsidRDefault="00BC751D" w:rsidP="00BC751D">
          <w:pPr>
            <w:pStyle w:val="CF2EE353D219422CA106D16863756ADF2"/>
          </w:pPr>
          <w:r w:rsidRPr="00B965DC">
            <w:rPr>
              <w:rStyle w:val="SubtleReference"/>
              <w:sz w:val="20"/>
              <w:szCs w:val="20"/>
            </w:rPr>
            <w:t>[</w:t>
          </w:r>
          <w:r>
            <w:rPr>
              <w:rStyle w:val="SubtleReference"/>
              <w:sz w:val="20"/>
              <w:szCs w:val="20"/>
            </w:rPr>
            <w:t>Advisor</w:t>
          </w:r>
          <w:r w:rsidRPr="00B965DC">
            <w:rPr>
              <w:rStyle w:val="SubtleReference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F0E"/>
    <w:rsid w:val="001F4F0E"/>
    <w:rsid w:val="00252E1C"/>
    <w:rsid w:val="00381A4F"/>
    <w:rsid w:val="005551FD"/>
    <w:rsid w:val="00974A75"/>
    <w:rsid w:val="00B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51D"/>
    <w:rPr>
      <w:color w:val="808080"/>
    </w:rPr>
  </w:style>
  <w:style w:type="paragraph" w:customStyle="1" w:styleId="128B07C6F1C04EEDB004398C0E489A4F">
    <w:name w:val="128B07C6F1C04EEDB004398C0E489A4F"/>
    <w:rsid w:val="00BC751D"/>
  </w:style>
  <w:style w:type="paragraph" w:customStyle="1" w:styleId="F001906319A54CF686CB896A206B5A49">
    <w:name w:val="F001906319A54CF686CB896A206B5A49"/>
    <w:rsid w:val="00BC751D"/>
  </w:style>
  <w:style w:type="paragraph" w:customStyle="1" w:styleId="1320D3B957304C88805E4E9DEC4D2906">
    <w:name w:val="1320D3B957304C88805E4E9DEC4D2906"/>
    <w:rsid w:val="00BC751D"/>
  </w:style>
  <w:style w:type="paragraph" w:customStyle="1" w:styleId="26589F831E474794BB27CD06D481D36E">
    <w:name w:val="26589F831E474794BB27CD06D481D36E"/>
    <w:rsid w:val="00BC751D"/>
  </w:style>
  <w:style w:type="paragraph" w:customStyle="1" w:styleId="B490A9129542421C9A5E0795505DBD41">
    <w:name w:val="B490A9129542421C9A5E0795505DBD41"/>
    <w:rsid w:val="00BC751D"/>
  </w:style>
  <w:style w:type="paragraph" w:customStyle="1" w:styleId="46F7F5E59EF74CC4B9D4789A740CE27F">
    <w:name w:val="46F7F5E59EF74CC4B9D4789A740CE27F"/>
    <w:rsid w:val="00BC751D"/>
  </w:style>
  <w:style w:type="character" w:styleId="SubtleReference">
    <w:name w:val="Subtle Reference"/>
    <w:basedOn w:val="DefaultParagraphFont"/>
    <w:uiPriority w:val="31"/>
    <w:qFormat/>
    <w:rsid w:val="00BC751D"/>
    <w:rPr>
      <w:smallCaps/>
      <w:color w:val="ED7D31" w:themeColor="accent2"/>
      <w:u w:val="single"/>
    </w:rPr>
  </w:style>
  <w:style w:type="paragraph" w:customStyle="1" w:styleId="CF2EE353D219422CA106D16863756ADF">
    <w:name w:val="CF2EE353D219422CA106D16863756ADF"/>
    <w:rsid w:val="00BC751D"/>
  </w:style>
  <w:style w:type="paragraph" w:customStyle="1" w:styleId="3B53651A8919447CA7E07B19AD595AEF">
    <w:name w:val="3B53651A8919447CA7E07B19AD595AEF"/>
    <w:rsid w:val="00BC751D"/>
  </w:style>
  <w:style w:type="paragraph" w:customStyle="1" w:styleId="E36655D76F774E7FA6B605B315672794">
    <w:name w:val="E36655D76F774E7FA6B605B315672794"/>
    <w:rsid w:val="00BC751D"/>
  </w:style>
  <w:style w:type="paragraph" w:customStyle="1" w:styleId="40C44D0670F5425DA9FE9C9A1806A3D3">
    <w:name w:val="40C44D0670F5425DA9FE9C9A1806A3D3"/>
    <w:rsid w:val="00BC751D"/>
  </w:style>
  <w:style w:type="paragraph" w:customStyle="1" w:styleId="128B07C6F1C04EEDB004398C0E489A4F1">
    <w:name w:val="128B07C6F1C04EEDB004398C0E489A4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1">
    <w:name w:val="F001906319A54CF686CB896A206B5A49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1">
    <w:name w:val="1320D3B957304C88805E4E9DEC4D2906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1">
    <w:name w:val="26589F831E474794BB27CD06D481D36E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1">
    <w:name w:val="CF2EE353D219422CA106D16863756AD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1">
    <w:name w:val="3B53651A8919447CA7E07B19AD595AE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1">
    <w:name w:val="E36655D76F774E7FA6B605B315672794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1">
    <w:name w:val="40C44D0670F5425DA9FE9C9A1806A3D3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1">
    <w:name w:val="B490A9129542421C9A5E0795505DBD41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1">
    <w:name w:val="46F7F5E59EF74CC4B9D4789A740CE27F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B07C6F1C04EEDB004398C0E489A4F2">
    <w:name w:val="128B07C6F1C04EEDB004398C0E489A4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2">
    <w:name w:val="F001906319A54CF686CB896A206B5A49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2">
    <w:name w:val="1320D3B957304C88805E4E9DEC4D2906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2">
    <w:name w:val="26589F831E474794BB27CD06D481D36E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2">
    <w:name w:val="CF2EE353D219422CA106D16863756AD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2">
    <w:name w:val="3B53651A8919447CA7E07B19AD595AE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2">
    <w:name w:val="E36655D76F774E7FA6B605B315672794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2">
    <w:name w:val="40C44D0670F5425DA9FE9C9A1806A3D3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2">
    <w:name w:val="B490A9129542421C9A5E0795505DBD41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2">
    <w:name w:val="46F7F5E59EF74CC4B9D4789A740CE27F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7DA79E98A44F7A389F9F7A7FD5E3E">
    <w:name w:val="FCD7DA79E98A44F7A389F9F7A7FD5E3E"/>
    <w:rsid w:val="00381A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EB0-5092-451C-916E-495929D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Education</Template>
  <TotalTime>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Fine Arts - Acting</vt:lpstr>
    </vt:vector>
  </TitlesOfParts>
  <Company>College of Arts and Letters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Fine Arts - Acting</dc:title>
  <dc:creator>Kirk Domer</dc:creator>
  <cp:lastModifiedBy>Kirk Domer</cp:lastModifiedBy>
  <cp:revision>6</cp:revision>
  <dcterms:created xsi:type="dcterms:W3CDTF">2014-08-01T15:25:00Z</dcterms:created>
  <dcterms:modified xsi:type="dcterms:W3CDTF">2014-08-01T16:02:00Z</dcterms:modified>
</cp:coreProperties>
</file>