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OLE_LINK4"/>
    <w:p w:rsidR="00B965DC" w:rsidRPr="0023696A" w:rsidRDefault="00C94F8C" w:rsidP="0023696A">
      <w:pPr>
        <w:rPr>
          <w:rStyle w:val="SubtleReference"/>
        </w:rPr>
      </w:pPr>
      <w:r>
        <w:rPr>
          <w:b/>
          <w:bCs/>
          <w:smallCaps/>
          <w:noProof/>
          <w:color w:val="FEB80A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-109220</wp:posOffset>
                </wp:positionV>
                <wp:extent cx="1924050" cy="274320"/>
                <wp:effectExtent l="7620" t="5715" r="11430" b="5715"/>
                <wp:wrapNone/>
                <wp:docPr id="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22"/>
                              <w:placeholder>
                                <w:docPart w:val="CF2EE353D219422CA106D16863756ADF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B30E2D" w:rsidRPr="00B965DC" w:rsidRDefault="00B30E2D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Advisor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353.1pt;margin-top:-8.6pt;width:151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" strokecolor="#c5af7d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22"/>
                        <w:placeholder>
                          <w:docPart w:val="CF2EE353D219422CA106D16863756ADF"/>
                        </w:placeholder>
                        <w:temporary/>
                        <w:showingPlcHdr/>
                      </w:sdtPr>
                      <w:sdtContent>
                        <w:p w:rsidR="00B30E2D" w:rsidRPr="00B965DC" w:rsidRDefault="00B30E2D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Advisor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color w:val="FEB80A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-109220</wp:posOffset>
                </wp:positionV>
                <wp:extent cx="1928495" cy="274320"/>
                <wp:effectExtent l="10160" t="5715" r="13970" b="5715"/>
                <wp:wrapNone/>
                <wp:docPr id="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17"/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B30E2D" w:rsidRPr="00B965DC" w:rsidRDefault="00B30E2D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PID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margin-left:199.55pt;margin-top:-8.6pt;width:151.8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" strokecolor="#c5af7d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17"/>
                        <w:placeholder>
                          <w:docPart w:val="3B53651A8919447CA7E07B19AD595AEF"/>
                        </w:placeholder>
                        <w:temporary/>
                        <w:showingPlcHdr/>
                      </w:sdtPr>
                      <w:sdtContent>
                        <w:p w:rsidR="00B30E2D" w:rsidRPr="00B965DC" w:rsidRDefault="00B30E2D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PID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-109220</wp:posOffset>
                </wp:positionV>
                <wp:extent cx="2577465" cy="274320"/>
                <wp:effectExtent l="11430" t="5715" r="11430" b="5715"/>
                <wp:wrapNone/>
                <wp:docPr id="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374"/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B30E2D" w:rsidRPr="00B965DC" w:rsidRDefault="00B30E2D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[Student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-5.1pt;margin-top:-8.6pt;width:202.9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" strokecolor="#c5af7d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374"/>
                        <w:placeholder>
                          <w:docPart w:val="E36655D76F774E7FA6B605B315672794"/>
                        </w:placeholder>
                        <w:temporary/>
                        <w:showingPlcHdr/>
                      </w:sdtPr>
                      <w:sdtContent>
                        <w:p w:rsidR="00B30E2D" w:rsidRPr="00B965DC" w:rsidRDefault="00B30E2D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[Student Name]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C6F30" w:rsidRPr="0023696A" w:rsidRDefault="00BC6F30" w:rsidP="0023696A">
      <w:pPr>
        <w:spacing w:before="120"/>
        <w:rPr>
          <w:rStyle w:val="IntenseReference"/>
          <w:sz w:val="20"/>
          <w:szCs w:val="20"/>
        </w:rPr>
        <w:sectPr w:rsidR="00BC6F30" w:rsidRPr="0023696A" w:rsidSect="002F2808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8F0142" w:rsidRPr="0023696A" w:rsidRDefault="0023696A" w:rsidP="001A24F0">
      <w:pPr>
        <w:spacing w:before="120" w:after="60"/>
        <w:rPr>
          <w:rStyle w:val="IntenseReference"/>
          <w:sz w:val="20"/>
          <w:szCs w:val="20"/>
        </w:rPr>
      </w:pPr>
      <w:r>
        <w:rPr>
          <w:rStyle w:val="IntenseReference"/>
          <w:sz w:val="20"/>
          <w:szCs w:val="20"/>
        </w:rPr>
        <w:lastRenderedPageBreak/>
        <w:t>General Education</w:t>
      </w:r>
    </w:p>
    <w:p w:rsidR="008F0142" w:rsidRPr="0023696A" w:rsidRDefault="00EE2BC0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</w:r>
      <w:r w:rsidR="008F0142" w:rsidRPr="0023696A">
        <w:rPr>
          <w:sz w:val="16"/>
          <w:szCs w:val="16"/>
        </w:rPr>
        <w:t>Semester</w:t>
      </w:r>
    </w:p>
    <w:bookmarkStart w:id="2" w:name="Text1"/>
    <w:p w:rsidR="008F0142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RA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WRA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bookmarkEnd w:id="2"/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ab/>
      </w:r>
      <w:r w:rsidR="003F636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3F6362">
        <w:rPr>
          <w:sz w:val="20"/>
          <w:szCs w:val="20"/>
        </w:rPr>
        <w:instrText xml:space="preserve"> FORMTEXT </w:instrText>
      </w:r>
      <w:r w:rsidR="003F6362">
        <w:rPr>
          <w:sz w:val="20"/>
          <w:szCs w:val="20"/>
        </w:rPr>
      </w:r>
      <w:r w:rsidR="003F6362">
        <w:rPr>
          <w:sz w:val="20"/>
          <w:szCs w:val="20"/>
        </w:rPr>
        <w:fldChar w:fldCharType="separate"/>
      </w:r>
      <w:r w:rsidR="003F6362">
        <w:rPr>
          <w:noProof/>
          <w:sz w:val="20"/>
          <w:szCs w:val="20"/>
        </w:rPr>
        <w:t> </w:t>
      </w:r>
      <w:r w:rsidR="003F6362">
        <w:rPr>
          <w:noProof/>
          <w:sz w:val="20"/>
          <w:szCs w:val="20"/>
        </w:rPr>
        <w:t> </w:t>
      </w:r>
      <w:r w:rsidR="003F6362">
        <w:rPr>
          <w:noProof/>
          <w:sz w:val="20"/>
          <w:szCs w:val="20"/>
        </w:rPr>
        <w:t> </w:t>
      </w:r>
      <w:r w:rsidR="003F6362"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(2.0 minimum grade requirement)</w:t>
      </w:r>
    </w:p>
    <w:bookmarkStart w:id="3" w:name="OLE_LINK1"/>
    <w:bookmarkStart w:id="4" w:name="OLE_LINK2"/>
    <w:p w:rsidR="006A118D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201-210)</w:t>
      </w:r>
      <w:bookmarkEnd w:id="3"/>
      <w:bookmarkEnd w:id="4"/>
    </w:p>
    <w:p w:rsidR="006A118D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bookmarkStart w:id="5" w:name="_GoBack"/>
      <w:bookmarkEnd w:id="5"/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211 or higher)</w:t>
      </w:r>
    </w:p>
    <w:p w:rsidR="006A118D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B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ISB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6A118D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P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ISP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D234D7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B"/>
              <w:maxLength w:val="3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LAB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2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2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(2 credits required)</w:t>
      </w:r>
    </w:p>
    <w:p w:rsidR="006A118D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200-Level: </w:t>
      </w:r>
      <w:r w:rsidRPr="0023696A">
        <w:rPr>
          <w:sz w:val="16"/>
          <w:szCs w:val="16"/>
        </w:rPr>
        <w:t>4 credits required)</w:t>
      </w:r>
    </w:p>
    <w:p w:rsidR="00D234D7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300-Level: </w:t>
      </w:r>
      <w:r w:rsidR="008F0142" w:rsidRPr="0023696A">
        <w:rPr>
          <w:sz w:val="16"/>
          <w:szCs w:val="16"/>
        </w:rPr>
        <w:t>4 credits required)</w:t>
      </w:r>
    </w:p>
    <w:bookmarkEnd w:id="0"/>
    <w:bookmarkEnd w:id="1"/>
    <w:p w:rsidR="00DB3C47" w:rsidRPr="0023696A" w:rsidRDefault="00DB3C47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MATH:</w:t>
      </w:r>
    </w:p>
    <w:p w:rsidR="00DB3C47" w:rsidRPr="0023696A" w:rsidRDefault="00DB3C4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(MTH 110 or higher, STT 200 or STT 201)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bookmarkStart w:id="6" w:name="OLE_LINK6"/>
      <w:bookmarkStart w:id="7" w:name="OLE_LINK7"/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B3C4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3C4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bookmarkEnd w:id="6"/>
    <w:bookmarkEnd w:id="7"/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7C32AB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 xml:space="preserve">Electives </w:t>
      </w:r>
      <w:r w:rsidRPr="0023696A">
        <w:rPr>
          <w:rStyle w:val="IntenseReference"/>
          <w:sz w:val="16"/>
          <w:szCs w:val="16"/>
        </w:rPr>
        <w:t>(120 Total)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965DC" w:rsidRPr="0023696A" w:rsidRDefault="00041987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B965DC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965DC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965DC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965DC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B965DC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965DC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965DC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B965DC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965DC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="00B965DC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F3B3B" w:rsidRPr="0023696A" w:rsidRDefault="00041987" w:rsidP="007F3B3B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F3B3B" w:rsidRPr="0023696A" w:rsidRDefault="00041987" w:rsidP="007F3B3B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F3B3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3B3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="007F3B3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F3B3B" w:rsidRPr="0023696A" w:rsidRDefault="007F3B3B" w:rsidP="007F3B3B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</w:p>
    <w:p w:rsidR="00D110E5" w:rsidRPr="00D110E5" w:rsidRDefault="00D110E5" w:rsidP="00D110E5">
      <w:pPr>
        <w:tabs>
          <w:tab w:val="center" w:pos="1350"/>
          <w:tab w:val="center" w:pos="2070"/>
          <w:tab w:val="center" w:pos="3060"/>
        </w:tabs>
        <w:spacing w:before="120" w:after="60"/>
        <w:rPr>
          <w:rStyle w:val="IntenseReference"/>
          <w:sz w:val="2"/>
          <w:szCs w:val="20"/>
        </w:rPr>
      </w:pPr>
      <w:r w:rsidRPr="00D110E5">
        <w:rPr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9D4D4" wp14:editId="02A6BD02">
                <wp:simplePos x="0" y="0"/>
                <wp:positionH relativeFrom="column">
                  <wp:posOffset>10236</wp:posOffset>
                </wp:positionH>
                <wp:positionV relativeFrom="paragraph">
                  <wp:posOffset>50298</wp:posOffset>
                </wp:positionV>
                <wp:extent cx="6400800" cy="867713"/>
                <wp:effectExtent l="0" t="0" r="19050" b="2794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2D" w:rsidRPr="003A6EBB" w:rsidRDefault="00B30E2D">
                            <w:pP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Other </w:t>
                            </w:r>
                            <w:r w:rsid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BA in Theatre Specific 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Notes:</w:t>
                            </w:r>
                          </w:p>
                          <w:p w:rsidR="003A6EBB" w:rsidRPr="003A6EBB" w:rsidRDefault="003A6EBB" w:rsidP="003A6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At least 30 credits in courses at the 300 level and above.</w:t>
                            </w:r>
                          </w:p>
                          <w:p w:rsidR="00B30E2D" w:rsidRPr="003A6EBB" w:rsidRDefault="00B30E2D" w:rsidP="003A6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A student </w:t>
                            </w:r>
                            <w:r w:rsidR="00B97AFC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enrolled in the BA</w:t>
                            </w:r>
                            <w:r w:rsidR="00B97AFC"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in Theatre 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may earn a maximum of 50 credits in </w:t>
                            </w:r>
                            <w:r w:rsidR="00B97AFC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THR and DAN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courses.</w:t>
                            </w:r>
                          </w:p>
                          <w:p w:rsidR="003A6EBB" w:rsidRPr="00D110E5" w:rsidRDefault="003A6EBB" w:rsidP="003A6E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A minimum grade–point average of 2.00 </w:t>
                            </w:r>
                            <w:r w:rsidR="00DA79DE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is required for all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 in the major that count toward the degree.</w:t>
                            </w:r>
                          </w:p>
                          <w:p w:rsidR="00D110E5" w:rsidRPr="00D110E5" w:rsidRDefault="00D110E5" w:rsidP="00D11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id w:val="-1554375022"/>
                              <w:temporary/>
                              <w:showingPlcHdr/>
                            </w:sdtPr>
                            <w:sdtEndPr/>
                            <w:sdtContent>
                              <w:p w:rsidR="00577477" w:rsidRDefault="00577477" w:rsidP="00577477">
                                <w:r w:rsidRPr="00577477">
                                  <w:rPr>
                                    <w:sz w:val="16"/>
                                    <w:szCs w:val="16"/>
                                  </w:rPr>
                                  <w:t>[Click for Comments.]</w:t>
                                </w:r>
                              </w:p>
                            </w:sdtContent>
                          </w:sdt>
                          <w:p w:rsidR="00577477" w:rsidRPr="00D110E5" w:rsidRDefault="00577477" w:rsidP="00D11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D4D4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9" type="#_x0000_t202" style="position:absolute;margin-left:.8pt;margin-top:3.95pt;width:7in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" strokecolor="#c5af7d [2414]">
                <v:textbox>
                  <w:txbxContent>
                    <w:p w:rsidR="00B30E2D" w:rsidRPr="003A6EBB" w:rsidRDefault="00B30E2D">
                      <w:pP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Other </w:t>
                      </w:r>
                      <w:r w:rsid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BA in Theatre Specific </w:t>
                      </w: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Notes:</w:t>
                      </w:r>
                    </w:p>
                    <w:p w:rsidR="003A6EBB" w:rsidRPr="003A6EBB" w:rsidRDefault="003A6EBB" w:rsidP="003A6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At least 30 credits in courses at the 300 level and above.</w:t>
                      </w:r>
                    </w:p>
                    <w:p w:rsidR="00B30E2D" w:rsidRPr="003A6EBB" w:rsidRDefault="00B30E2D" w:rsidP="003A6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A student </w:t>
                      </w:r>
                      <w:r w:rsidR="00B97AFC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enrolled in the B</w:t>
                      </w:r>
                      <w:r w:rsidR="00B97AFC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</w:t>
                      </w:r>
                      <w:r w:rsidR="00B97AFC"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in Theatre 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may earn a maximum of 50 credits in </w:t>
                      </w:r>
                      <w:r w:rsidR="00B97AFC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THR and DAN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courses.</w:t>
                      </w:r>
                    </w:p>
                    <w:p w:rsidR="003A6EBB" w:rsidRPr="00D110E5" w:rsidRDefault="003A6EBB" w:rsidP="003A6E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A minimum grade–point average of 2.00 </w:t>
                      </w:r>
                      <w:r w:rsidR="00DA79DE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is required for all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 in the major that count toward the degree.</w:t>
                      </w:r>
                    </w:p>
                    <w:p w:rsidR="00D110E5" w:rsidRPr="00D110E5" w:rsidRDefault="00D110E5" w:rsidP="00D110E5">
                      <w:pPr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id w:val="-1554375022"/>
                        <w:placeholder>
                          <w:docPart w:val="0D9524F8E8444043A4F422BAE8F0A8D2"/>
                        </w:placeholder>
                        <w:temporary/>
                        <w:showingPlcHdr/>
                      </w:sdtPr>
                      <w:sdtContent>
                        <w:p w:rsidR="00577477" w:rsidRDefault="00577477" w:rsidP="00577477">
                          <w:r w:rsidRPr="00577477">
                            <w:rPr>
                              <w:sz w:val="16"/>
                              <w:szCs w:val="16"/>
                            </w:rPr>
                            <w:t>[Click for Comments.]</w:t>
                          </w:r>
                        </w:p>
                      </w:sdtContent>
                    </w:sdt>
                    <w:p w:rsidR="00577477" w:rsidRPr="00D110E5" w:rsidRDefault="00577477" w:rsidP="00D110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4F0" w:rsidRPr="00D110E5">
        <w:rPr>
          <w:rStyle w:val="IntenseReference"/>
          <w:sz w:val="2"/>
          <w:szCs w:val="20"/>
        </w:rPr>
        <w:br w:type="column"/>
      </w:r>
    </w:p>
    <w:p w:rsidR="00E84CAA" w:rsidRPr="0023696A" w:rsidRDefault="00DB3C47" w:rsidP="00D110E5">
      <w:pPr>
        <w:tabs>
          <w:tab w:val="center" w:pos="1350"/>
          <w:tab w:val="center" w:pos="207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THR Core</w:t>
      </w:r>
      <w:r w:rsidR="00370CEF" w:rsidRPr="0023696A">
        <w:rPr>
          <w:rStyle w:val="IntenseReference"/>
          <w:sz w:val="20"/>
          <w:szCs w:val="20"/>
        </w:rPr>
        <w:t xml:space="preserve"> </w:t>
      </w:r>
      <w:r w:rsidR="00370CEF" w:rsidRPr="0023696A">
        <w:rPr>
          <w:rStyle w:val="IntenseReference"/>
          <w:sz w:val="16"/>
          <w:szCs w:val="16"/>
        </w:rPr>
        <w:t>(30 Credits)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101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110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111L</w:t>
      </w:r>
      <w:r w:rsidRPr="0023696A">
        <w:rPr>
          <w:sz w:val="20"/>
          <w:szCs w:val="20"/>
        </w:rPr>
        <w:tab/>
      </w:r>
      <w:r w:rsidR="001A24F0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6"/>
        <w:placeholder>
          <w:docPart w:val="128B07C6F1C04EEDB004398C0E489A4F"/>
        </w:placeholder>
        <w:showingPlcHdr/>
        <w:text/>
      </w:sdtPr>
      <w:sdtEndPr/>
      <w:sdtContent>
        <w:p w:rsidR="0023696A" w:rsidRDefault="0023696A" w:rsidP="001D6A8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7"/>
        <w:placeholder>
          <w:docPart w:val="F001906319A54CF686CB896A206B5A49"/>
        </w:placeholder>
        <w:showingPlcHdr/>
        <w:text/>
      </w:sdtPr>
      <w:sdtEndPr/>
      <w:sdtContent>
        <w:p w:rsidR="001A24F0" w:rsidRDefault="001A24F0" w:rsidP="001A24F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16"/>
          <w:szCs w:val="16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4"/>
        <w:placeholder>
          <w:docPart w:val="1320D3B957304C88805E4E9DEC4D2906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5"/>
        <w:placeholder>
          <w:docPart w:val="26589F831E474794BB27CD06D481D36E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7A69B1">
        <w:rPr>
          <w:sz w:val="20"/>
          <w:szCs w:val="20"/>
        </w:rPr>
        <w:t>331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7A69B1">
        <w:rPr>
          <w:sz w:val="20"/>
          <w:szCs w:val="20"/>
        </w:rPr>
        <w:t>341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7A69B1">
        <w:rPr>
          <w:sz w:val="20"/>
          <w:szCs w:val="20"/>
        </w:rPr>
        <w:t>431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C92089" w:rsidRPr="0023696A" w:rsidRDefault="00FF133B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>THR 492</w:t>
      </w:r>
      <w:r w:rsidR="007A69B1">
        <w:rPr>
          <w:sz w:val="20"/>
          <w:szCs w:val="20"/>
        </w:rPr>
        <w:t xml:space="preserve"> (W)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E84CAA" w:rsidRPr="0023696A" w:rsidRDefault="00E84CAA" w:rsidP="001D6A80">
      <w:pPr>
        <w:tabs>
          <w:tab w:val="center" w:pos="1350"/>
          <w:tab w:val="center" w:pos="2070"/>
          <w:tab w:val="center" w:pos="3060"/>
        </w:tabs>
        <w:spacing w:before="24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 w:rsidRPr="0023696A">
        <w:rPr>
          <w:rStyle w:val="IntenseReference"/>
          <w:sz w:val="20"/>
          <w:szCs w:val="20"/>
        </w:rPr>
        <w:t>THR/DAN Electives</w:t>
      </w:r>
      <w:r w:rsidR="0023696A">
        <w:rPr>
          <w:rStyle w:val="IntenseReference"/>
          <w:sz w:val="20"/>
          <w:szCs w:val="20"/>
        </w:rPr>
        <w:t xml:space="preserve"> </w:t>
      </w:r>
      <w:r w:rsidR="0023696A" w:rsidRPr="0023696A">
        <w:rPr>
          <w:rStyle w:val="IntenseReference"/>
          <w:sz w:val="16"/>
          <w:szCs w:val="16"/>
        </w:rPr>
        <w:t>(9 Credits)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041987" w:rsidP="004A4DED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C6F3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="00BC6F3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BC6F3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4A4DED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A4DED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="004A4DED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A24F0" w:rsidRPr="0023696A" w:rsidRDefault="00041987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A24F0" w:rsidRPr="0023696A" w:rsidRDefault="00041987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A24F0" w:rsidRPr="0023696A" w:rsidRDefault="00041987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3E5F2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E5F23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3E5F23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D6A80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1D6A80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D6A80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1D6A80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1D6A80" w:rsidRPr="0023696A" w:rsidRDefault="00041987" w:rsidP="001D6A8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1D6A80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D6A8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D6A8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="001D6A8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E84CAA" w:rsidRPr="0023696A" w:rsidRDefault="001A24F0" w:rsidP="00D110E5">
      <w:pPr>
        <w:tabs>
          <w:tab w:val="center" w:pos="2880"/>
        </w:tabs>
        <w:spacing w:before="240" w:after="60"/>
        <w:rPr>
          <w:rStyle w:val="IntenseReference"/>
          <w:sz w:val="20"/>
          <w:szCs w:val="20"/>
        </w:rPr>
      </w:pPr>
      <w:r>
        <w:rPr>
          <w:rStyle w:val="IntenseReference"/>
          <w:sz w:val="20"/>
          <w:szCs w:val="20"/>
        </w:rPr>
        <w:br w:type="column"/>
      </w:r>
      <w:r w:rsidR="00E84CAA" w:rsidRPr="0023696A">
        <w:rPr>
          <w:rStyle w:val="IntenseReference"/>
          <w:sz w:val="20"/>
          <w:szCs w:val="20"/>
        </w:rPr>
        <w:lastRenderedPageBreak/>
        <w:t>Cognate I</w:t>
      </w:r>
      <w:r w:rsidR="0023696A">
        <w:rPr>
          <w:rStyle w:val="IntenseReference"/>
          <w:sz w:val="20"/>
          <w:szCs w:val="20"/>
        </w:rPr>
        <w:t xml:space="preserve"> </w:t>
      </w:r>
      <w:r w:rsidR="0023696A" w:rsidRPr="0023696A">
        <w:rPr>
          <w:rStyle w:val="IntenseReference"/>
          <w:sz w:val="16"/>
          <w:szCs w:val="16"/>
        </w:rPr>
        <w:t>(12 Credits)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bookmarkStart w:id="8" w:name="Text2"/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bookmarkEnd w:id="8"/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B7A3B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B7A3B">
        <w:rPr>
          <w:sz w:val="20"/>
          <w:szCs w:val="20"/>
          <w:highlight w:val="lightGray"/>
        </w:rPr>
        <w:instrText xml:space="preserve"> FORMTEXT </w:instrText>
      </w:r>
      <w:r w:rsidRPr="002B7A3B">
        <w:rPr>
          <w:sz w:val="20"/>
          <w:szCs w:val="20"/>
          <w:highlight w:val="lightGray"/>
        </w:rPr>
      </w:r>
      <w:r w:rsidRPr="002B7A3B">
        <w:rPr>
          <w:sz w:val="20"/>
          <w:szCs w:val="20"/>
          <w:highlight w:val="lightGray"/>
        </w:rPr>
        <w:fldChar w:fldCharType="separate"/>
      </w:r>
      <w:r w:rsidR="001A24F0" w:rsidRPr="002B7A3B">
        <w:rPr>
          <w:noProof/>
          <w:sz w:val="20"/>
          <w:szCs w:val="20"/>
          <w:highlight w:val="lightGray"/>
        </w:rPr>
        <w:t> </w:t>
      </w:r>
      <w:r w:rsidR="001A24F0" w:rsidRPr="002B7A3B">
        <w:rPr>
          <w:noProof/>
          <w:sz w:val="20"/>
          <w:szCs w:val="20"/>
          <w:highlight w:val="lightGray"/>
        </w:rPr>
        <w:t> </w:t>
      </w:r>
      <w:r w:rsidR="001A24F0" w:rsidRPr="002B7A3B">
        <w:rPr>
          <w:noProof/>
          <w:sz w:val="20"/>
          <w:szCs w:val="20"/>
          <w:highlight w:val="lightGray"/>
        </w:rPr>
        <w:t> </w:t>
      </w:r>
      <w:r w:rsidR="001A24F0" w:rsidRPr="002B7A3B">
        <w:rPr>
          <w:noProof/>
          <w:sz w:val="20"/>
          <w:szCs w:val="20"/>
          <w:highlight w:val="lightGray"/>
        </w:rPr>
        <w:t> </w:t>
      </w:r>
      <w:r w:rsidRPr="002B7A3B">
        <w:rPr>
          <w:sz w:val="20"/>
          <w:szCs w:val="20"/>
          <w:highlight w:val="lightGray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E5F23" w:rsidRPr="0023696A" w:rsidRDefault="00041987" w:rsidP="003E5F23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E5F23" w:rsidRPr="0023696A" w:rsidRDefault="00041987" w:rsidP="003E5F23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7C32AB" w:rsidP="001D6A80">
      <w:pPr>
        <w:tabs>
          <w:tab w:val="center" w:pos="2880"/>
        </w:tabs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Cognate I</w:t>
      </w:r>
      <w:r w:rsidR="0023696A">
        <w:rPr>
          <w:rStyle w:val="IntenseReference"/>
          <w:sz w:val="20"/>
          <w:szCs w:val="20"/>
        </w:rPr>
        <w:t xml:space="preserve">I </w:t>
      </w:r>
      <w:r w:rsidR="0023696A" w:rsidRPr="0023696A">
        <w:rPr>
          <w:rStyle w:val="IntenseReference"/>
          <w:sz w:val="16"/>
          <w:szCs w:val="16"/>
        </w:rPr>
        <w:t>(12 Credits)</w:t>
      </w:r>
    </w:p>
    <w:p w:rsidR="0023696A" w:rsidRPr="0023696A" w:rsidRDefault="0023696A" w:rsidP="001A24F0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84CA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="00E84CA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E84CA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E5F23" w:rsidRPr="0023696A" w:rsidRDefault="00041987" w:rsidP="003E5F23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3E5F23" w:rsidRPr="0023696A" w:rsidRDefault="00041987" w:rsidP="003E5F23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3E5F23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23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="003E5F23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7C32AB" w:rsidP="001D6A80">
      <w:pPr>
        <w:tabs>
          <w:tab w:val="center" w:pos="2880"/>
        </w:tabs>
        <w:spacing w:before="180"/>
        <w:ind w:right="-27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Foreign Language</w:t>
      </w:r>
      <w:r w:rsidR="0023696A">
        <w:rPr>
          <w:rStyle w:val="IntenseReference"/>
          <w:sz w:val="20"/>
          <w:szCs w:val="20"/>
        </w:rPr>
        <w:t xml:space="preserve"> </w:t>
      </w:r>
      <w:r w:rsidR="0023696A" w:rsidRPr="0023696A">
        <w:rPr>
          <w:rStyle w:val="IntenseReference"/>
          <w:sz w:val="16"/>
          <w:szCs w:val="16"/>
        </w:rPr>
        <w:t>(202 or Higher)</w:t>
      </w:r>
    </w:p>
    <w:p w:rsidR="0023696A" w:rsidRPr="0023696A" w:rsidRDefault="0023696A" w:rsidP="001A24F0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041987" w:rsidP="001A24F0">
      <w:pPr>
        <w:tabs>
          <w:tab w:val="center" w:pos="1350"/>
          <w:tab w:val="center" w:pos="2070"/>
          <w:tab w:val="center" w:pos="2880"/>
          <w:tab w:val="center" w:pos="306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Default="00B30E2D" w:rsidP="001A24F0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rStyle w:val="IntenseReferen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20D7D" wp14:editId="2C3C4C9A">
                <wp:simplePos x="0" y="0"/>
                <wp:positionH relativeFrom="margin">
                  <wp:posOffset>4352925</wp:posOffset>
                </wp:positionH>
                <wp:positionV relativeFrom="margin">
                  <wp:posOffset>5247640</wp:posOffset>
                </wp:positionV>
                <wp:extent cx="2056130" cy="2476500"/>
                <wp:effectExtent l="0" t="0" r="20320" b="19050"/>
                <wp:wrapSquare wrapText="bothSides"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  <a:alpha val="25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E2D" w:rsidRPr="003E5F23" w:rsidRDefault="00B30E2D" w:rsidP="00BC6F3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5F23">
                              <w:rPr>
                                <w:sz w:val="16"/>
                                <w:szCs w:val="16"/>
                                <w:u w:val="single"/>
                              </w:rPr>
                              <w:t>Notes on Cognate Requirement: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Cognates m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>ay be inside or outside CAL.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Courses may be within a single discipline or thematic area. 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secondary or additional major or a m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inor may substitute for both cognates. 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5F23">
                              <w:rPr>
                                <w:sz w:val="16"/>
                                <w:szCs w:val="16"/>
                              </w:rPr>
                              <w:t>Teaching certificate, an approved teaching minor may substitute for both cognates.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5F23">
                              <w:rPr>
                                <w:sz w:val="16"/>
                                <w:szCs w:val="16"/>
                              </w:rPr>
                              <w:t>Specialization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 may substitute for one cognate. Twelve credits used to fulfill the requirements of the specialization cannot count toward the major.</w:t>
                            </w:r>
                          </w:p>
                          <w:p w:rsidR="00B30E2D" w:rsidRPr="003E5F23" w:rsidRDefault="00B30E2D" w:rsidP="00BC6F30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A67FAA">
                              <w:rPr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 300 or 400-level course of at least 3 credits must be included in one of the cognates or alternatives.</w:t>
                            </w:r>
                          </w:p>
                          <w:p w:rsidR="00B30E2D" w:rsidRPr="00B30E2D" w:rsidRDefault="00B30E2D" w:rsidP="00B30E2D">
                            <w:pPr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300 or 400-level courses in the same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language as Foreign Language</w:t>
                            </w:r>
                            <w:r w:rsidR="003A6EBB">
                              <w:rPr>
                                <w:sz w:val="16"/>
                                <w:szCs w:val="16"/>
                              </w:rPr>
                              <w:t xml:space="preserve"> requirement and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 courses at the 100 o</w:t>
                            </w:r>
                            <w:r w:rsidR="003A6EBB">
                              <w:rPr>
                                <w:sz w:val="16"/>
                                <w:szCs w:val="16"/>
                              </w:rPr>
                              <w:t>r 200-level in another language</w:t>
                            </w:r>
                            <w:r w:rsidRPr="003E5F23">
                              <w:rPr>
                                <w:sz w:val="16"/>
                                <w:szCs w:val="16"/>
                              </w:rPr>
                              <w:t xml:space="preserve"> may be counted toward the cognate.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0D7D" id="Text Box 38" o:spid="_x0000_s1030" type="#_x0000_t202" style="position:absolute;margin-left:342.75pt;margin-top:413.2pt;width:161.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" filled="f" fillcolor="#d9cbaa [2894]" strokecolor="#c5af7d [2414]">
                <v:fill opacity="16448f"/>
                <v:textbox>
                  <w:txbxContent>
                    <w:p w:rsidR="00B30E2D" w:rsidRPr="003E5F23" w:rsidRDefault="00B30E2D" w:rsidP="00BC6F3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E5F23">
                        <w:rPr>
                          <w:sz w:val="16"/>
                          <w:szCs w:val="16"/>
                          <w:u w:val="single"/>
                        </w:rPr>
                        <w:t>Notes on Cognate Requirement: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Cognates m</w:t>
                      </w:r>
                      <w:r w:rsidRPr="003E5F23">
                        <w:rPr>
                          <w:sz w:val="16"/>
                          <w:szCs w:val="16"/>
                        </w:rPr>
                        <w:t>ay be inside or outside CAL.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5F23">
                        <w:rPr>
                          <w:sz w:val="16"/>
                          <w:szCs w:val="16"/>
                        </w:rPr>
                        <w:t xml:space="preserve">Courses may be within a single discipline or thematic area. 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secondary or additional major or a m</w:t>
                      </w:r>
                      <w:r w:rsidRPr="003E5F23">
                        <w:rPr>
                          <w:sz w:val="16"/>
                          <w:szCs w:val="16"/>
                        </w:rPr>
                        <w:t xml:space="preserve">inor may substitute for both cognates. 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5F23">
                        <w:rPr>
                          <w:sz w:val="16"/>
                          <w:szCs w:val="16"/>
                        </w:rPr>
                        <w:t>Teaching certificate, an approved teaching minor may substitute for both cognates.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5F23">
                        <w:rPr>
                          <w:sz w:val="16"/>
                          <w:szCs w:val="16"/>
                        </w:rPr>
                        <w:t>Specialization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3E5F23">
                        <w:rPr>
                          <w:sz w:val="16"/>
                          <w:szCs w:val="16"/>
                        </w:rPr>
                        <w:t xml:space="preserve"> may substitute for one cognate. Twelve credits used to fulfill the requirements of the specialization cannot count toward the major.</w:t>
                      </w:r>
                    </w:p>
                    <w:p w:rsidR="00B30E2D" w:rsidRPr="003E5F23" w:rsidRDefault="00B30E2D" w:rsidP="00BC6F30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A67FAA">
                        <w:rPr>
                          <w:sz w:val="16"/>
                          <w:szCs w:val="16"/>
                          <w:u w:val="single"/>
                        </w:rPr>
                        <w:t>One</w:t>
                      </w:r>
                      <w:r w:rsidRPr="003E5F23">
                        <w:rPr>
                          <w:sz w:val="16"/>
                          <w:szCs w:val="16"/>
                        </w:rPr>
                        <w:t xml:space="preserve"> 300 or 400-level course of at least 3 credits must be included in one of the cognates or alternatives.</w:t>
                      </w:r>
                    </w:p>
                    <w:p w:rsidR="00B30E2D" w:rsidRPr="00B30E2D" w:rsidRDefault="00B30E2D" w:rsidP="00B30E2D">
                      <w:pPr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5F23">
                        <w:rPr>
                          <w:sz w:val="16"/>
                          <w:szCs w:val="16"/>
                        </w:rPr>
                        <w:t xml:space="preserve">300 or 400-level courses in the same </w:t>
                      </w:r>
                      <w:r>
                        <w:rPr>
                          <w:sz w:val="16"/>
                          <w:szCs w:val="16"/>
                        </w:rPr>
                        <w:t>language as Foreign Language</w:t>
                      </w:r>
                      <w:r w:rsidR="003A6EBB">
                        <w:rPr>
                          <w:sz w:val="16"/>
                          <w:szCs w:val="16"/>
                        </w:rPr>
                        <w:t xml:space="preserve"> requirement and</w:t>
                      </w:r>
                      <w:r w:rsidRPr="003E5F23">
                        <w:rPr>
                          <w:sz w:val="16"/>
                          <w:szCs w:val="16"/>
                        </w:rPr>
                        <w:t xml:space="preserve"> courses at the 100 o</w:t>
                      </w:r>
                      <w:r w:rsidR="003A6EBB">
                        <w:rPr>
                          <w:sz w:val="16"/>
                          <w:szCs w:val="16"/>
                        </w:rPr>
                        <w:t>r 200-level in another language</w:t>
                      </w:r>
                      <w:r w:rsidRPr="003E5F23">
                        <w:rPr>
                          <w:sz w:val="16"/>
                          <w:szCs w:val="16"/>
                        </w:rPr>
                        <w:t xml:space="preserve"> may be counted toward the cognate.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C32AB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7C32AB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="0004198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E26103">
        <w:rPr>
          <w:sz w:val="20"/>
          <w:szCs w:val="20"/>
        </w:rPr>
        <w:instrText xml:space="preserve"> FORMTEXT </w:instrText>
      </w:r>
      <w:r w:rsidR="00041987">
        <w:rPr>
          <w:sz w:val="20"/>
          <w:szCs w:val="20"/>
        </w:rPr>
      </w:r>
      <w:r w:rsidR="00041987">
        <w:rPr>
          <w:sz w:val="20"/>
          <w:szCs w:val="20"/>
        </w:rPr>
        <w:fldChar w:fldCharType="separate"/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E26103">
        <w:rPr>
          <w:noProof/>
          <w:sz w:val="20"/>
          <w:szCs w:val="20"/>
        </w:rPr>
        <w:t> </w:t>
      </w:r>
      <w:r w:rsidR="00041987">
        <w:rPr>
          <w:sz w:val="20"/>
          <w:szCs w:val="20"/>
        </w:rPr>
        <w:fldChar w:fldCharType="end"/>
      </w:r>
      <w:r w:rsidR="001A24F0" w:rsidRPr="0023696A">
        <w:rPr>
          <w:sz w:val="20"/>
          <w:szCs w:val="20"/>
        </w:rPr>
        <w:tab/>
      </w:r>
      <w:r w:rsidR="00041987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A24F0" w:rsidRPr="0023696A">
        <w:rPr>
          <w:sz w:val="20"/>
          <w:szCs w:val="20"/>
        </w:rPr>
        <w:instrText xml:space="preserve"> FORMTEXT </w:instrText>
      </w:r>
      <w:r w:rsidR="00041987" w:rsidRPr="0023696A">
        <w:rPr>
          <w:sz w:val="20"/>
          <w:szCs w:val="20"/>
        </w:rPr>
      </w:r>
      <w:r w:rsidR="00041987" w:rsidRPr="0023696A">
        <w:rPr>
          <w:sz w:val="20"/>
          <w:szCs w:val="20"/>
        </w:rPr>
        <w:fldChar w:fldCharType="separate"/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1A24F0" w:rsidRPr="0023696A">
        <w:rPr>
          <w:noProof/>
          <w:sz w:val="20"/>
          <w:szCs w:val="20"/>
        </w:rPr>
        <w:t> </w:t>
      </w:r>
      <w:r w:rsidR="00041987" w:rsidRPr="0023696A">
        <w:rPr>
          <w:sz w:val="20"/>
          <w:szCs w:val="20"/>
        </w:rPr>
        <w:fldChar w:fldCharType="end"/>
      </w:r>
    </w:p>
    <w:p w:rsidR="007F3B3B" w:rsidRDefault="007F3B3B" w:rsidP="001A24F0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</w:p>
    <w:p w:rsidR="00B30E2D" w:rsidRPr="0023696A" w:rsidRDefault="00B30E2D" w:rsidP="001A24F0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  <w:sectPr w:rsidR="00B30E2D" w:rsidRPr="0023696A" w:rsidSect="00370CEF">
          <w:type w:val="continuous"/>
          <w:pgSz w:w="12240" w:h="15840"/>
          <w:pgMar w:top="720" w:right="1080" w:bottom="360" w:left="1080" w:header="720" w:footer="720" w:gutter="0"/>
          <w:cols w:num="3" w:space="180"/>
          <w:docGrid w:linePitch="360"/>
        </w:sectPr>
      </w:pPr>
    </w:p>
    <w:p w:rsidR="00BC6F30" w:rsidRPr="0023696A" w:rsidRDefault="00BC6F30" w:rsidP="0023696A"/>
    <w:sectPr w:rsidR="00BC6F30" w:rsidRPr="0023696A" w:rsidSect="00EA779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A0" w:rsidRDefault="003476A0" w:rsidP="008F0142">
      <w:r>
        <w:separator/>
      </w:r>
    </w:p>
  </w:endnote>
  <w:endnote w:type="continuationSeparator" w:id="0">
    <w:p w:rsidR="003476A0" w:rsidRDefault="003476A0" w:rsidP="008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A0" w:rsidRDefault="003476A0" w:rsidP="008F0142">
      <w:r>
        <w:separator/>
      </w:r>
    </w:p>
  </w:footnote>
  <w:footnote w:type="continuationSeparator" w:id="0">
    <w:p w:rsidR="003476A0" w:rsidRDefault="003476A0" w:rsidP="008F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84"/>
      <w:gridCol w:w="6096"/>
    </w:tblGrid>
    <w:tr w:rsidR="00B30E2D" w:rsidTr="00E335EE">
      <w:tc>
        <w:tcPr>
          <w:tcW w:w="1976" w:type="pct"/>
          <w:tcBorders>
            <w:bottom w:val="single" w:sz="4" w:space="0" w:color="C48B01" w:themeColor="accent2" w:themeShade="BF"/>
          </w:tcBorders>
          <w:shd w:val="clear" w:color="auto" w:fill="C48B01" w:themeFill="accent2" w:themeFillShade="BF"/>
          <w:vAlign w:val="bottom"/>
        </w:tcPr>
        <w:p w:rsidR="00B30E2D" w:rsidRDefault="00B30E2D" w:rsidP="008E3E0D">
          <w:pPr>
            <w:pStyle w:val="Header"/>
            <w:ind w:right="65"/>
            <w:jc w:val="right"/>
            <w:rPr>
              <w:color w:val="FFFFFF" w:themeColor="background1"/>
            </w:rPr>
          </w:pPr>
          <w:r w:rsidRPr="00C14932"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12700</wp:posOffset>
                </wp:positionV>
                <wp:extent cx="91440" cy="153670"/>
                <wp:effectExtent l="19050" t="0" r="3810" b="0"/>
                <wp:wrapThrough wrapText="bothSides">
                  <wp:wrapPolygon edited="0">
                    <wp:start x="-4500" y="0"/>
                    <wp:lineTo x="-4500" y="18744"/>
                    <wp:lineTo x="22500" y="18744"/>
                    <wp:lineTo x="22500" y="0"/>
                    <wp:lineTo x="-4500" y="0"/>
                  </wp:wrapPolygon>
                </wp:wrapThrough>
                <wp:docPr id="2" name="Picture 0" descr="Block-S-Whit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k-S-White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153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FFFFFF" w:themeColor="background1"/>
              </w:rPr>
              <w:alias w:val="Date"/>
              <w:id w:val="1546266"/>
              <w:placeholder>
                <w:docPart w:val="B490A9129542421C9A5E0795505DBD41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FFFFFF" w:themeColor="background1"/>
                </w:rPr>
                <w:t>Department of Theatre</w:t>
              </w:r>
            </w:sdtContent>
          </w:sdt>
        </w:p>
      </w:tc>
      <w:tc>
        <w:tcPr>
          <w:tcW w:w="3024" w:type="pct"/>
          <w:tcBorders>
            <w:bottom w:val="single" w:sz="4" w:space="0" w:color="auto"/>
          </w:tcBorders>
          <w:vAlign w:val="bottom"/>
        </w:tcPr>
        <w:p w:rsidR="00B30E2D" w:rsidRPr="00E335EE" w:rsidRDefault="00B30E2D" w:rsidP="00AD13B6">
          <w:pPr>
            <w:pStyle w:val="Header"/>
            <w:rPr>
              <w:bCs/>
              <w:color w:val="C48B01" w:themeColor="accent2" w:themeShade="BF"/>
            </w:rPr>
          </w:pPr>
          <w:r w:rsidRPr="00E335EE">
            <w:rPr>
              <w:b/>
              <w:bCs/>
              <w:color w:val="C48B01" w:themeColor="accent2" w:themeShade="BF"/>
            </w:rPr>
            <w:t>[</w:t>
          </w:r>
          <w:sdt>
            <w:sdtPr>
              <w:rPr>
                <w:b/>
                <w:bCs/>
                <w:caps/>
                <w:color w:val="C48B01" w:themeColor="accent2" w:themeShade="BF"/>
              </w:rPr>
              <w:alias w:val="Title"/>
              <w:id w:val="1546267"/>
              <w:placeholder>
                <w:docPart w:val="46F7F5E59EF74CC4B9D4789A740CE27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color w:val="C48B01" w:themeColor="accent2" w:themeShade="BF"/>
              </w:rPr>
            </w:sdtEndPr>
            <w:sdtContent>
              <w:r w:rsidRPr="00E335EE">
                <w:rPr>
                  <w:b/>
                  <w:bCs/>
                  <w:caps/>
                  <w:color w:val="C48B01" w:themeColor="accent2" w:themeShade="BF"/>
                </w:rPr>
                <w:t>Bachelor of Arts</w:t>
              </w:r>
            </w:sdtContent>
          </w:sdt>
          <w:r w:rsidRPr="00E335EE">
            <w:rPr>
              <w:b/>
              <w:bCs/>
              <w:color w:val="C48B01" w:themeColor="accent2" w:themeShade="BF"/>
            </w:rPr>
            <w:t>]</w:t>
          </w:r>
        </w:p>
      </w:tc>
    </w:tr>
  </w:tbl>
  <w:p w:rsidR="00B30E2D" w:rsidRDefault="00B30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1FA7"/>
    <w:multiLevelType w:val="hybridMultilevel"/>
    <w:tmpl w:val="FFD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48E9"/>
    <w:multiLevelType w:val="hybridMultilevel"/>
    <w:tmpl w:val="D26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F"/>
    <w:rsid w:val="000020B0"/>
    <w:rsid w:val="000020E5"/>
    <w:rsid w:val="00002A69"/>
    <w:rsid w:val="00004E91"/>
    <w:rsid w:val="000054E5"/>
    <w:rsid w:val="000062F5"/>
    <w:rsid w:val="00007C94"/>
    <w:rsid w:val="000116B2"/>
    <w:rsid w:val="00012C17"/>
    <w:rsid w:val="00016FFB"/>
    <w:rsid w:val="000173B7"/>
    <w:rsid w:val="0002023E"/>
    <w:rsid w:val="00021D23"/>
    <w:rsid w:val="000225DC"/>
    <w:rsid w:val="00023D3E"/>
    <w:rsid w:val="00023EE1"/>
    <w:rsid w:val="000255F4"/>
    <w:rsid w:val="000256E0"/>
    <w:rsid w:val="0002620A"/>
    <w:rsid w:val="00026F80"/>
    <w:rsid w:val="00026FCA"/>
    <w:rsid w:val="00027B65"/>
    <w:rsid w:val="000305CF"/>
    <w:rsid w:val="00030A05"/>
    <w:rsid w:val="00032FEA"/>
    <w:rsid w:val="000364A9"/>
    <w:rsid w:val="0003652D"/>
    <w:rsid w:val="000378DD"/>
    <w:rsid w:val="00040329"/>
    <w:rsid w:val="00041987"/>
    <w:rsid w:val="00044D11"/>
    <w:rsid w:val="00045412"/>
    <w:rsid w:val="0004572B"/>
    <w:rsid w:val="00045BFB"/>
    <w:rsid w:val="00047C94"/>
    <w:rsid w:val="00051E32"/>
    <w:rsid w:val="000522EE"/>
    <w:rsid w:val="000537E4"/>
    <w:rsid w:val="00053A04"/>
    <w:rsid w:val="00053DDF"/>
    <w:rsid w:val="00053DF6"/>
    <w:rsid w:val="00054B76"/>
    <w:rsid w:val="00061888"/>
    <w:rsid w:val="000624FC"/>
    <w:rsid w:val="00062520"/>
    <w:rsid w:val="00063B69"/>
    <w:rsid w:val="00064444"/>
    <w:rsid w:val="00064460"/>
    <w:rsid w:val="00065146"/>
    <w:rsid w:val="00065D0D"/>
    <w:rsid w:val="000661D5"/>
    <w:rsid w:val="00070851"/>
    <w:rsid w:val="00071099"/>
    <w:rsid w:val="0007158B"/>
    <w:rsid w:val="0007421D"/>
    <w:rsid w:val="000750AE"/>
    <w:rsid w:val="0007518B"/>
    <w:rsid w:val="0007533A"/>
    <w:rsid w:val="000754C7"/>
    <w:rsid w:val="000768FA"/>
    <w:rsid w:val="0008056C"/>
    <w:rsid w:val="00082090"/>
    <w:rsid w:val="00083B56"/>
    <w:rsid w:val="0008641C"/>
    <w:rsid w:val="00087002"/>
    <w:rsid w:val="0009172A"/>
    <w:rsid w:val="00091ECE"/>
    <w:rsid w:val="000955DA"/>
    <w:rsid w:val="00096B5A"/>
    <w:rsid w:val="000A0B04"/>
    <w:rsid w:val="000A4328"/>
    <w:rsid w:val="000A5057"/>
    <w:rsid w:val="000A5D33"/>
    <w:rsid w:val="000A77CF"/>
    <w:rsid w:val="000B0252"/>
    <w:rsid w:val="000B0458"/>
    <w:rsid w:val="000B1DB3"/>
    <w:rsid w:val="000B23CB"/>
    <w:rsid w:val="000B3B4B"/>
    <w:rsid w:val="000B4F2E"/>
    <w:rsid w:val="000B5D0C"/>
    <w:rsid w:val="000B6635"/>
    <w:rsid w:val="000C05CB"/>
    <w:rsid w:val="000C52C2"/>
    <w:rsid w:val="000C5694"/>
    <w:rsid w:val="000C6B15"/>
    <w:rsid w:val="000C6D90"/>
    <w:rsid w:val="000D1B0A"/>
    <w:rsid w:val="000D2286"/>
    <w:rsid w:val="000D2F00"/>
    <w:rsid w:val="000D4DF2"/>
    <w:rsid w:val="000D5616"/>
    <w:rsid w:val="000D5622"/>
    <w:rsid w:val="000D593D"/>
    <w:rsid w:val="000E0281"/>
    <w:rsid w:val="000E0756"/>
    <w:rsid w:val="000E10DA"/>
    <w:rsid w:val="000E2623"/>
    <w:rsid w:val="000E2627"/>
    <w:rsid w:val="000E2A19"/>
    <w:rsid w:val="000E3581"/>
    <w:rsid w:val="000E447B"/>
    <w:rsid w:val="000E455C"/>
    <w:rsid w:val="000E57DB"/>
    <w:rsid w:val="000E66B2"/>
    <w:rsid w:val="000E7E75"/>
    <w:rsid w:val="000F1941"/>
    <w:rsid w:val="000F1A2F"/>
    <w:rsid w:val="000F4521"/>
    <w:rsid w:val="000F5A80"/>
    <w:rsid w:val="00100C24"/>
    <w:rsid w:val="001012A5"/>
    <w:rsid w:val="00101C52"/>
    <w:rsid w:val="00103FD3"/>
    <w:rsid w:val="001042D4"/>
    <w:rsid w:val="0010587D"/>
    <w:rsid w:val="0010593B"/>
    <w:rsid w:val="001060BC"/>
    <w:rsid w:val="00107763"/>
    <w:rsid w:val="00110CA0"/>
    <w:rsid w:val="0011155A"/>
    <w:rsid w:val="00112212"/>
    <w:rsid w:val="00113982"/>
    <w:rsid w:val="00115D99"/>
    <w:rsid w:val="001168F2"/>
    <w:rsid w:val="001228CF"/>
    <w:rsid w:val="00122D0A"/>
    <w:rsid w:val="0012389D"/>
    <w:rsid w:val="001244DB"/>
    <w:rsid w:val="00125630"/>
    <w:rsid w:val="00126432"/>
    <w:rsid w:val="00126B86"/>
    <w:rsid w:val="00126E12"/>
    <w:rsid w:val="00127446"/>
    <w:rsid w:val="00130414"/>
    <w:rsid w:val="00130D10"/>
    <w:rsid w:val="00131B29"/>
    <w:rsid w:val="00132FA9"/>
    <w:rsid w:val="00133992"/>
    <w:rsid w:val="00134DA8"/>
    <w:rsid w:val="00136D51"/>
    <w:rsid w:val="00141FE4"/>
    <w:rsid w:val="00143035"/>
    <w:rsid w:val="00144353"/>
    <w:rsid w:val="001460CC"/>
    <w:rsid w:val="0014713C"/>
    <w:rsid w:val="001472F1"/>
    <w:rsid w:val="0015206F"/>
    <w:rsid w:val="001526C5"/>
    <w:rsid w:val="00152D77"/>
    <w:rsid w:val="00154689"/>
    <w:rsid w:val="00156161"/>
    <w:rsid w:val="001608B7"/>
    <w:rsid w:val="00161065"/>
    <w:rsid w:val="00161C8E"/>
    <w:rsid w:val="001631BF"/>
    <w:rsid w:val="00163E36"/>
    <w:rsid w:val="00164089"/>
    <w:rsid w:val="00164114"/>
    <w:rsid w:val="001664C7"/>
    <w:rsid w:val="00166630"/>
    <w:rsid w:val="00167538"/>
    <w:rsid w:val="0016771C"/>
    <w:rsid w:val="00170988"/>
    <w:rsid w:val="00174722"/>
    <w:rsid w:val="001749C9"/>
    <w:rsid w:val="00175568"/>
    <w:rsid w:val="001779D7"/>
    <w:rsid w:val="00180481"/>
    <w:rsid w:val="001828C8"/>
    <w:rsid w:val="00182FE5"/>
    <w:rsid w:val="0018329D"/>
    <w:rsid w:val="00183C40"/>
    <w:rsid w:val="001853D3"/>
    <w:rsid w:val="00185B9C"/>
    <w:rsid w:val="00186189"/>
    <w:rsid w:val="00186B57"/>
    <w:rsid w:val="00186D21"/>
    <w:rsid w:val="00186FA0"/>
    <w:rsid w:val="001909C6"/>
    <w:rsid w:val="00191435"/>
    <w:rsid w:val="00191B47"/>
    <w:rsid w:val="00191F4E"/>
    <w:rsid w:val="00192649"/>
    <w:rsid w:val="00193078"/>
    <w:rsid w:val="00194496"/>
    <w:rsid w:val="0019568C"/>
    <w:rsid w:val="001976D3"/>
    <w:rsid w:val="00197894"/>
    <w:rsid w:val="001A13A9"/>
    <w:rsid w:val="001A19CB"/>
    <w:rsid w:val="001A20FD"/>
    <w:rsid w:val="001A24F0"/>
    <w:rsid w:val="001A264D"/>
    <w:rsid w:val="001A3254"/>
    <w:rsid w:val="001A483E"/>
    <w:rsid w:val="001A4DDD"/>
    <w:rsid w:val="001B2620"/>
    <w:rsid w:val="001B305C"/>
    <w:rsid w:val="001B34B2"/>
    <w:rsid w:val="001B3684"/>
    <w:rsid w:val="001B3B46"/>
    <w:rsid w:val="001B4AD6"/>
    <w:rsid w:val="001B4AE7"/>
    <w:rsid w:val="001C2905"/>
    <w:rsid w:val="001C4B0F"/>
    <w:rsid w:val="001C4F74"/>
    <w:rsid w:val="001C68DE"/>
    <w:rsid w:val="001C6AFF"/>
    <w:rsid w:val="001C75AB"/>
    <w:rsid w:val="001D37AB"/>
    <w:rsid w:val="001D4028"/>
    <w:rsid w:val="001D4363"/>
    <w:rsid w:val="001D6A80"/>
    <w:rsid w:val="001D6C66"/>
    <w:rsid w:val="001D78FF"/>
    <w:rsid w:val="001E220B"/>
    <w:rsid w:val="001E26A8"/>
    <w:rsid w:val="001E2FA7"/>
    <w:rsid w:val="001E38FB"/>
    <w:rsid w:val="001E3E52"/>
    <w:rsid w:val="001E6B12"/>
    <w:rsid w:val="001E7AB7"/>
    <w:rsid w:val="001E7C9D"/>
    <w:rsid w:val="001E7CDF"/>
    <w:rsid w:val="001F0D24"/>
    <w:rsid w:val="001F0F09"/>
    <w:rsid w:val="001F1F84"/>
    <w:rsid w:val="001F2299"/>
    <w:rsid w:val="001F2FC4"/>
    <w:rsid w:val="001F36BA"/>
    <w:rsid w:val="001F516D"/>
    <w:rsid w:val="001F6080"/>
    <w:rsid w:val="001F7B5D"/>
    <w:rsid w:val="002004B5"/>
    <w:rsid w:val="002024A8"/>
    <w:rsid w:val="00203E0E"/>
    <w:rsid w:val="00204C84"/>
    <w:rsid w:val="00205665"/>
    <w:rsid w:val="00205E9F"/>
    <w:rsid w:val="00210C06"/>
    <w:rsid w:val="00210C67"/>
    <w:rsid w:val="002111F4"/>
    <w:rsid w:val="002122BB"/>
    <w:rsid w:val="00212418"/>
    <w:rsid w:val="00212C6C"/>
    <w:rsid w:val="00212DCF"/>
    <w:rsid w:val="00213334"/>
    <w:rsid w:val="0021338D"/>
    <w:rsid w:val="00213A49"/>
    <w:rsid w:val="002145A4"/>
    <w:rsid w:val="00214B7B"/>
    <w:rsid w:val="0021548B"/>
    <w:rsid w:val="00220328"/>
    <w:rsid w:val="002214F0"/>
    <w:rsid w:val="002250AD"/>
    <w:rsid w:val="0022513A"/>
    <w:rsid w:val="0022649D"/>
    <w:rsid w:val="0022737D"/>
    <w:rsid w:val="00231503"/>
    <w:rsid w:val="0023187D"/>
    <w:rsid w:val="002335FA"/>
    <w:rsid w:val="002359BF"/>
    <w:rsid w:val="0023696A"/>
    <w:rsid w:val="00241D6D"/>
    <w:rsid w:val="002431AF"/>
    <w:rsid w:val="00245C0E"/>
    <w:rsid w:val="0025011B"/>
    <w:rsid w:val="00250E85"/>
    <w:rsid w:val="00250FF3"/>
    <w:rsid w:val="00253392"/>
    <w:rsid w:val="0025642C"/>
    <w:rsid w:val="00260329"/>
    <w:rsid w:val="00260503"/>
    <w:rsid w:val="00260DF5"/>
    <w:rsid w:val="00261A17"/>
    <w:rsid w:val="00263CEB"/>
    <w:rsid w:val="00263E82"/>
    <w:rsid w:val="00264FE9"/>
    <w:rsid w:val="00265425"/>
    <w:rsid w:val="0026653C"/>
    <w:rsid w:val="002679B5"/>
    <w:rsid w:val="0027260A"/>
    <w:rsid w:val="00274B04"/>
    <w:rsid w:val="00277CF8"/>
    <w:rsid w:val="00277D12"/>
    <w:rsid w:val="00277EE9"/>
    <w:rsid w:val="002805D3"/>
    <w:rsid w:val="00280A82"/>
    <w:rsid w:val="00282241"/>
    <w:rsid w:val="002837C2"/>
    <w:rsid w:val="00283C99"/>
    <w:rsid w:val="0028417C"/>
    <w:rsid w:val="00284CCA"/>
    <w:rsid w:val="002859ED"/>
    <w:rsid w:val="00285B21"/>
    <w:rsid w:val="00286664"/>
    <w:rsid w:val="00287117"/>
    <w:rsid w:val="002920DB"/>
    <w:rsid w:val="0029459E"/>
    <w:rsid w:val="00294C7B"/>
    <w:rsid w:val="00294F6F"/>
    <w:rsid w:val="00296D3D"/>
    <w:rsid w:val="0029773E"/>
    <w:rsid w:val="002A1327"/>
    <w:rsid w:val="002A2857"/>
    <w:rsid w:val="002A3D04"/>
    <w:rsid w:val="002A51ED"/>
    <w:rsid w:val="002A5A5F"/>
    <w:rsid w:val="002A6742"/>
    <w:rsid w:val="002A6BF7"/>
    <w:rsid w:val="002B184C"/>
    <w:rsid w:val="002B4790"/>
    <w:rsid w:val="002B4D4D"/>
    <w:rsid w:val="002B4E8E"/>
    <w:rsid w:val="002B58EB"/>
    <w:rsid w:val="002B7472"/>
    <w:rsid w:val="002B7A3B"/>
    <w:rsid w:val="002B7A85"/>
    <w:rsid w:val="002C14F8"/>
    <w:rsid w:val="002C1A26"/>
    <w:rsid w:val="002C1FDA"/>
    <w:rsid w:val="002C43F8"/>
    <w:rsid w:val="002C6A55"/>
    <w:rsid w:val="002C6C1B"/>
    <w:rsid w:val="002D0D03"/>
    <w:rsid w:val="002D13D8"/>
    <w:rsid w:val="002D63E8"/>
    <w:rsid w:val="002D7ABC"/>
    <w:rsid w:val="002E06C3"/>
    <w:rsid w:val="002E09A2"/>
    <w:rsid w:val="002E09E6"/>
    <w:rsid w:val="002E1A60"/>
    <w:rsid w:val="002E1DC5"/>
    <w:rsid w:val="002E2A88"/>
    <w:rsid w:val="002E3232"/>
    <w:rsid w:val="002E676B"/>
    <w:rsid w:val="002E6B6A"/>
    <w:rsid w:val="002E786E"/>
    <w:rsid w:val="002F006E"/>
    <w:rsid w:val="002F08E4"/>
    <w:rsid w:val="002F0D05"/>
    <w:rsid w:val="002F17FD"/>
    <w:rsid w:val="002F2084"/>
    <w:rsid w:val="002F2808"/>
    <w:rsid w:val="002F3FB1"/>
    <w:rsid w:val="002F7B64"/>
    <w:rsid w:val="0030069D"/>
    <w:rsid w:val="003019AF"/>
    <w:rsid w:val="00301B51"/>
    <w:rsid w:val="0030241F"/>
    <w:rsid w:val="003071EE"/>
    <w:rsid w:val="00311C63"/>
    <w:rsid w:val="003129B0"/>
    <w:rsid w:val="0031347F"/>
    <w:rsid w:val="00316D0D"/>
    <w:rsid w:val="003170C1"/>
    <w:rsid w:val="00317472"/>
    <w:rsid w:val="003210AB"/>
    <w:rsid w:val="003224EF"/>
    <w:rsid w:val="00322C58"/>
    <w:rsid w:val="00323F29"/>
    <w:rsid w:val="003265DC"/>
    <w:rsid w:val="00330544"/>
    <w:rsid w:val="00331469"/>
    <w:rsid w:val="00331F6B"/>
    <w:rsid w:val="003321E5"/>
    <w:rsid w:val="00332BA4"/>
    <w:rsid w:val="00333CEB"/>
    <w:rsid w:val="00336CF3"/>
    <w:rsid w:val="003370A4"/>
    <w:rsid w:val="003405B8"/>
    <w:rsid w:val="003415F6"/>
    <w:rsid w:val="00341973"/>
    <w:rsid w:val="00343B31"/>
    <w:rsid w:val="003445CF"/>
    <w:rsid w:val="0034501D"/>
    <w:rsid w:val="003476A0"/>
    <w:rsid w:val="00347EB5"/>
    <w:rsid w:val="0035074D"/>
    <w:rsid w:val="0035090A"/>
    <w:rsid w:val="00350FBD"/>
    <w:rsid w:val="003511B0"/>
    <w:rsid w:val="00353533"/>
    <w:rsid w:val="00353C66"/>
    <w:rsid w:val="0035545F"/>
    <w:rsid w:val="003610BC"/>
    <w:rsid w:val="0036335C"/>
    <w:rsid w:val="00363A6D"/>
    <w:rsid w:val="00363D20"/>
    <w:rsid w:val="00364585"/>
    <w:rsid w:val="00364887"/>
    <w:rsid w:val="00365AFC"/>
    <w:rsid w:val="00366E9A"/>
    <w:rsid w:val="00370CEF"/>
    <w:rsid w:val="0037366C"/>
    <w:rsid w:val="003737D3"/>
    <w:rsid w:val="00375933"/>
    <w:rsid w:val="00375AE5"/>
    <w:rsid w:val="00375C8B"/>
    <w:rsid w:val="0037689D"/>
    <w:rsid w:val="00376FB2"/>
    <w:rsid w:val="00377253"/>
    <w:rsid w:val="0038483F"/>
    <w:rsid w:val="00386CB5"/>
    <w:rsid w:val="00386E67"/>
    <w:rsid w:val="003904FA"/>
    <w:rsid w:val="003916A1"/>
    <w:rsid w:val="00393047"/>
    <w:rsid w:val="003933F3"/>
    <w:rsid w:val="0039566E"/>
    <w:rsid w:val="00395A89"/>
    <w:rsid w:val="003A0920"/>
    <w:rsid w:val="003A1F46"/>
    <w:rsid w:val="003A2254"/>
    <w:rsid w:val="003A5A51"/>
    <w:rsid w:val="003A6EBB"/>
    <w:rsid w:val="003A7775"/>
    <w:rsid w:val="003A7D19"/>
    <w:rsid w:val="003B4775"/>
    <w:rsid w:val="003B4E80"/>
    <w:rsid w:val="003B56D5"/>
    <w:rsid w:val="003B63F4"/>
    <w:rsid w:val="003C0EBD"/>
    <w:rsid w:val="003C1964"/>
    <w:rsid w:val="003C40F2"/>
    <w:rsid w:val="003C7114"/>
    <w:rsid w:val="003D0294"/>
    <w:rsid w:val="003D1795"/>
    <w:rsid w:val="003D4721"/>
    <w:rsid w:val="003D521B"/>
    <w:rsid w:val="003D6017"/>
    <w:rsid w:val="003D61DC"/>
    <w:rsid w:val="003E0F2D"/>
    <w:rsid w:val="003E1852"/>
    <w:rsid w:val="003E1C58"/>
    <w:rsid w:val="003E5F23"/>
    <w:rsid w:val="003E61B5"/>
    <w:rsid w:val="003F06AA"/>
    <w:rsid w:val="003F0F6E"/>
    <w:rsid w:val="003F3B59"/>
    <w:rsid w:val="003F5178"/>
    <w:rsid w:val="003F518F"/>
    <w:rsid w:val="003F6362"/>
    <w:rsid w:val="004007E1"/>
    <w:rsid w:val="00402578"/>
    <w:rsid w:val="00403066"/>
    <w:rsid w:val="0040591C"/>
    <w:rsid w:val="00410169"/>
    <w:rsid w:val="004102DD"/>
    <w:rsid w:val="00411137"/>
    <w:rsid w:val="00411602"/>
    <w:rsid w:val="004120C0"/>
    <w:rsid w:val="00412543"/>
    <w:rsid w:val="00415C29"/>
    <w:rsid w:val="004165F4"/>
    <w:rsid w:val="00417028"/>
    <w:rsid w:val="00417AF3"/>
    <w:rsid w:val="004200F8"/>
    <w:rsid w:val="00420A77"/>
    <w:rsid w:val="00421516"/>
    <w:rsid w:val="004219C6"/>
    <w:rsid w:val="004222F4"/>
    <w:rsid w:val="00424573"/>
    <w:rsid w:val="00424AEE"/>
    <w:rsid w:val="004264BC"/>
    <w:rsid w:val="0042753B"/>
    <w:rsid w:val="0043256D"/>
    <w:rsid w:val="00432BA9"/>
    <w:rsid w:val="00433192"/>
    <w:rsid w:val="00434218"/>
    <w:rsid w:val="00434848"/>
    <w:rsid w:val="004350BE"/>
    <w:rsid w:val="00435B8E"/>
    <w:rsid w:val="00436AC7"/>
    <w:rsid w:val="00437A12"/>
    <w:rsid w:val="00437D48"/>
    <w:rsid w:val="00437D5F"/>
    <w:rsid w:val="0044081C"/>
    <w:rsid w:val="00445585"/>
    <w:rsid w:val="00446879"/>
    <w:rsid w:val="004502CF"/>
    <w:rsid w:val="00450F6D"/>
    <w:rsid w:val="0045278D"/>
    <w:rsid w:val="00454309"/>
    <w:rsid w:val="00454445"/>
    <w:rsid w:val="004562F4"/>
    <w:rsid w:val="00456CFD"/>
    <w:rsid w:val="00460FE2"/>
    <w:rsid w:val="004613FE"/>
    <w:rsid w:val="0046495F"/>
    <w:rsid w:val="00466759"/>
    <w:rsid w:val="00470A37"/>
    <w:rsid w:val="00470B9E"/>
    <w:rsid w:val="004716F3"/>
    <w:rsid w:val="00472A71"/>
    <w:rsid w:val="0047612F"/>
    <w:rsid w:val="00476BFE"/>
    <w:rsid w:val="00476DB8"/>
    <w:rsid w:val="00480CCB"/>
    <w:rsid w:val="004810FD"/>
    <w:rsid w:val="004868C4"/>
    <w:rsid w:val="00491100"/>
    <w:rsid w:val="004951AF"/>
    <w:rsid w:val="00495334"/>
    <w:rsid w:val="00496118"/>
    <w:rsid w:val="004974BD"/>
    <w:rsid w:val="00497F05"/>
    <w:rsid w:val="004A0413"/>
    <w:rsid w:val="004A09C6"/>
    <w:rsid w:val="004A45B7"/>
    <w:rsid w:val="004A4DED"/>
    <w:rsid w:val="004A676F"/>
    <w:rsid w:val="004A68D9"/>
    <w:rsid w:val="004A770D"/>
    <w:rsid w:val="004A79FB"/>
    <w:rsid w:val="004B08ED"/>
    <w:rsid w:val="004B238C"/>
    <w:rsid w:val="004B2C53"/>
    <w:rsid w:val="004B36BC"/>
    <w:rsid w:val="004B3DA8"/>
    <w:rsid w:val="004B42C0"/>
    <w:rsid w:val="004B4E61"/>
    <w:rsid w:val="004B6344"/>
    <w:rsid w:val="004B6C3D"/>
    <w:rsid w:val="004B70D8"/>
    <w:rsid w:val="004C02F4"/>
    <w:rsid w:val="004C2D5E"/>
    <w:rsid w:val="004C3D68"/>
    <w:rsid w:val="004C5E26"/>
    <w:rsid w:val="004C62B4"/>
    <w:rsid w:val="004D18EE"/>
    <w:rsid w:val="004D3DE2"/>
    <w:rsid w:val="004D6873"/>
    <w:rsid w:val="004E1A1A"/>
    <w:rsid w:val="004E2DC5"/>
    <w:rsid w:val="004E3316"/>
    <w:rsid w:val="004E3953"/>
    <w:rsid w:val="004E571A"/>
    <w:rsid w:val="004E67FA"/>
    <w:rsid w:val="004E792E"/>
    <w:rsid w:val="004F1A0D"/>
    <w:rsid w:val="004F2B86"/>
    <w:rsid w:val="004F3ACD"/>
    <w:rsid w:val="004F3E3F"/>
    <w:rsid w:val="004F5813"/>
    <w:rsid w:val="004F5A6A"/>
    <w:rsid w:val="004F7156"/>
    <w:rsid w:val="004F765E"/>
    <w:rsid w:val="00500DE3"/>
    <w:rsid w:val="00504106"/>
    <w:rsid w:val="00510BE3"/>
    <w:rsid w:val="005161D6"/>
    <w:rsid w:val="00517709"/>
    <w:rsid w:val="00517D38"/>
    <w:rsid w:val="00521DCC"/>
    <w:rsid w:val="0052212D"/>
    <w:rsid w:val="00522A7B"/>
    <w:rsid w:val="005230B5"/>
    <w:rsid w:val="00523505"/>
    <w:rsid w:val="0052445E"/>
    <w:rsid w:val="0052527F"/>
    <w:rsid w:val="00525B3E"/>
    <w:rsid w:val="00527165"/>
    <w:rsid w:val="00532AB4"/>
    <w:rsid w:val="00532EDA"/>
    <w:rsid w:val="005331DB"/>
    <w:rsid w:val="005336F7"/>
    <w:rsid w:val="00533DFA"/>
    <w:rsid w:val="005345BB"/>
    <w:rsid w:val="0053548F"/>
    <w:rsid w:val="00536593"/>
    <w:rsid w:val="00537584"/>
    <w:rsid w:val="00540433"/>
    <w:rsid w:val="00540819"/>
    <w:rsid w:val="00540DE5"/>
    <w:rsid w:val="0054174D"/>
    <w:rsid w:val="005417F2"/>
    <w:rsid w:val="00542B90"/>
    <w:rsid w:val="0054457C"/>
    <w:rsid w:val="00547A3D"/>
    <w:rsid w:val="00553632"/>
    <w:rsid w:val="00553DD5"/>
    <w:rsid w:val="005546D4"/>
    <w:rsid w:val="0055594B"/>
    <w:rsid w:val="005623C9"/>
    <w:rsid w:val="005629AB"/>
    <w:rsid w:val="00564854"/>
    <w:rsid w:val="005659A6"/>
    <w:rsid w:val="005669FA"/>
    <w:rsid w:val="0057046B"/>
    <w:rsid w:val="0057098A"/>
    <w:rsid w:val="00570F52"/>
    <w:rsid w:val="005712F9"/>
    <w:rsid w:val="00571B62"/>
    <w:rsid w:val="00571D06"/>
    <w:rsid w:val="0057235D"/>
    <w:rsid w:val="00573131"/>
    <w:rsid w:val="005745B9"/>
    <w:rsid w:val="005754CE"/>
    <w:rsid w:val="005762FD"/>
    <w:rsid w:val="0057721B"/>
    <w:rsid w:val="00577477"/>
    <w:rsid w:val="005800FC"/>
    <w:rsid w:val="00581223"/>
    <w:rsid w:val="005847AC"/>
    <w:rsid w:val="005859D4"/>
    <w:rsid w:val="00587290"/>
    <w:rsid w:val="005877F9"/>
    <w:rsid w:val="00587DBB"/>
    <w:rsid w:val="00590B13"/>
    <w:rsid w:val="00592D20"/>
    <w:rsid w:val="00595354"/>
    <w:rsid w:val="00596CD0"/>
    <w:rsid w:val="005A0292"/>
    <w:rsid w:val="005A22C9"/>
    <w:rsid w:val="005A281C"/>
    <w:rsid w:val="005A29A8"/>
    <w:rsid w:val="005A3A74"/>
    <w:rsid w:val="005A4C22"/>
    <w:rsid w:val="005A7586"/>
    <w:rsid w:val="005A7AF6"/>
    <w:rsid w:val="005B1C83"/>
    <w:rsid w:val="005B1E7C"/>
    <w:rsid w:val="005B2285"/>
    <w:rsid w:val="005B2A87"/>
    <w:rsid w:val="005B2C29"/>
    <w:rsid w:val="005B3707"/>
    <w:rsid w:val="005B63AA"/>
    <w:rsid w:val="005B6E3A"/>
    <w:rsid w:val="005B77B1"/>
    <w:rsid w:val="005C0526"/>
    <w:rsid w:val="005C1C77"/>
    <w:rsid w:val="005C1E09"/>
    <w:rsid w:val="005C3354"/>
    <w:rsid w:val="005C3672"/>
    <w:rsid w:val="005D03EA"/>
    <w:rsid w:val="005D0B0C"/>
    <w:rsid w:val="005D1695"/>
    <w:rsid w:val="005D3154"/>
    <w:rsid w:val="005D425F"/>
    <w:rsid w:val="005D4887"/>
    <w:rsid w:val="005D66DA"/>
    <w:rsid w:val="005D77BF"/>
    <w:rsid w:val="005E17CA"/>
    <w:rsid w:val="005E32CA"/>
    <w:rsid w:val="005F0203"/>
    <w:rsid w:val="005F2A7B"/>
    <w:rsid w:val="005F3795"/>
    <w:rsid w:val="005F4866"/>
    <w:rsid w:val="005F50BD"/>
    <w:rsid w:val="005F55E7"/>
    <w:rsid w:val="005F76F2"/>
    <w:rsid w:val="00600276"/>
    <w:rsid w:val="0060589D"/>
    <w:rsid w:val="00606473"/>
    <w:rsid w:val="00606707"/>
    <w:rsid w:val="006069B2"/>
    <w:rsid w:val="00607612"/>
    <w:rsid w:val="00610797"/>
    <w:rsid w:val="00610EB8"/>
    <w:rsid w:val="00610EE7"/>
    <w:rsid w:val="0061378D"/>
    <w:rsid w:val="0061409A"/>
    <w:rsid w:val="006165D4"/>
    <w:rsid w:val="00616A0E"/>
    <w:rsid w:val="00622584"/>
    <w:rsid w:val="00626540"/>
    <w:rsid w:val="006265D5"/>
    <w:rsid w:val="006278C9"/>
    <w:rsid w:val="00627925"/>
    <w:rsid w:val="00627DA5"/>
    <w:rsid w:val="00630219"/>
    <w:rsid w:val="006304F2"/>
    <w:rsid w:val="00632AB5"/>
    <w:rsid w:val="00632F27"/>
    <w:rsid w:val="006346B3"/>
    <w:rsid w:val="00634852"/>
    <w:rsid w:val="00636D5E"/>
    <w:rsid w:val="00636ED6"/>
    <w:rsid w:val="00640A1C"/>
    <w:rsid w:val="00641A43"/>
    <w:rsid w:val="00642CA4"/>
    <w:rsid w:val="00643356"/>
    <w:rsid w:val="0064479E"/>
    <w:rsid w:val="0065057A"/>
    <w:rsid w:val="00650710"/>
    <w:rsid w:val="00651A36"/>
    <w:rsid w:val="00652548"/>
    <w:rsid w:val="00653756"/>
    <w:rsid w:val="0065531C"/>
    <w:rsid w:val="00656B59"/>
    <w:rsid w:val="00656C50"/>
    <w:rsid w:val="00657BB9"/>
    <w:rsid w:val="0066121E"/>
    <w:rsid w:val="00661AC9"/>
    <w:rsid w:val="00661F2B"/>
    <w:rsid w:val="00664721"/>
    <w:rsid w:val="006648F2"/>
    <w:rsid w:val="00667510"/>
    <w:rsid w:val="00670084"/>
    <w:rsid w:val="00671B0B"/>
    <w:rsid w:val="00671FB9"/>
    <w:rsid w:val="006725F4"/>
    <w:rsid w:val="00672B27"/>
    <w:rsid w:val="0067361C"/>
    <w:rsid w:val="00673E07"/>
    <w:rsid w:val="00675489"/>
    <w:rsid w:val="006754E3"/>
    <w:rsid w:val="00676809"/>
    <w:rsid w:val="006776F9"/>
    <w:rsid w:val="006824F0"/>
    <w:rsid w:val="00682FBF"/>
    <w:rsid w:val="00683D52"/>
    <w:rsid w:val="006841F1"/>
    <w:rsid w:val="00685846"/>
    <w:rsid w:val="00685BAD"/>
    <w:rsid w:val="00685D3F"/>
    <w:rsid w:val="00686835"/>
    <w:rsid w:val="0068702F"/>
    <w:rsid w:val="006873F6"/>
    <w:rsid w:val="0069277D"/>
    <w:rsid w:val="00693391"/>
    <w:rsid w:val="00694731"/>
    <w:rsid w:val="00694A8C"/>
    <w:rsid w:val="00694F19"/>
    <w:rsid w:val="00694F6C"/>
    <w:rsid w:val="00695C5D"/>
    <w:rsid w:val="00696FFE"/>
    <w:rsid w:val="00697287"/>
    <w:rsid w:val="00697A7C"/>
    <w:rsid w:val="006A118D"/>
    <w:rsid w:val="006A7A19"/>
    <w:rsid w:val="006B03FA"/>
    <w:rsid w:val="006B3938"/>
    <w:rsid w:val="006B4422"/>
    <w:rsid w:val="006B45FB"/>
    <w:rsid w:val="006B47FE"/>
    <w:rsid w:val="006B52A6"/>
    <w:rsid w:val="006B60D5"/>
    <w:rsid w:val="006B66E0"/>
    <w:rsid w:val="006B67B4"/>
    <w:rsid w:val="006B7B07"/>
    <w:rsid w:val="006B7E4E"/>
    <w:rsid w:val="006C04ED"/>
    <w:rsid w:val="006C3AA5"/>
    <w:rsid w:val="006C59C5"/>
    <w:rsid w:val="006C5C24"/>
    <w:rsid w:val="006C74C0"/>
    <w:rsid w:val="006D1167"/>
    <w:rsid w:val="006D2248"/>
    <w:rsid w:val="006D4FAE"/>
    <w:rsid w:val="006D5C6C"/>
    <w:rsid w:val="006E0E99"/>
    <w:rsid w:val="006E3374"/>
    <w:rsid w:val="006E338A"/>
    <w:rsid w:val="006F0586"/>
    <w:rsid w:val="006F2274"/>
    <w:rsid w:val="006F5969"/>
    <w:rsid w:val="006F777A"/>
    <w:rsid w:val="00700B60"/>
    <w:rsid w:val="007013EA"/>
    <w:rsid w:val="00701A69"/>
    <w:rsid w:val="00702425"/>
    <w:rsid w:val="007029B6"/>
    <w:rsid w:val="00703A9D"/>
    <w:rsid w:val="0070456C"/>
    <w:rsid w:val="007078AB"/>
    <w:rsid w:val="00707D37"/>
    <w:rsid w:val="00710BA4"/>
    <w:rsid w:val="00713294"/>
    <w:rsid w:val="0071670A"/>
    <w:rsid w:val="0072346D"/>
    <w:rsid w:val="00723D5D"/>
    <w:rsid w:val="00724CD1"/>
    <w:rsid w:val="00724F3B"/>
    <w:rsid w:val="00725826"/>
    <w:rsid w:val="0073026C"/>
    <w:rsid w:val="007305B3"/>
    <w:rsid w:val="00732742"/>
    <w:rsid w:val="00742128"/>
    <w:rsid w:val="007425A8"/>
    <w:rsid w:val="007446A9"/>
    <w:rsid w:val="00744A04"/>
    <w:rsid w:val="00746DFB"/>
    <w:rsid w:val="00747499"/>
    <w:rsid w:val="00747B87"/>
    <w:rsid w:val="007505A0"/>
    <w:rsid w:val="00750E2F"/>
    <w:rsid w:val="00751C4C"/>
    <w:rsid w:val="00752961"/>
    <w:rsid w:val="00752E35"/>
    <w:rsid w:val="00752F74"/>
    <w:rsid w:val="00753AAA"/>
    <w:rsid w:val="00754621"/>
    <w:rsid w:val="007546F0"/>
    <w:rsid w:val="00755FDD"/>
    <w:rsid w:val="007605D0"/>
    <w:rsid w:val="00760901"/>
    <w:rsid w:val="00761C5C"/>
    <w:rsid w:val="007635E3"/>
    <w:rsid w:val="007678C5"/>
    <w:rsid w:val="00770702"/>
    <w:rsid w:val="00770F2E"/>
    <w:rsid w:val="007726D2"/>
    <w:rsid w:val="00773B4A"/>
    <w:rsid w:val="00773BB1"/>
    <w:rsid w:val="0077470E"/>
    <w:rsid w:val="00775FA8"/>
    <w:rsid w:val="00777320"/>
    <w:rsid w:val="00780657"/>
    <w:rsid w:val="00780EA7"/>
    <w:rsid w:val="00781FB2"/>
    <w:rsid w:val="00782393"/>
    <w:rsid w:val="00782A70"/>
    <w:rsid w:val="00782BF2"/>
    <w:rsid w:val="007838B9"/>
    <w:rsid w:val="00785C1B"/>
    <w:rsid w:val="00785DDB"/>
    <w:rsid w:val="00785FA6"/>
    <w:rsid w:val="007867AA"/>
    <w:rsid w:val="00786914"/>
    <w:rsid w:val="00787285"/>
    <w:rsid w:val="00790797"/>
    <w:rsid w:val="0079245C"/>
    <w:rsid w:val="00794997"/>
    <w:rsid w:val="007960F0"/>
    <w:rsid w:val="007962DE"/>
    <w:rsid w:val="00797748"/>
    <w:rsid w:val="007A2BC9"/>
    <w:rsid w:val="007A46C2"/>
    <w:rsid w:val="007A69B1"/>
    <w:rsid w:val="007A74E1"/>
    <w:rsid w:val="007A7FC5"/>
    <w:rsid w:val="007B05F8"/>
    <w:rsid w:val="007B0659"/>
    <w:rsid w:val="007B4698"/>
    <w:rsid w:val="007B73E0"/>
    <w:rsid w:val="007C0833"/>
    <w:rsid w:val="007C1DF7"/>
    <w:rsid w:val="007C32AB"/>
    <w:rsid w:val="007C3F89"/>
    <w:rsid w:val="007C417B"/>
    <w:rsid w:val="007C5542"/>
    <w:rsid w:val="007C57B5"/>
    <w:rsid w:val="007C59C0"/>
    <w:rsid w:val="007C6364"/>
    <w:rsid w:val="007D0520"/>
    <w:rsid w:val="007D2AD4"/>
    <w:rsid w:val="007D4C01"/>
    <w:rsid w:val="007D5536"/>
    <w:rsid w:val="007D6FA7"/>
    <w:rsid w:val="007E0E7D"/>
    <w:rsid w:val="007E0F3E"/>
    <w:rsid w:val="007E3923"/>
    <w:rsid w:val="007E64B6"/>
    <w:rsid w:val="007E6D22"/>
    <w:rsid w:val="007E7170"/>
    <w:rsid w:val="007F0601"/>
    <w:rsid w:val="007F0A10"/>
    <w:rsid w:val="007F14CE"/>
    <w:rsid w:val="007F242F"/>
    <w:rsid w:val="007F3B3B"/>
    <w:rsid w:val="007F4C71"/>
    <w:rsid w:val="007F568A"/>
    <w:rsid w:val="008002C1"/>
    <w:rsid w:val="00803871"/>
    <w:rsid w:val="00803B69"/>
    <w:rsid w:val="00806052"/>
    <w:rsid w:val="008063F3"/>
    <w:rsid w:val="00810C8E"/>
    <w:rsid w:val="00811DDA"/>
    <w:rsid w:val="0081231D"/>
    <w:rsid w:val="00813EA9"/>
    <w:rsid w:val="0081499F"/>
    <w:rsid w:val="00815BE5"/>
    <w:rsid w:val="00817EF7"/>
    <w:rsid w:val="008227C7"/>
    <w:rsid w:val="00823705"/>
    <w:rsid w:val="00823BB9"/>
    <w:rsid w:val="00823FCC"/>
    <w:rsid w:val="008240B6"/>
    <w:rsid w:val="00825CD5"/>
    <w:rsid w:val="008263BD"/>
    <w:rsid w:val="00827F8E"/>
    <w:rsid w:val="00832DD4"/>
    <w:rsid w:val="0083340A"/>
    <w:rsid w:val="008343A2"/>
    <w:rsid w:val="008355E4"/>
    <w:rsid w:val="008356A0"/>
    <w:rsid w:val="00835EA2"/>
    <w:rsid w:val="00836DBF"/>
    <w:rsid w:val="008402B3"/>
    <w:rsid w:val="00842A0E"/>
    <w:rsid w:val="0084482D"/>
    <w:rsid w:val="008452C1"/>
    <w:rsid w:val="00845874"/>
    <w:rsid w:val="008458A7"/>
    <w:rsid w:val="008478C2"/>
    <w:rsid w:val="00850B88"/>
    <w:rsid w:val="008520AD"/>
    <w:rsid w:val="008555B4"/>
    <w:rsid w:val="00856368"/>
    <w:rsid w:val="00862457"/>
    <w:rsid w:val="00866ADB"/>
    <w:rsid w:val="008671AB"/>
    <w:rsid w:val="00867C49"/>
    <w:rsid w:val="00867D03"/>
    <w:rsid w:val="00873768"/>
    <w:rsid w:val="008759D5"/>
    <w:rsid w:val="008760BC"/>
    <w:rsid w:val="00877C1B"/>
    <w:rsid w:val="0088163E"/>
    <w:rsid w:val="00881C48"/>
    <w:rsid w:val="0088225A"/>
    <w:rsid w:val="00882D4F"/>
    <w:rsid w:val="00884411"/>
    <w:rsid w:val="00884891"/>
    <w:rsid w:val="00884AF7"/>
    <w:rsid w:val="00885D53"/>
    <w:rsid w:val="00886D94"/>
    <w:rsid w:val="008900CA"/>
    <w:rsid w:val="008927B5"/>
    <w:rsid w:val="00895945"/>
    <w:rsid w:val="008A031D"/>
    <w:rsid w:val="008A1B40"/>
    <w:rsid w:val="008A1B61"/>
    <w:rsid w:val="008A3B8A"/>
    <w:rsid w:val="008A40C4"/>
    <w:rsid w:val="008A4872"/>
    <w:rsid w:val="008A4D24"/>
    <w:rsid w:val="008A5694"/>
    <w:rsid w:val="008A57F9"/>
    <w:rsid w:val="008A6DE9"/>
    <w:rsid w:val="008A74FE"/>
    <w:rsid w:val="008A772F"/>
    <w:rsid w:val="008A7D39"/>
    <w:rsid w:val="008A7DF3"/>
    <w:rsid w:val="008B04D1"/>
    <w:rsid w:val="008B1A23"/>
    <w:rsid w:val="008B2B61"/>
    <w:rsid w:val="008B6D4C"/>
    <w:rsid w:val="008C0B7E"/>
    <w:rsid w:val="008C1931"/>
    <w:rsid w:val="008C241F"/>
    <w:rsid w:val="008C4368"/>
    <w:rsid w:val="008C4B42"/>
    <w:rsid w:val="008C4D77"/>
    <w:rsid w:val="008C616C"/>
    <w:rsid w:val="008C6B27"/>
    <w:rsid w:val="008D3546"/>
    <w:rsid w:val="008D45BF"/>
    <w:rsid w:val="008D5B66"/>
    <w:rsid w:val="008D7B63"/>
    <w:rsid w:val="008E04C9"/>
    <w:rsid w:val="008E1614"/>
    <w:rsid w:val="008E2335"/>
    <w:rsid w:val="008E26D4"/>
    <w:rsid w:val="008E3233"/>
    <w:rsid w:val="008E3E0D"/>
    <w:rsid w:val="008E6C6C"/>
    <w:rsid w:val="008E77DC"/>
    <w:rsid w:val="008E7ABB"/>
    <w:rsid w:val="008E7F69"/>
    <w:rsid w:val="008F0142"/>
    <w:rsid w:val="008F0A2C"/>
    <w:rsid w:val="008F0B27"/>
    <w:rsid w:val="008F14AD"/>
    <w:rsid w:val="008F15E2"/>
    <w:rsid w:val="008F1786"/>
    <w:rsid w:val="008F1E33"/>
    <w:rsid w:val="008F227A"/>
    <w:rsid w:val="008F26F6"/>
    <w:rsid w:val="008F28A9"/>
    <w:rsid w:val="008F291F"/>
    <w:rsid w:val="008F3A6E"/>
    <w:rsid w:val="008F4BCD"/>
    <w:rsid w:val="008F7A1D"/>
    <w:rsid w:val="009021CF"/>
    <w:rsid w:val="0090240B"/>
    <w:rsid w:val="0090241E"/>
    <w:rsid w:val="00903084"/>
    <w:rsid w:val="009031EB"/>
    <w:rsid w:val="00905A32"/>
    <w:rsid w:val="00907333"/>
    <w:rsid w:val="00907AA2"/>
    <w:rsid w:val="00907B5D"/>
    <w:rsid w:val="00910B0C"/>
    <w:rsid w:val="009113B7"/>
    <w:rsid w:val="009113C2"/>
    <w:rsid w:val="0091153A"/>
    <w:rsid w:val="00911CE7"/>
    <w:rsid w:val="0091470C"/>
    <w:rsid w:val="00915B73"/>
    <w:rsid w:val="00915F2A"/>
    <w:rsid w:val="00916D06"/>
    <w:rsid w:val="00917A1E"/>
    <w:rsid w:val="00920F06"/>
    <w:rsid w:val="00922869"/>
    <w:rsid w:val="009237B1"/>
    <w:rsid w:val="00923AD7"/>
    <w:rsid w:val="00924969"/>
    <w:rsid w:val="0092534B"/>
    <w:rsid w:val="00926EEF"/>
    <w:rsid w:val="00927EE3"/>
    <w:rsid w:val="00930839"/>
    <w:rsid w:val="00930E3A"/>
    <w:rsid w:val="00931567"/>
    <w:rsid w:val="0093159A"/>
    <w:rsid w:val="00931F82"/>
    <w:rsid w:val="0093404A"/>
    <w:rsid w:val="00934075"/>
    <w:rsid w:val="00934BE4"/>
    <w:rsid w:val="0093789D"/>
    <w:rsid w:val="00940F1D"/>
    <w:rsid w:val="009431DE"/>
    <w:rsid w:val="00944318"/>
    <w:rsid w:val="009446E6"/>
    <w:rsid w:val="009501A1"/>
    <w:rsid w:val="0095084D"/>
    <w:rsid w:val="00951F6A"/>
    <w:rsid w:val="00952339"/>
    <w:rsid w:val="00961D8D"/>
    <w:rsid w:val="00964AB9"/>
    <w:rsid w:val="00965551"/>
    <w:rsid w:val="00967A73"/>
    <w:rsid w:val="0097089A"/>
    <w:rsid w:val="00971F48"/>
    <w:rsid w:val="00972CAA"/>
    <w:rsid w:val="009764D1"/>
    <w:rsid w:val="00977326"/>
    <w:rsid w:val="00981C75"/>
    <w:rsid w:val="009831CB"/>
    <w:rsid w:val="0098335F"/>
    <w:rsid w:val="00985658"/>
    <w:rsid w:val="00986E40"/>
    <w:rsid w:val="00986F28"/>
    <w:rsid w:val="00990E94"/>
    <w:rsid w:val="00992192"/>
    <w:rsid w:val="00992235"/>
    <w:rsid w:val="009933E9"/>
    <w:rsid w:val="00994BA7"/>
    <w:rsid w:val="009958FA"/>
    <w:rsid w:val="00996AA4"/>
    <w:rsid w:val="009A09BA"/>
    <w:rsid w:val="009A0B3F"/>
    <w:rsid w:val="009A3C29"/>
    <w:rsid w:val="009A41E7"/>
    <w:rsid w:val="009A4B70"/>
    <w:rsid w:val="009A4D02"/>
    <w:rsid w:val="009A538C"/>
    <w:rsid w:val="009A590F"/>
    <w:rsid w:val="009A5AEB"/>
    <w:rsid w:val="009A72AF"/>
    <w:rsid w:val="009B01F4"/>
    <w:rsid w:val="009B03A1"/>
    <w:rsid w:val="009B17CF"/>
    <w:rsid w:val="009B22FB"/>
    <w:rsid w:val="009B240D"/>
    <w:rsid w:val="009B32A4"/>
    <w:rsid w:val="009B32DF"/>
    <w:rsid w:val="009B36DD"/>
    <w:rsid w:val="009B3C7D"/>
    <w:rsid w:val="009B6EDA"/>
    <w:rsid w:val="009B7A64"/>
    <w:rsid w:val="009B7BDF"/>
    <w:rsid w:val="009B7BF8"/>
    <w:rsid w:val="009C267C"/>
    <w:rsid w:val="009C2B25"/>
    <w:rsid w:val="009C3CC9"/>
    <w:rsid w:val="009C470D"/>
    <w:rsid w:val="009C6267"/>
    <w:rsid w:val="009C66D0"/>
    <w:rsid w:val="009D03D8"/>
    <w:rsid w:val="009D0915"/>
    <w:rsid w:val="009D1537"/>
    <w:rsid w:val="009D4577"/>
    <w:rsid w:val="009D6212"/>
    <w:rsid w:val="009D63F7"/>
    <w:rsid w:val="009D66BC"/>
    <w:rsid w:val="009D6E8B"/>
    <w:rsid w:val="009E155E"/>
    <w:rsid w:val="009E1CF6"/>
    <w:rsid w:val="009E2D08"/>
    <w:rsid w:val="009E2E76"/>
    <w:rsid w:val="009E46A5"/>
    <w:rsid w:val="009F0EF5"/>
    <w:rsid w:val="009F36D1"/>
    <w:rsid w:val="009F37B7"/>
    <w:rsid w:val="009F54DE"/>
    <w:rsid w:val="009F55D9"/>
    <w:rsid w:val="009F5664"/>
    <w:rsid w:val="009F7674"/>
    <w:rsid w:val="00A002ED"/>
    <w:rsid w:val="00A01C7E"/>
    <w:rsid w:val="00A0323E"/>
    <w:rsid w:val="00A0378F"/>
    <w:rsid w:val="00A054F2"/>
    <w:rsid w:val="00A05BB3"/>
    <w:rsid w:val="00A101C0"/>
    <w:rsid w:val="00A1098E"/>
    <w:rsid w:val="00A11452"/>
    <w:rsid w:val="00A11868"/>
    <w:rsid w:val="00A12BC6"/>
    <w:rsid w:val="00A157D8"/>
    <w:rsid w:val="00A15953"/>
    <w:rsid w:val="00A15A71"/>
    <w:rsid w:val="00A20E4C"/>
    <w:rsid w:val="00A25404"/>
    <w:rsid w:val="00A25C82"/>
    <w:rsid w:val="00A30C65"/>
    <w:rsid w:val="00A31BEC"/>
    <w:rsid w:val="00A32422"/>
    <w:rsid w:val="00A32688"/>
    <w:rsid w:val="00A32D74"/>
    <w:rsid w:val="00A33B38"/>
    <w:rsid w:val="00A35319"/>
    <w:rsid w:val="00A359DC"/>
    <w:rsid w:val="00A403EB"/>
    <w:rsid w:val="00A42C50"/>
    <w:rsid w:val="00A45941"/>
    <w:rsid w:val="00A45AFC"/>
    <w:rsid w:val="00A47435"/>
    <w:rsid w:val="00A475AE"/>
    <w:rsid w:val="00A50871"/>
    <w:rsid w:val="00A5206A"/>
    <w:rsid w:val="00A53930"/>
    <w:rsid w:val="00A543F8"/>
    <w:rsid w:val="00A57616"/>
    <w:rsid w:val="00A57B44"/>
    <w:rsid w:val="00A6032C"/>
    <w:rsid w:val="00A6138E"/>
    <w:rsid w:val="00A61BF6"/>
    <w:rsid w:val="00A62102"/>
    <w:rsid w:val="00A62D23"/>
    <w:rsid w:val="00A64520"/>
    <w:rsid w:val="00A6610E"/>
    <w:rsid w:val="00A66753"/>
    <w:rsid w:val="00A67727"/>
    <w:rsid w:val="00A67BBF"/>
    <w:rsid w:val="00A67FAA"/>
    <w:rsid w:val="00A7551E"/>
    <w:rsid w:val="00A769BC"/>
    <w:rsid w:val="00A82A0B"/>
    <w:rsid w:val="00A839DD"/>
    <w:rsid w:val="00A852D1"/>
    <w:rsid w:val="00A86166"/>
    <w:rsid w:val="00A8695A"/>
    <w:rsid w:val="00A87CA3"/>
    <w:rsid w:val="00A87FDD"/>
    <w:rsid w:val="00A91B34"/>
    <w:rsid w:val="00A91EAE"/>
    <w:rsid w:val="00A94C4F"/>
    <w:rsid w:val="00A9511E"/>
    <w:rsid w:val="00A96976"/>
    <w:rsid w:val="00AA139C"/>
    <w:rsid w:val="00AA193E"/>
    <w:rsid w:val="00AA19AD"/>
    <w:rsid w:val="00AA38CF"/>
    <w:rsid w:val="00AA4482"/>
    <w:rsid w:val="00AA4678"/>
    <w:rsid w:val="00AA47C5"/>
    <w:rsid w:val="00AA5CA5"/>
    <w:rsid w:val="00AA5E65"/>
    <w:rsid w:val="00AA77BA"/>
    <w:rsid w:val="00AA7A92"/>
    <w:rsid w:val="00AB086F"/>
    <w:rsid w:val="00AB14B7"/>
    <w:rsid w:val="00AB1951"/>
    <w:rsid w:val="00AB19DF"/>
    <w:rsid w:val="00AB1ECD"/>
    <w:rsid w:val="00AB3F24"/>
    <w:rsid w:val="00AB4464"/>
    <w:rsid w:val="00AB4E26"/>
    <w:rsid w:val="00AB5255"/>
    <w:rsid w:val="00AB604C"/>
    <w:rsid w:val="00AB728A"/>
    <w:rsid w:val="00AB7B62"/>
    <w:rsid w:val="00AC1F0E"/>
    <w:rsid w:val="00AC2770"/>
    <w:rsid w:val="00AC2A76"/>
    <w:rsid w:val="00AC2F57"/>
    <w:rsid w:val="00AC43BD"/>
    <w:rsid w:val="00AC5EDC"/>
    <w:rsid w:val="00AC63BE"/>
    <w:rsid w:val="00AC71CA"/>
    <w:rsid w:val="00AC7217"/>
    <w:rsid w:val="00AC7DA5"/>
    <w:rsid w:val="00AD13B6"/>
    <w:rsid w:val="00AD14E5"/>
    <w:rsid w:val="00AD2C6D"/>
    <w:rsid w:val="00AD39B6"/>
    <w:rsid w:val="00AD3D4C"/>
    <w:rsid w:val="00AD6403"/>
    <w:rsid w:val="00AE08A4"/>
    <w:rsid w:val="00AE1B69"/>
    <w:rsid w:val="00AE2E68"/>
    <w:rsid w:val="00AE3737"/>
    <w:rsid w:val="00AE3F7F"/>
    <w:rsid w:val="00AE416A"/>
    <w:rsid w:val="00AE418C"/>
    <w:rsid w:val="00AE4D85"/>
    <w:rsid w:val="00AE566B"/>
    <w:rsid w:val="00AE5F21"/>
    <w:rsid w:val="00AE615E"/>
    <w:rsid w:val="00AE6626"/>
    <w:rsid w:val="00AE6640"/>
    <w:rsid w:val="00AF187F"/>
    <w:rsid w:val="00AF3BC1"/>
    <w:rsid w:val="00AF4036"/>
    <w:rsid w:val="00AF408B"/>
    <w:rsid w:val="00AF47E8"/>
    <w:rsid w:val="00AF4ECC"/>
    <w:rsid w:val="00AF5643"/>
    <w:rsid w:val="00AF7CD3"/>
    <w:rsid w:val="00B0363C"/>
    <w:rsid w:val="00B07A3F"/>
    <w:rsid w:val="00B115F7"/>
    <w:rsid w:val="00B11A46"/>
    <w:rsid w:val="00B12492"/>
    <w:rsid w:val="00B12D6D"/>
    <w:rsid w:val="00B142AA"/>
    <w:rsid w:val="00B14E9F"/>
    <w:rsid w:val="00B205B2"/>
    <w:rsid w:val="00B2131A"/>
    <w:rsid w:val="00B21B05"/>
    <w:rsid w:val="00B21F6B"/>
    <w:rsid w:val="00B2219B"/>
    <w:rsid w:val="00B241A0"/>
    <w:rsid w:val="00B24D84"/>
    <w:rsid w:val="00B25F6F"/>
    <w:rsid w:val="00B264C4"/>
    <w:rsid w:val="00B26A9A"/>
    <w:rsid w:val="00B2725B"/>
    <w:rsid w:val="00B30E2D"/>
    <w:rsid w:val="00B31429"/>
    <w:rsid w:val="00B3224B"/>
    <w:rsid w:val="00B334A5"/>
    <w:rsid w:val="00B34362"/>
    <w:rsid w:val="00B363FB"/>
    <w:rsid w:val="00B3676E"/>
    <w:rsid w:val="00B374AA"/>
    <w:rsid w:val="00B40196"/>
    <w:rsid w:val="00B40849"/>
    <w:rsid w:val="00B413FE"/>
    <w:rsid w:val="00B42DD2"/>
    <w:rsid w:val="00B44C70"/>
    <w:rsid w:val="00B45159"/>
    <w:rsid w:val="00B475A9"/>
    <w:rsid w:val="00B50F36"/>
    <w:rsid w:val="00B5389D"/>
    <w:rsid w:val="00B5476F"/>
    <w:rsid w:val="00B55D4B"/>
    <w:rsid w:val="00B56FCC"/>
    <w:rsid w:val="00B603EA"/>
    <w:rsid w:val="00B66866"/>
    <w:rsid w:val="00B721A1"/>
    <w:rsid w:val="00B722FC"/>
    <w:rsid w:val="00B756BA"/>
    <w:rsid w:val="00B7700D"/>
    <w:rsid w:val="00B774DC"/>
    <w:rsid w:val="00B855B1"/>
    <w:rsid w:val="00B907EB"/>
    <w:rsid w:val="00B935B3"/>
    <w:rsid w:val="00B95ADB"/>
    <w:rsid w:val="00B965DC"/>
    <w:rsid w:val="00B96AF2"/>
    <w:rsid w:val="00B96EA9"/>
    <w:rsid w:val="00B97AFC"/>
    <w:rsid w:val="00BA24E3"/>
    <w:rsid w:val="00BA4086"/>
    <w:rsid w:val="00BA42A3"/>
    <w:rsid w:val="00BA4D96"/>
    <w:rsid w:val="00BB0259"/>
    <w:rsid w:val="00BB0E7D"/>
    <w:rsid w:val="00BB1276"/>
    <w:rsid w:val="00BB5BF9"/>
    <w:rsid w:val="00BB7DD6"/>
    <w:rsid w:val="00BC11D6"/>
    <w:rsid w:val="00BC1823"/>
    <w:rsid w:val="00BC2C75"/>
    <w:rsid w:val="00BC30A6"/>
    <w:rsid w:val="00BC5BC6"/>
    <w:rsid w:val="00BC5FFC"/>
    <w:rsid w:val="00BC632F"/>
    <w:rsid w:val="00BC634B"/>
    <w:rsid w:val="00BC66E8"/>
    <w:rsid w:val="00BC6F30"/>
    <w:rsid w:val="00BC7902"/>
    <w:rsid w:val="00BC7D36"/>
    <w:rsid w:val="00BD1AB9"/>
    <w:rsid w:val="00BD304A"/>
    <w:rsid w:val="00BD3E44"/>
    <w:rsid w:val="00BD5094"/>
    <w:rsid w:val="00BD71A9"/>
    <w:rsid w:val="00BD741E"/>
    <w:rsid w:val="00BD78D1"/>
    <w:rsid w:val="00BE1BF9"/>
    <w:rsid w:val="00BE2A82"/>
    <w:rsid w:val="00BE3482"/>
    <w:rsid w:val="00BE3788"/>
    <w:rsid w:val="00BE38DF"/>
    <w:rsid w:val="00BE4EF7"/>
    <w:rsid w:val="00BE4FE4"/>
    <w:rsid w:val="00BE552E"/>
    <w:rsid w:val="00BE607B"/>
    <w:rsid w:val="00BF1255"/>
    <w:rsid w:val="00BF187B"/>
    <w:rsid w:val="00BF2B29"/>
    <w:rsid w:val="00BF2B4E"/>
    <w:rsid w:val="00BF3202"/>
    <w:rsid w:val="00BF5CF8"/>
    <w:rsid w:val="00BF6BF8"/>
    <w:rsid w:val="00BF6C21"/>
    <w:rsid w:val="00BF7DE9"/>
    <w:rsid w:val="00BF7EC8"/>
    <w:rsid w:val="00C02EC2"/>
    <w:rsid w:val="00C0365B"/>
    <w:rsid w:val="00C04DE1"/>
    <w:rsid w:val="00C0574B"/>
    <w:rsid w:val="00C06AA0"/>
    <w:rsid w:val="00C06DF5"/>
    <w:rsid w:val="00C1089F"/>
    <w:rsid w:val="00C1092B"/>
    <w:rsid w:val="00C11B8A"/>
    <w:rsid w:val="00C12839"/>
    <w:rsid w:val="00C12BB3"/>
    <w:rsid w:val="00C14932"/>
    <w:rsid w:val="00C15600"/>
    <w:rsid w:val="00C15A56"/>
    <w:rsid w:val="00C15C33"/>
    <w:rsid w:val="00C15EB2"/>
    <w:rsid w:val="00C17C91"/>
    <w:rsid w:val="00C204E5"/>
    <w:rsid w:val="00C2118B"/>
    <w:rsid w:val="00C230ED"/>
    <w:rsid w:val="00C245C8"/>
    <w:rsid w:val="00C27559"/>
    <w:rsid w:val="00C27CAC"/>
    <w:rsid w:val="00C30028"/>
    <w:rsid w:val="00C323EC"/>
    <w:rsid w:val="00C32F77"/>
    <w:rsid w:val="00C34778"/>
    <w:rsid w:val="00C35175"/>
    <w:rsid w:val="00C35DD5"/>
    <w:rsid w:val="00C405B7"/>
    <w:rsid w:val="00C40689"/>
    <w:rsid w:val="00C433F7"/>
    <w:rsid w:val="00C44420"/>
    <w:rsid w:val="00C45212"/>
    <w:rsid w:val="00C47355"/>
    <w:rsid w:val="00C47E98"/>
    <w:rsid w:val="00C47EDA"/>
    <w:rsid w:val="00C52BD4"/>
    <w:rsid w:val="00C52E1C"/>
    <w:rsid w:val="00C52F72"/>
    <w:rsid w:val="00C54210"/>
    <w:rsid w:val="00C54698"/>
    <w:rsid w:val="00C54996"/>
    <w:rsid w:val="00C56C92"/>
    <w:rsid w:val="00C57618"/>
    <w:rsid w:val="00C57716"/>
    <w:rsid w:val="00C639F6"/>
    <w:rsid w:val="00C64500"/>
    <w:rsid w:val="00C64A75"/>
    <w:rsid w:val="00C6546B"/>
    <w:rsid w:val="00C65D2E"/>
    <w:rsid w:val="00C66F03"/>
    <w:rsid w:val="00C67863"/>
    <w:rsid w:val="00C67F92"/>
    <w:rsid w:val="00C724AA"/>
    <w:rsid w:val="00C725F6"/>
    <w:rsid w:val="00C72676"/>
    <w:rsid w:val="00C72B49"/>
    <w:rsid w:val="00C755A2"/>
    <w:rsid w:val="00C7790B"/>
    <w:rsid w:val="00C77BBB"/>
    <w:rsid w:val="00C80AD0"/>
    <w:rsid w:val="00C83EFB"/>
    <w:rsid w:val="00C84912"/>
    <w:rsid w:val="00C84D3B"/>
    <w:rsid w:val="00C852ED"/>
    <w:rsid w:val="00C869D5"/>
    <w:rsid w:val="00C86CF7"/>
    <w:rsid w:val="00C87BD5"/>
    <w:rsid w:val="00C90668"/>
    <w:rsid w:val="00C92089"/>
    <w:rsid w:val="00C930C8"/>
    <w:rsid w:val="00C93391"/>
    <w:rsid w:val="00C94F8C"/>
    <w:rsid w:val="00C95B73"/>
    <w:rsid w:val="00C95F3E"/>
    <w:rsid w:val="00C96B81"/>
    <w:rsid w:val="00C973BE"/>
    <w:rsid w:val="00CA0357"/>
    <w:rsid w:val="00CA14B7"/>
    <w:rsid w:val="00CA204A"/>
    <w:rsid w:val="00CA2981"/>
    <w:rsid w:val="00CA2A4B"/>
    <w:rsid w:val="00CA3EFC"/>
    <w:rsid w:val="00CA42AB"/>
    <w:rsid w:val="00CA50A3"/>
    <w:rsid w:val="00CA5D15"/>
    <w:rsid w:val="00CA72D0"/>
    <w:rsid w:val="00CB4FA9"/>
    <w:rsid w:val="00CB6BAD"/>
    <w:rsid w:val="00CC38A4"/>
    <w:rsid w:val="00CC549B"/>
    <w:rsid w:val="00CC5D15"/>
    <w:rsid w:val="00CC6ADB"/>
    <w:rsid w:val="00CC6F7E"/>
    <w:rsid w:val="00CD0522"/>
    <w:rsid w:val="00CD06F6"/>
    <w:rsid w:val="00CD08A4"/>
    <w:rsid w:val="00CD0ABE"/>
    <w:rsid w:val="00CD1E22"/>
    <w:rsid w:val="00CD3F3D"/>
    <w:rsid w:val="00CD4246"/>
    <w:rsid w:val="00CD45AE"/>
    <w:rsid w:val="00CD4CEC"/>
    <w:rsid w:val="00CE00B9"/>
    <w:rsid w:val="00CE088A"/>
    <w:rsid w:val="00CE151A"/>
    <w:rsid w:val="00CE1C15"/>
    <w:rsid w:val="00CE2623"/>
    <w:rsid w:val="00CE2D02"/>
    <w:rsid w:val="00CE586C"/>
    <w:rsid w:val="00CE6725"/>
    <w:rsid w:val="00CE7ED3"/>
    <w:rsid w:val="00CF0596"/>
    <w:rsid w:val="00CF10E1"/>
    <w:rsid w:val="00CF1889"/>
    <w:rsid w:val="00CF192A"/>
    <w:rsid w:val="00CF48EE"/>
    <w:rsid w:val="00CF4F9A"/>
    <w:rsid w:val="00CF5174"/>
    <w:rsid w:val="00CF54FB"/>
    <w:rsid w:val="00CF591E"/>
    <w:rsid w:val="00CF5CAE"/>
    <w:rsid w:val="00D01D60"/>
    <w:rsid w:val="00D02E5E"/>
    <w:rsid w:val="00D0395D"/>
    <w:rsid w:val="00D03E40"/>
    <w:rsid w:val="00D05043"/>
    <w:rsid w:val="00D0506D"/>
    <w:rsid w:val="00D051F0"/>
    <w:rsid w:val="00D05F8D"/>
    <w:rsid w:val="00D07EDC"/>
    <w:rsid w:val="00D10C32"/>
    <w:rsid w:val="00D10CD4"/>
    <w:rsid w:val="00D10DF3"/>
    <w:rsid w:val="00D110E5"/>
    <w:rsid w:val="00D11F30"/>
    <w:rsid w:val="00D12B34"/>
    <w:rsid w:val="00D146C0"/>
    <w:rsid w:val="00D1502E"/>
    <w:rsid w:val="00D155B5"/>
    <w:rsid w:val="00D15652"/>
    <w:rsid w:val="00D17687"/>
    <w:rsid w:val="00D1792A"/>
    <w:rsid w:val="00D203CE"/>
    <w:rsid w:val="00D20C5B"/>
    <w:rsid w:val="00D22A6D"/>
    <w:rsid w:val="00D234D7"/>
    <w:rsid w:val="00D2579F"/>
    <w:rsid w:val="00D25D4E"/>
    <w:rsid w:val="00D261D8"/>
    <w:rsid w:val="00D273E0"/>
    <w:rsid w:val="00D2763F"/>
    <w:rsid w:val="00D27C37"/>
    <w:rsid w:val="00D3100A"/>
    <w:rsid w:val="00D31A50"/>
    <w:rsid w:val="00D32726"/>
    <w:rsid w:val="00D33FDD"/>
    <w:rsid w:val="00D358C5"/>
    <w:rsid w:val="00D36730"/>
    <w:rsid w:val="00D36BC6"/>
    <w:rsid w:val="00D41B0D"/>
    <w:rsid w:val="00D4244B"/>
    <w:rsid w:val="00D438A5"/>
    <w:rsid w:val="00D445F5"/>
    <w:rsid w:val="00D5147D"/>
    <w:rsid w:val="00D5256E"/>
    <w:rsid w:val="00D5287D"/>
    <w:rsid w:val="00D540E6"/>
    <w:rsid w:val="00D547D9"/>
    <w:rsid w:val="00D5688D"/>
    <w:rsid w:val="00D57117"/>
    <w:rsid w:val="00D579F7"/>
    <w:rsid w:val="00D60299"/>
    <w:rsid w:val="00D61592"/>
    <w:rsid w:val="00D61844"/>
    <w:rsid w:val="00D64C06"/>
    <w:rsid w:val="00D72A84"/>
    <w:rsid w:val="00D72F91"/>
    <w:rsid w:val="00D733B9"/>
    <w:rsid w:val="00D74E0D"/>
    <w:rsid w:val="00D76158"/>
    <w:rsid w:val="00D80645"/>
    <w:rsid w:val="00D81C52"/>
    <w:rsid w:val="00D82024"/>
    <w:rsid w:val="00D825B4"/>
    <w:rsid w:val="00D82F3F"/>
    <w:rsid w:val="00D859BE"/>
    <w:rsid w:val="00D86A25"/>
    <w:rsid w:val="00D90B53"/>
    <w:rsid w:val="00D90D2E"/>
    <w:rsid w:val="00D92AFE"/>
    <w:rsid w:val="00D930FA"/>
    <w:rsid w:val="00D93302"/>
    <w:rsid w:val="00D93ADA"/>
    <w:rsid w:val="00D93C16"/>
    <w:rsid w:val="00D94CA0"/>
    <w:rsid w:val="00D970D4"/>
    <w:rsid w:val="00DA169D"/>
    <w:rsid w:val="00DA1BE6"/>
    <w:rsid w:val="00DA422D"/>
    <w:rsid w:val="00DA4CF7"/>
    <w:rsid w:val="00DA4F70"/>
    <w:rsid w:val="00DA5A8E"/>
    <w:rsid w:val="00DA5BB1"/>
    <w:rsid w:val="00DA5CF4"/>
    <w:rsid w:val="00DA79DE"/>
    <w:rsid w:val="00DB1575"/>
    <w:rsid w:val="00DB1C68"/>
    <w:rsid w:val="00DB3C47"/>
    <w:rsid w:val="00DB3C83"/>
    <w:rsid w:val="00DB63FC"/>
    <w:rsid w:val="00DB6567"/>
    <w:rsid w:val="00DB7AB3"/>
    <w:rsid w:val="00DC0DDA"/>
    <w:rsid w:val="00DC0EDA"/>
    <w:rsid w:val="00DC2364"/>
    <w:rsid w:val="00DC250F"/>
    <w:rsid w:val="00DC3A57"/>
    <w:rsid w:val="00DC6B89"/>
    <w:rsid w:val="00DC726A"/>
    <w:rsid w:val="00DD2157"/>
    <w:rsid w:val="00DD3A4F"/>
    <w:rsid w:val="00DD5E16"/>
    <w:rsid w:val="00DE01D0"/>
    <w:rsid w:val="00DE0AF2"/>
    <w:rsid w:val="00DE1BE6"/>
    <w:rsid w:val="00DE2B25"/>
    <w:rsid w:val="00DE2D9D"/>
    <w:rsid w:val="00DE2F5A"/>
    <w:rsid w:val="00DE3029"/>
    <w:rsid w:val="00DE400B"/>
    <w:rsid w:val="00DE4407"/>
    <w:rsid w:val="00DE7F43"/>
    <w:rsid w:val="00DF073D"/>
    <w:rsid w:val="00DF0959"/>
    <w:rsid w:val="00DF0DCC"/>
    <w:rsid w:val="00DF1B01"/>
    <w:rsid w:val="00DF450F"/>
    <w:rsid w:val="00DF6537"/>
    <w:rsid w:val="00DF6D6E"/>
    <w:rsid w:val="00E0102D"/>
    <w:rsid w:val="00E011FC"/>
    <w:rsid w:val="00E01846"/>
    <w:rsid w:val="00E01A40"/>
    <w:rsid w:val="00E01F47"/>
    <w:rsid w:val="00E02E4D"/>
    <w:rsid w:val="00E03F76"/>
    <w:rsid w:val="00E042BB"/>
    <w:rsid w:val="00E0728F"/>
    <w:rsid w:val="00E1080C"/>
    <w:rsid w:val="00E14495"/>
    <w:rsid w:val="00E15876"/>
    <w:rsid w:val="00E164F9"/>
    <w:rsid w:val="00E210D2"/>
    <w:rsid w:val="00E2158B"/>
    <w:rsid w:val="00E21A0E"/>
    <w:rsid w:val="00E229EF"/>
    <w:rsid w:val="00E22A3E"/>
    <w:rsid w:val="00E22CBF"/>
    <w:rsid w:val="00E24011"/>
    <w:rsid w:val="00E25025"/>
    <w:rsid w:val="00E26103"/>
    <w:rsid w:val="00E26235"/>
    <w:rsid w:val="00E26763"/>
    <w:rsid w:val="00E317CF"/>
    <w:rsid w:val="00E3196E"/>
    <w:rsid w:val="00E3283B"/>
    <w:rsid w:val="00E335EE"/>
    <w:rsid w:val="00E34F66"/>
    <w:rsid w:val="00E36247"/>
    <w:rsid w:val="00E3633F"/>
    <w:rsid w:val="00E3667C"/>
    <w:rsid w:val="00E36804"/>
    <w:rsid w:val="00E40162"/>
    <w:rsid w:val="00E403AB"/>
    <w:rsid w:val="00E41366"/>
    <w:rsid w:val="00E41B23"/>
    <w:rsid w:val="00E43189"/>
    <w:rsid w:val="00E4395B"/>
    <w:rsid w:val="00E44071"/>
    <w:rsid w:val="00E45026"/>
    <w:rsid w:val="00E455F7"/>
    <w:rsid w:val="00E466E4"/>
    <w:rsid w:val="00E4695D"/>
    <w:rsid w:val="00E52ACF"/>
    <w:rsid w:val="00E53128"/>
    <w:rsid w:val="00E54FFB"/>
    <w:rsid w:val="00E609B1"/>
    <w:rsid w:val="00E61D03"/>
    <w:rsid w:val="00E62333"/>
    <w:rsid w:val="00E644F4"/>
    <w:rsid w:val="00E64736"/>
    <w:rsid w:val="00E6781D"/>
    <w:rsid w:val="00E721AA"/>
    <w:rsid w:val="00E75207"/>
    <w:rsid w:val="00E757F3"/>
    <w:rsid w:val="00E75EEB"/>
    <w:rsid w:val="00E77345"/>
    <w:rsid w:val="00E801E8"/>
    <w:rsid w:val="00E80D87"/>
    <w:rsid w:val="00E815E9"/>
    <w:rsid w:val="00E820B5"/>
    <w:rsid w:val="00E835D4"/>
    <w:rsid w:val="00E83798"/>
    <w:rsid w:val="00E83D46"/>
    <w:rsid w:val="00E84A93"/>
    <w:rsid w:val="00E84CAA"/>
    <w:rsid w:val="00E85A31"/>
    <w:rsid w:val="00E909E7"/>
    <w:rsid w:val="00E91950"/>
    <w:rsid w:val="00E92259"/>
    <w:rsid w:val="00E926FA"/>
    <w:rsid w:val="00E9289A"/>
    <w:rsid w:val="00E92983"/>
    <w:rsid w:val="00E93DFA"/>
    <w:rsid w:val="00E94FE9"/>
    <w:rsid w:val="00EA06C8"/>
    <w:rsid w:val="00EA0860"/>
    <w:rsid w:val="00EA3E66"/>
    <w:rsid w:val="00EA408E"/>
    <w:rsid w:val="00EA5AA0"/>
    <w:rsid w:val="00EA779B"/>
    <w:rsid w:val="00EB0944"/>
    <w:rsid w:val="00EB097D"/>
    <w:rsid w:val="00EB1329"/>
    <w:rsid w:val="00EB1879"/>
    <w:rsid w:val="00EB27F9"/>
    <w:rsid w:val="00EB2C25"/>
    <w:rsid w:val="00EB30FE"/>
    <w:rsid w:val="00EB3137"/>
    <w:rsid w:val="00EB363A"/>
    <w:rsid w:val="00EB3DF1"/>
    <w:rsid w:val="00EB499D"/>
    <w:rsid w:val="00EB4D9A"/>
    <w:rsid w:val="00EB621A"/>
    <w:rsid w:val="00EC0D96"/>
    <w:rsid w:val="00EC1653"/>
    <w:rsid w:val="00EC28D8"/>
    <w:rsid w:val="00EC3C78"/>
    <w:rsid w:val="00EC3E52"/>
    <w:rsid w:val="00EC4BDB"/>
    <w:rsid w:val="00EC6289"/>
    <w:rsid w:val="00EC7B6D"/>
    <w:rsid w:val="00ED00E4"/>
    <w:rsid w:val="00ED01AE"/>
    <w:rsid w:val="00ED08C0"/>
    <w:rsid w:val="00ED19F3"/>
    <w:rsid w:val="00ED1D15"/>
    <w:rsid w:val="00ED27AC"/>
    <w:rsid w:val="00ED329C"/>
    <w:rsid w:val="00ED6F85"/>
    <w:rsid w:val="00ED713D"/>
    <w:rsid w:val="00EE0147"/>
    <w:rsid w:val="00EE0AE3"/>
    <w:rsid w:val="00EE2BC0"/>
    <w:rsid w:val="00EE36A7"/>
    <w:rsid w:val="00EE5EA7"/>
    <w:rsid w:val="00EF05FF"/>
    <w:rsid w:val="00EF08AE"/>
    <w:rsid w:val="00EF1859"/>
    <w:rsid w:val="00EF35EC"/>
    <w:rsid w:val="00EF6CEB"/>
    <w:rsid w:val="00EF6E12"/>
    <w:rsid w:val="00F02795"/>
    <w:rsid w:val="00F030F1"/>
    <w:rsid w:val="00F04FFB"/>
    <w:rsid w:val="00F05C23"/>
    <w:rsid w:val="00F15A1E"/>
    <w:rsid w:val="00F1631F"/>
    <w:rsid w:val="00F1638A"/>
    <w:rsid w:val="00F163F8"/>
    <w:rsid w:val="00F17555"/>
    <w:rsid w:val="00F220D7"/>
    <w:rsid w:val="00F24DAF"/>
    <w:rsid w:val="00F306A4"/>
    <w:rsid w:val="00F313FF"/>
    <w:rsid w:val="00F31487"/>
    <w:rsid w:val="00F3171B"/>
    <w:rsid w:val="00F34905"/>
    <w:rsid w:val="00F35075"/>
    <w:rsid w:val="00F36785"/>
    <w:rsid w:val="00F40172"/>
    <w:rsid w:val="00F42888"/>
    <w:rsid w:val="00F4358D"/>
    <w:rsid w:val="00F43B23"/>
    <w:rsid w:val="00F448C5"/>
    <w:rsid w:val="00F44B58"/>
    <w:rsid w:val="00F47B5F"/>
    <w:rsid w:val="00F506F8"/>
    <w:rsid w:val="00F5147A"/>
    <w:rsid w:val="00F52884"/>
    <w:rsid w:val="00F53323"/>
    <w:rsid w:val="00F53A14"/>
    <w:rsid w:val="00F53F24"/>
    <w:rsid w:val="00F54F0A"/>
    <w:rsid w:val="00F60FB2"/>
    <w:rsid w:val="00F62110"/>
    <w:rsid w:val="00F6307C"/>
    <w:rsid w:val="00F63C34"/>
    <w:rsid w:val="00F6598A"/>
    <w:rsid w:val="00F65D4D"/>
    <w:rsid w:val="00F66422"/>
    <w:rsid w:val="00F66964"/>
    <w:rsid w:val="00F66D82"/>
    <w:rsid w:val="00F67C0D"/>
    <w:rsid w:val="00F70E1C"/>
    <w:rsid w:val="00F716EE"/>
    <w:rsid w:val="00F72A56"/>
    <w:rsid w:val="00F74196"/>
    <w:rsid w:val="00F7464F"/>
    <w:rsid w:val="00F74D11"/>
    <w:rsid w:val="00F76775"/>
    <w:rsid w:val="00F772D2"/>
    <w:rsid w:val="00F77F7B"/>
    <w:rsid w:val="00F802BC"/>
    <w:rsid w:val="00F815C2"/>
    <w:rsid w:val="00F85581"/>
    <w:rsid w:val="00F8714F"/>
    <w:rsid w:val="00F87EC3"/>
    <w:rsid w:val="00F920B1"/>
    <w:rsid w:val="00F9272B"/>
    <w:rsid w:val="00F92AA0"/>
    <w:rsid w:val="00F92AC3"/>
    <w:rsid w:val="00F93083"/>
    <w:rsid w:val="00F931C6"/>
    <w:rsid w:val="00F944E0"/>
    <w:rsid w:val="00F94694"/>
    <w:rsid w:val="00F94DC5"/>
    <w:rsid w:val="00F95594"/>
    <w:rsid w:val="00F972EC"/>
    <w:rsid w:val="00FA29EA"/>
    <w:rsid w:val="00FA2E1E"/>
    <w:rsid w:val="00FA5633"/>
    <w:rsid w:val="00FA6A6B"/>
    <w:rsid w:val="00FA73F3"/>
    <w:rsid w:val="00FA7663"/>
    <w:rsid w:val="00FB25FB"/>
    <w:rsid w:val="00FB2CD4"/>
    <w:rsid w:val="00FB3B51"/>
    <w:rsid w:val="00FB4732"/>
    <w:rsid w:val="00FB4AF4"/>
    <w:rsid w:val="00FB6420"/>
    <w:rsid w:val="00FB659C"/>
    <w:rsid w:val="00FB678A"/>
    <w:rsid w:val="00FB70E0"/>
    <w:rsid w:val="00FB7340"/>
    <w:rsid w:val="00FC00F9"/>
    <w:rsid w:val="00FC0DAB"/>
    <w:rsid w:val="00FC0FCA"/>
    <w:rsid w:val="00FC2033"/>
    <w:rsid w:val="00FC3684"/>
    <w:rsid w:val="00FC4DB1"/>
    <w:rsid w:val="00FD3BE6"/>
    <w:rsid w:val="00FD50D3"/>
    <w:rsid w:val="00FD6E88"/>
    <w:rsid w:val="00FE1171"/>
    <w:rsid w:val="00FE3522"/>
    <w:rsid w:val="00FE4E2A"/>
    <w:rsid w:val="00FE55B1"/>
    <w:rsid w:val="00FE6184"/>
    <w:rsid w:val="00FE74B9"/>
    <w:rsid w:val="00FE7DF9"/>
    <w:rsid w:val="00FF07E1"/>
    <w:rsid w:val="00FF102F"/>
    <w:rsid w:val="00FF133B"/>
    <w:rsid w:val="00FF41AD"/>
    <w:rsid w:val="00FF4579"/>
    <w:rsid w:val="00FF77BD"/>
    <w:rsid w:val="00FF77FC"/>
    <w:rsid w:val="00FF7D3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72293AFB-7BB7-4061-9DA2-8C44C98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142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8F0142"/>
    <w:rPr>
      <w:smallCaps/>
      <w:color w:val="FEB8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118D"/>
    <w:rPr>
      <w:b/>
      <w:bCs/>
      <w:smallCaps/>
      <w:color w:val="FEB80A" w:themeColor="accent2"/>
      <w:spacing w:val="5"/>
      <w:u w:val="single"/>
    </w:rPr>
  </w:style>
  <w:style w:type="character" w:customStyle="1" w:styleId="Style1">
    <w:name w:val="Style1"/>
    <w:basedOn w:val="DefaultParagraphFont"/>
    <w:uiPriority w:val="1"/>
    <w:rsid w:val="00D234D7"/>
  </w:style>
  <w:style w:type="character" w:styleId="IntenseEmphasis">
    <w:name w:val="Intense Emphasis"/>
    <w:basedOn w:val="DefaultParagraphFont"/>
    <w:uiPriority w:val="21"/>
    <w:qFormat/>
    <w:rsid w:val="00B965DC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3A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r\Desktop\Gener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B07C6F1C04EEDB004398C0E48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659E-CDCB-4218-8A29-12C24425C2EB}"/>
      </w:docPartPr>
      <w:docPartBody>
        <w:p w:rsidR="00BC751D" w:rsidRDefault="00BC751D" w:rsidP="00BC751D">
          <w:pPr>
            <w:pStyle w:val="128B07C6F1C04EEDB004398C0E489A4F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F001906319A54CF686CB896A206B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9F2E-D958-4D52-9B2F-AD992EA0F5C8}"/>
      </w:docPartPr>
      <w:docPartBody>
        <w:p w:rsidR="00BC751D" w:rsidRDefault="00BC751D" w:rsidP="00BC751D">
          <w:pPr>
            <w:pStyle w:val="F001906319A54CF686CB896A206B5A49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1320D3B957304C88805E4E9DEC4D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09B6-F66E-4158-8747-E41CCED753C4}"/>
      </w:docPartPr>
      <w:docPartBody>
        <w:p w:rsidR="00BC751D" w:rsidRDefault="00BC751D" w:rsidP="00BC751D">
          <w:pPr>
            <w:pStyle w:val="1320D3B957304C88805E4E9DEC4D2906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26589F831E474794BB27CD06D481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2B06-3AC4-4482-A960-673E01466295}"/>
      </w:docPartPr>
      <w:docPartBody>
        <w:p w:rsidR="00BC751D" w:rsidRDefault="00BC751D" w:rsidP="00BC751D">
          <w:pPr>
            <w:pStyle w:val="26589F831E474794BB27CD06D481D36E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B490A9129542421C9A5E0795505D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EAD5-D84A-4A42-89B6-A2C1720D7BE9}"/>
      </w:docPartPr>
      <w:docPartBody>
        <w:p w:rsidR="00BC751D" w:rsidRDefault="00BC751D" w:rsidP="00BC751D">
          <w:pPr>
            <w:pStyle w:val="B490A9129542421C9A5E0795505DBD412"/>
          </w:pPr>
          <w:r>
            <w:rPr>
              <w:color w:val="FFFFFF" w:themeColor="background1"/>
            </w:rPr>
            <w:t>Department of Theatre</w:t>
          </w:r>
        </w:p>
      </w:docPartBody>
    </w:docPart>
    <w:docPart>
      <w:docPartPr>
        <w:name w:val="46F7F5E59EF74CC4B9D4789A740C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D260-5802-4555-95C7-5FA84529B5C4}"/>
      </w:docPartPr>
      <w:docPartBody>
        <w:p w:rsidR="00BC751D" w:rsidRDefault="00BC751D" w:rsidP="00BC751D">
          <w:pPr>
            <w:pStyle w:val="46F7F5E59EF74CC4B9D4789A740CE27F2"/>
          </w:pPr>
          <w:r w:rsidRPr="00B965DC">
            <w:rPr>
              <w:b/>
              <w:bCs/>
              <w:caps/>
            </w:rPr>
            <w:t>Bachelor of Arts</w:t>
          </w:r>
        </w:p>
      </w:docPartBody>
    </w:docPart>
    <w:docPart>
      <w:docPartPr>
        <w:name w:val="CF2EE353D219422CA106D1686375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BFA0-5938-4257-9B7F-18548CB65AB6}"/>
      </w:docPartPr>
      <w:docPartBody>
        <w:p w:rsidR="00BC751D" w:rsidRDefault="00BC751D" w:rsidP="00BC751D">
          <w:pPr>
            <w:pStyle w:val="CF2EE353D219422CA106D16863756ADF2"/>
          </w:pPr>
          <w:r w:rsidRPr="00B965DC">
            <w:rPr>
              <w:rStyle w:val="SubtleReference"/>
              <w:sz w:val="20"/>
              <w:szCs w:val="20"/>
            </w:rPr>
            <w:t>[</w:t>
          </w:r>
          <w:r>
            <w:rPr>
              <w:rStyle w:val="SubtleReference"/>
              <w:sz w:val="20"/>
              <w:szCs w:val="20"/>
            </w:rPr>
            <w:t>Advisor</w:t>
          </w:r>
          <w:r w:rsidRPr="00B965DC">
            <w:rPr>
              <w:rStyle w:val="SubtleReference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F0E"/>
    <w:rsid w:val="001F4F0E"/>
    <w:rsid w:val="002171FB"/>
    <w:rsid w:val="00692339"/>
    <w:rsid w:val="007C4D80"/>
    <w:rsid w:val="00894BB4"/>
    <w:rsid w:val="0097201D"/>
    <w:rsid w:val="009B4059"/>
    <w:rsid w:val="009C2298"/>
    <w:rsid w:val="00BC751D"/>
    <w:rsid w:val="00D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51D"/>
    <w:rPr>
      <w:color w:val="808080"/>
    </w:rPr>
  </w:style>
  <w:style w:type="paragraph" w:customStyle="1" w:styleId="128B07C6F1C04EEDB004398C0E489A4F">
    <w:name w:val="128B07C6F1C04EEDB004398C0E489A4F"/>
    <w:rsid w:val="00BC751D"/>
  </w:style>
  <w:style w:type="paragraph" w:customStyle="1" w:styleId="F001906319A54CF686CB896A206B5A49">
    <w:name w:val="F001906319A54CF686CB896A206B5A49"/>
    <w:rsid w:val="00BC751D"/>
  </w:style>
  <w:style w:type="paragraph" w:customStyle="1" w:styleId="1320D3B957304C88805E4E9DEC4D2906">
    <w:name w:val="1320D3B957304C88805E4E9DEC4D2906"/>
    <w:rsid w:val="00BC751D"/>
  </w:style>
  <w:style w:type="paragraph" w:customStyle="1" w:styleId="26589F831E474794BB27CD06D481D36E">
    <w:name w:val="26589F831E474794BB27CD06D481D36E"/>
    <w:rsid w:val="00BC751D"/>
  </w:style>
  <w:style w:type="paragraph" w:customStyle="1" w:styleId="B490A9129542421C9A5E0795505DBD41">
    <w:name w:val="B490A9129542421C9A5E0795505DBD41"/>
    <w:rsid w:val="00BC751D"/>
  </w:style>
  <w:style w:type="paragraph" w:customStyle="1" w:styleId="46F7F5E59EF74CC4B9D4789A740CE27F">
    <w:name w:val="46F7F5E59EF74CC4B9D4789A740CE27F"/>
    <w:rsid w:val="00BC751D"/>
  </w:style>
  <w:style w:type="character" w:styleId="SubtleReference">
    <w:name w:val="Subtle Reference"/>
    <w:basedOn w:val="DefaultParagraphFont"/>
    <w:uiPriority w:val="31"/>
    <w:qFormat/>
    <w:rsid w:val="00BC751D"/>
    <w:rPr>
      <w:smallCaps/>
      <w:color w:val="ED7D31" w:themeColor="accent2"/>
      <w:u w:val="single"/>
    </w:rPr>
  </w:style>
  <w:style w:type="paragraph" w:customStyle="1" w:styleId="CF2EE353D219422CA106D16863756ADF">
    <w:name w:val="CF2EE353D219422CA106D16863756ADF"/>
    <w:rsid w:val="00BC751D"/>
  </w:style>
  <w:style w:type="paragraph" w:customStyle="1" w:styleId="3B53651A8919447CA7E07B19AD595AEF">
    <w:name w:val="3B53651A8919447CA7E07B19AD595AEF"/>
    <w:rsid w:val="00BC751D"/>
  </w:style>
  <w:style w:type="paragraph" w:customStyle="1" w:styleId="E36655D76F774E7FA6B605B315672794">
    <w:name w:val="E36655D76F774E7FA6B605B315672794"/>
    <w:rsid w:val="00BC751D"/>
  </w:style>
  <w:style w:type="paragraph" w:customStyle="1" w:styleId="40C44D0670F5425DA9FE9C9A1806A3D3">
    <w:name w:val="40C44D0670F5425DA9FE9C9A1806A3D3"/>
    <w:rsid w:val="00BC751D"/>
  </w:style>
  <w:style w:type="paragraph" w:customStyle="1" w:styleId="128B07C6F1C04EEDB004398C0E489A4F1">
    <w:name w:val="128B07C6F1C04EEDB004398C0E489A4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1">
    <w:name w:val="F001906319A54CF686CB896A206B5A49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1">
    <w:name w:val="1320D3B957304C88805E4E9DEC4D2906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1">
    <w:name w:val="26589F831E474794BB27CD06D481D36E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1">
    <w:name w:val="CF2EE353D219422CA106D16863756AD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1">
    <w:name w:val="3B53651A8919447CA7E07B19AD595AE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1">
    <w:name w:val="E36655D76F774E7FA6B605B315672794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1">
    <w:name w:val="40C44D0670F5425DA9FE9C9A1806A3D3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1">
    <w:name w:val="B490A9129542421C9A5E0795505DBD41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1">
    <w:name w:val="46F7F5E59EF74CC4B9D4789A740CE27F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B07C6F1C04EEDB004398C0E489A4F2">
    <w:name w:val="128B07C6F1C04EEDB004398C0E489A4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2">
    <w:name w:val="F001906319A54CF686CB896A206B5A49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2">
    <w:name w:val="1320D3B957304C88805E4E9DEC4D2906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2">
    <w:name w:val="26589F831E474794BB27CD06D481D36E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2">
    <w:name w:val="CF2EE353D219422CA106D16863756AD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2">
    <w:name w:val="3B53651A8919447CA7E07B19AD595AE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2">
    <w:name w:val="E36655D76F774E7FA6B605B315672794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2">
    <w:name w:val="40C44D0670F5425DA9FE9C9A1806A3D3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2">
    <w:name w:val="B490A9129542421C9A5E0795505DBD41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2">
    <w:name w:val="46F7F5E59EF74CC4B9D4789A740CE27F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24F8E8444043A4F422BAE8F0A8D2">
    <w:name w:val="0D9524F8E8444043A4F422BAE8F0A8D2"/>
    <w:rsid w:val="002171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B6B8-650A-4FAB-A5D6-4191677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Education</Template>
  <TotalTime>23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Domer</dc:creator>
  <cp:lastModifiedBy>Kirk Domer</cp:lastModifiedBy>
  <cp:revision>10</cp:revision>
  <dcterms:created xsi:type="dcterms:W3CDTF">2014-08-01T15:08:00Z</dcterms:created>
  <dcterms:modified xsi:type="dcterms:W3CDTF">2014-08-01T16:18:00Z</dcterms:modified>
</cp:coreProperties>
</file>